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4EE3C" w14:textId="77777777" w:rsidR="00391050" w:rsidRPr="005C3D1D" w:rsidRDefault="00E6459E" w:rsidP="00391050">
      <w:pPr>
        <w:pStyle w:val="Tekstkomentarza"/>
        <w:ind w:left="6663"/>
        <w:jc w:val="both"/>
        <w:rPr>
          <w:bCs/>
        </w:rPr>
      </w:pPr>
      <w:r w:rsidRPr="005C3D1D">
        <w:rPr>
          <w:bCs/>
        </w:rPr>
        <w:t>załącznik nr 6</w:t>
      </w:r>
    </w:p>
    <w:p w14:paraId="5904652A" w14:textId="66B9AB10" w:rsidR="00391050" w:rsidRPr="005C3D1D" w:rsidRDefault="002D1A7C" w:rsidP="00391050">
      <w:pPr>
        <w:pStyle w:val="Tekstkomentarza"/>
        <w:ind w:left="6663"/>
        <w:jc w:val="both"/>
        <w:rPr>
          <w:bCs/>
        </w:rPr>
      </w:pPr>
      <w:r w:rsidRPr="005C3D1D">
        <w:rPr>
          <w:bCs/>
        </w:rPr>
        <w:t xml:space="preserve">do zarządzenia Nr </w:t>
      </w:r>
      <w:r w:rsidR="00F40A64">
        <w:rPr>
          <w:bCs/>
        </w:rPr>
        <w:t xml:space="preserve"> 136/2020</w:t>
      </w:r>
    </w:p>
    <w:p w14:paraId="18A9CF48" w14:textId="77777777" w:rsidR="002D1A7C" w:rsidRPr="005C3D1D" w:rsidRDefault="002D1A7C" w:rsidP="00391050">
      <w:pPr>
        <w:pStyle w:val="Tekstkomentarza"/>
        <w:ind w:left="6663"/>
        <w:jc w:val="both"/>
      </w:pPr>
      <w:r w:rsidRPr="005C3D1D">
        <w:rPr>
          <w:bCs/>
        </w:rPr>
        <w:t xml:space="preserve">Prezydenta m.st. Warszawy </w:t>
      </w:r>
    </w:p>
    <w:p w14:paraId="4581BA86" w14:textId="04718E70" w:rsidR="002D1A7C" w:rsidRPr="005C3D1D" w:rsidRDefault="00D82A4C" w:rsidP="00391050">
      <w:pPr>
        <w:ind w:left="6663"/>
        <w:rPr>
          <w:rFonts w:ascii="Times New Roman" w:hAnsi="Times New Roman"/>
          <w:bCs/>
        </w:rPr>
      </w:pPr>
      <w:r w:rsidRPr="005C3D1D">
        <w:rPr>
          <w:rFonts w:ascii="Times New Roman" w:hAnsi="Times New Roman"/>
          <w:bCs/>
        </w:rPr>
        <w:t xml:space="preserve">z dnia </w:t>
      </w:r>
      <w:r w:rsidR="00F40A64">
        <w:rPr>
          <w:rFonts w:ascii="Times New Roman" w:hAnsi="Times New Roman"/>
          <w:bCs/>
        </w:rPr>
        <w:t>5 lutego 2020 r.</w:t>
      </w:r>
    </w:p>
    <w:p w14:paraId="1CDD7774" w14:textId="77777777" w:rsidR="002D1A7C" w:rsidRPr="005C3D1D" w:rsidRDefault="002D1A7C" w:rsidP="002D1A7C">
      <w:pPr>
        <w:jc w:val="right"/>
        <w:rPr>
          <w:rFonts w:ascii="Times New Roman" w:hAnsi="Times New Roman"/>
          <w:bCs/>
          <w:sz w:val="24"/>
          <w:szCs w:val="24"/>
        </w:rPr>
      </w:pPr>
    </w:p>
    <w:p w14:paraId="773C6FA2" w14:textId="77777777" w:rsidR="002D1A7C" w:rsidRPr="005C3D1D" w:rsidRDefault="002D1A7C" w:rsidP="002D1A7C">
      <w:pPr>
        <w:jc w:val="right"/>
        <w:rPr>
          <w:rFonts w:ascii="Times New Roman" w:hAnsi="Times New Roman"/>
          <w:bCs/>
          <w:sz w:val="24"/>
          <w:szCs w:val="24"/>
        </w:rPr>
      </w:pPr>
    </w:p>
    <w:p w14:paraId="64939987" w14:textId="77777777" w:rsidR="002D1A7C" w:rsidRPr="005C3D1D" w:rsidRDefault="002D1A7C" w:rsidP="00A509B6">
      <w:pPr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5C3D1D">
        <w:rPr>
          <w:rFonts w:ascii="Times New Roman" w:hAnsi="Times New Roman"/>
          <w:bCs/>
          <w:sz w:val="24"/>
          <w:szCs w:val="24"/>
        </w:rPr>
        <w:t>Przykładowy wzór umowy najmu garażu na czas oznaczony</w:t>
      </w:r>
    </w:p>
    <w:p w14:paraId="0D75BDAB" w14:textId="77777777" w:rsidR="002D1A7C" w:rsidRPr="005C3D1D" w:rsidRDefault="002D1A7C" w:rsidP="002D1A7C">
      <w:pPr>
        <w:jc w:val="center"/>
        <w:rPr>
          <w:rFonts w:ascii="Times New Roman" w:hAnsi="Times New Roman"/>
          <w:sz w:val="24"/>
          <w:szCs w:val="24"/>
        </w:rPr>
      </w:pPr>
    </w:p>
    <w:p w14:paraId="78F9F2A1" w14:textId="2330D031" w:rsidR="002D1A7C" w:rsidRPr="005C3D1D" w:rsidRDefault="002D1A7C" w:rsidP="00A509B6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C3D1D">
        <w:rPr>
          <w:rFonts w:ascii="Times New Roman" w:hAnsi="Times New Roman"/>
          <w:b/>
          <w:sz w:val="24"/>
          <w:szCs w:val="24"/>
        </w:rPr>
        <w:t>Umowa Nr ................</w:t>
      </w:r>
      <w:r w:rsidR="002D0975">
        <w:rPr>
          <w:rFonts w:ascii="Times New Roman" w:hAnsi="Times New Roman"/>
          <w:b/>
          <w:sz w:val="24"/>
          <w:szCs w:val="24"/>
        </w:rPr>
        <w:t>...</w:t>
      </w:r>
    </w:p>
    <w:p w14:paraId="27DDFC75" w14:textId="77777777" w:rsidR="002D1A7C" w:rsidRPr="005C3D1D" w:rsidRDefault="002D1A7C" w:rsidP="002D1A7C">
      <w:pPr>
        <w:jc w:val="both"/>
        <w:rPr>
          <w:rFonts w:ascii="Times New Roman" w:hAnsi="Times New Roman"/>
          <w:sz w:val="24"/>
          <w:szCs w:val="24"/>
        </w:rPr>
      </w:pPr>
    </w:p>
    <w:p w14:paraId="0A2AD2A0" w14:textId="77777777" w:rsidR="002D1A7C" w:rsidRPr="005C3D1D" w:rsidRDefault="002D1A7C" w:rsidP="002D1A7C">
      <w:pPr>
        <w:jc w:val="both"/>
        <w:rPr>
          <w:rFonts w:ascii="Times New Roman" w:hAnsi="Times New Roman"/>
          <w:sz w:val="24"/>
          <w:szCs w:val="24"/>
        </w:rPr>
      </w:pPr>
    </w:p>
    <w:p w14:paraId="27DEE77E" w14:textId="77777777" w:rsidR="005F79F9" w:rsidRPr="005C3D1D" w:rsidRDefault="005F79F9" w:rsidP="007C23BF">
      <w:pPr>
        <w:jc w:val="both"/>
        <w:rPr>
          <w:rFonts w:ascii="Times New Roman" w:hAnsi="Times New Roman"/>
          <w:bCs/>
          <w:sz w:val="24"/>
          <w:szCs w:val="24"/>
        </w:rPr>
      </w:pPr>
      <w:r w:rsidRPr="005C3D1D">
        <w:rPr>
          <w:rFonts w:ascii="Times New Roman" w:hAnsi="Times New Roman"/>
          <w:sz w:val="24"/>
          <w:szCs w:val="24"/>
        </w:rPr>
        <w:t>zawarta w dniu .................................... w Warszawie pomiędzy</w:t>
      </w:r>
    </w:p>
    <w:p w14:paraId="2D639C6C" w14:textId="77777777" w:rsidR="005F79F9" w:rsidRPr="005C3D1D" w:rsidRDefault="005F79F9" w:rsidP="005F79F9">
      <w:pPr>
        <w:rPr>
          <w:rFonts w:ascii="Times New Roman" w:hAnsi="Times New Roman"/>
          <w:sz w:val="24"/>
          <w:szCs w:val="24"/>
        </w:rPr>
      </w:pPr>
      <w:r w:rsidRPr="005C3D1D">
        <w:rPr>
          <w:rFonts w:ascii="Times New Roman" w:hAnsi="Times New Roman"/>
          <w:bCs/>
          <w:sz w:val="24"/>
          <w:szCs w:val="24"/>
        </w:rPr>
        <w:t>Miastem stołecznym Warszawą,</w:t>
      </w:r>
      <w:r w:rsidRPr="005C3D1D">
        <w:rPr>
          <w:rFonts w:ascii="Times New Roman" w:hAnsi="Times New Roman"/>
          <w:sz w:val="24"/>
          <w:szCs w:val="24"/>
        </w:rPr>
        <w:t xml:space="preserve"> </w:t>
      </w:r>
      <w:r w:rsidRPr="005C3D1D">
        <w:rPr>
          <w:rFonts w:ascii="Times New Roman" w:hAnsi="Times New Roman"/>
          <w:bCs/>
          <w:sz w:val="24"/>
          <w:szCs w:val="24"/>
        </w:rPr>
        <w:t>Pl. Bankowy 3/5, 00 – 950 Warszawa, NIP: 525-22-48-481,</w:t>
      </w:r>
      <w:r w:rsidRPr="005C3D1D">
        <w:rPr>
          <w:rFonts w:ascii="Times New Roman" w:hAnsi="Times New Roman"/>
          <w:sz w:val="24"/>
          <w:szCs w:val="24"/>
        </w:rPr>
        <w:t xml:space="preserve"> reprezentowanym na podstawie pełnomocnictwa Prezydenta m.st. Warszawy z dnia .. nr … przez …….. </w:t>
      </w:r>
      <w:r w:rsidRPr="005C3D1D">
        <w:rPr>
          <w:rFonts w:ascii="Times New Roman" w:hAnsi="Times New Roman"/>
          <w:bCs/>
          <w:sz w:val="24"/>
          <w:szCs w:val="24"/>
        </w:rPr>
        <w:t>[dyrektora jednostki]</w:t>
      </w:r>
      <w:r w:rsidR="00CF123C" w:rsidRPr="005C3D1D">
        <w:rPr>
          <w:rFonts w:ascii="Times New Roman" w:hAnsi="Times New Roman"/>
          <w:bCs/>
          <w:sz w:val="24"/>
          <w:szCs w:val="24"/>
        </w:rPr>
        <w:t>, zwanym w treści umowy „Wynajmującym”</w:t>
      </w:r>
    </w:p>
    <w:p w14:paraId="6174B84B" w14:textId="77777777" w:rsidR="005F79F9" w:rsidRPr="005C3D1D" w:rsidRDefault="005F79F9" w:rsidP="005F79F9">
      <w:pPr>
        <w:rPr>
          <w:rFonts w:ascii="Times New Roman" w:hAnsi="Times New Roman"/>
          <w:sz w:val="24"/>
          <w:szCs w:val="24"/>
        </w:rPr>
      </w:pPr>
    </w:p>
    <w:p w14:paraId="55CF0603" w14:textId="77777777" w:rsidR="005F79F9" w:rsidRPr="005C3D1D" w:rsidRDefault="005F79F9" w:rsidP="005F79F9">
      <w:pPr>
        <w:rPr>
          <w:rFonts w:ascii="Times New Roman" w:hAnsi="Times New Roman"/>
          <w:sz w:val="24"/>
          <w:szCs w:val="24"/>
        </w:rPr>
      </w:pPr>
      <w:r w:rsidRPr="005C3D1D">
        <w:rPr>
          <w:rFonts w:ascii="Times New Roman" w:hAnsi="Times New Roman"/>
          <w:sz w:val="24"/>
          <w:szCs w:val="24"/>
        </w:rPr>
        <w:t xml:space="preserve">a </w:t>
      </w:r>
    </w:p>
    <w:p w14:paraId="02268918" w14:textId="77777777" w:rsidR="005F79F9" w:rsidRPr="005C3D1D" w:rsidRDefault="005F79F9" w:rsidP="007C23BF">
      <w:pPr>
        <w:jc w:val="both"/>
        <w:rPr>
          <w:rFonts w:ascii="Times New Roman" w:hAnsi="Times New Roman"/>
          <w:sz w:val="24"/>
          <w:szCs w:val="24"/>
        </w:rPr>
      </w:pPr>
      <w:r w:rsidRPr="005C3D1D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 </w:t>
      </w:r>
      <w:r w:rsidR="00C90BCF" w:rsidRPr="005C3D1D">
        <w:rPr>
          <w:rFonts w:ascii="Times New Roman" w:hAnsi="Times New Roman"/>
          <w:sz w:val="24"/>
          <w:szCs w:val="24"/>
        </w:rPr>
        <w:t>zamieszkałym/</w:t>
      </w:r>
      <w:r w:rsidR="00B409B7">
        <w:rPr>
          <w:rFonts w:ascii="Times New Roman" w:hAnsi="Times New Roman"/>
          <w:sz w:val="24"/>
          <w:szCs w:val="24"/>
        </w:rPr>
        <w:t>z siedzibą w ……………………</w:t>
      </w:r>
      <w:r w:rsidRPr="005C3D1D">
        <w:rPr>
          <w:rFonts w:ascii="Times New Roman" w:hAnsi="Times New Roman"/>
          <w:sz w:val="24"/>
          <w:szCs w:val="24"/>
        </w:rPr>
        <w:t xml:space="preserve"> przy ul. …………</w:t>
      </w:r>
      <w:r w:rsidR="00B409B7">
        <w:rPr>
          <w:rFonts w:ascii="Times New Roman" w:hAnsi="Times New Roman"/>
          <w:sz w:val="24"/>
          <w:szCs w:val="24"/>
        </w:rPr>
        <w:t>………………………….., nr NIP ……………………….</w:t>
      </w:r>
      <w:r w:rsidRPr="005C3D1D">
        <w:rPr>
          <w:rFonts w:ascii="Times New Roman" w:hAnsi="Times New Roman"/>
          <w:sz w:val="24"/>
          <w:szCs w:val="24"/>
        </w:rPr>
        <w:t>, n</w:t>
      </w:r>
      <w:r w:rsidR="007C23BF" w:rsidRPr="005C3D1D">
        <w:rPr>
          <w:rFonts w:ascii="Times New Roman" w:hAnsi="Times New Roman"/>
          <w:sz w:val="24"/>
          <w:szCs w:val="24"/>
        </w:rPr>
        <w:t>r PESEL/REGON ………………………………….…,</w:t>
      </w:r>
      <w:r w:rsidR="00B409B7">
        <w:rPr>
          <w:rFonts w:ascii="Times New Roman" w:hAnsi="Times New Roman"/>
          <w:sz w:val="24"/>
          <w:szCs w:val="24"/>
        </w:rPr>
        <w:t xml:space="preserve"> </w:t>
      </w:r>
      <w:r w:rsidRPr="005C3D1D">
        <w:rPr>
          <w:rFonts w:ascii="Times New Roman" w:hAnsi="Times New Roman"/>
          <w:sz w:val="24"/>
          <w:szCs w:val="24"/>
        </w:rPr>
        <w:t>prowadzącym/-cą działalność</w:t>
      </w:r>
      <w:r w:rsidR="007C23BF" w:rsidRPr="005C3D1D">
        <w:rPr>
          <w:rFonts w:ascii="Times New Roman" w:hAnsi="Times New Roman"/>
          <w:sz w:val="24"/>
          <w:szCs w:val="24"/>
        </w:rPr>
        <w:t xml:space="preserve"> na podstawie /</w:t>
      </w:r>
      <w:r w:rsidR="00C90BCF" w:rsidRPr="005C3D1D">
        <w:rPr>
          <w:rFonts w:ascii="Times New Roman" w:hAnsi="Times New Roman"/>
          <w:sz w:val="24"/>
          <w:szCs w:val="24"/>
        </w:rPr>
        <w:t xml:space="preserve">wpisanym/-ną </w:t>
      </w:r>
      <w:r w:rsidR="007C23BF" w:rsidRPr="005C3D1D">
        <w:rPr>
          <w:rFonts w:ascii="Times New Roman" w:hAnsi="Times New Roman"/>
          <w:sz w:val="24"/>
          <w:szCs w:val="24"/>
        </w:rPr>
        <w:t>do ……………..</w:t>
      </w:r>
      <w:r w:rsidRPr="005C3D1D">
        <w:rPr>
          <w:rFonts w:ascii="Times New Roman" w:hAnsi="Times New Roman"/>
          <w:sz w:val="24"/>
          <w:szCs w:val="24"/>
        </w:rPr>
        <w:t>......................</w:t>
      </w:r>
      <w:r w:rsidR="00B409B7">
        <w:rPr>
          <w:rFonts w:ascii="Times New Roman" w:hAnsi="Times New Roman"/>
          <w:sz w:val="24"/>
          <w:szCs w:val="24"/>
        </w:rPr>
        <w:t>......,</w:t>
      </w:r>
    </w:p>
    <w:p w14:paraId="1B6615B1" w14:textId="77777777" w:rsidR="005F79F9" w:rsidRPr="005C3D1D" w:rsidRDefault="005F79F9" w:rsidP="007C23BF">
      <w:pPr>
        <w:jc w:val="both"/>
        <w:rPr>
          <w:rFonts w:ascii="Times New Roman" w:hAnsi="Times New Roman"/>
          <w:sz w:val="24"/>
          <w:szCs w:val="24"/>
        </w:rPr>
      </w:pPr>
      <w:r w:rsidRPr="005C3D1D">
        <w:rPr>
          <w:rFonts w:ascii="Times New Roman" w:hAnsi="Times New Roman"/>
          <w:sz w:val="24"/>
          <w:szCs w:val="24"/>
        </w:rPr>
        <w:t xml:space="preserve">zwanym/-ną w treści umowy „Najemcą”, </w:t>
      </w:r>
    </w:p>
    <w:p w14:paraId="365AF514" w14:textId="77777777" w:rsidR="005F79F9" w:rsidRPr="005C3D1D" w:rsidRDefault="007C23BF" w:rsidP="005F79F9">
      <w:pPr>
        <w:rPr>
          <w:rFonts w:ascii="Times New Roman" w:hAnsi="Times New Roman"/>
          <w:sz w:val="24"/>
          <w:szCs w:val="24"/>
        </w:rPr>
      </w:pPr>
      <w:r w:rsidRPr="005C3D1D">
        <w:rPr>
          <w:rFonts w:ascii="Times New Roman" w:hAnsi="Times New Roman"/>
          <w:sz w:val="24"/>
          <w:szCs w:val="24"/>
        </w:rPr>
        <w:t>reprezentowanym/- ną przez</w:t>
      </w:r>
      <w:r w:rsidR="005F79F9" w:rsidRPr="005C3D1D">
        <w:rPr>
          <w:rFonts w:ascii="Times New Roman" w:hAnsi="Times New Roman"/>
          <w:sz w:val="24"/>
          <w:szCs w:val="24"/>
        </w:rPr>
        <w:t>:</w:t>
      </w:r>
    </w:p>
    <w:p w14:paraId="5A78DF93" w14:textId="77777777" w:rsidR="005F79F9" w:rsidRPr="005C3D1D" w:rsidRDefault="005F79F9" w:rsidP="005F79F9">
      <w:pPr>
        <w:rPr>
          <w:rFonts w:ascii="Times New Roman" w:hAnsi="Times New Roman"/>
          <w:sz w:val="24"/>
          <w:szCs w:val="24"/>
        </w:rPr>
      </w:pPr>
      <w:r w:rsidRPr="005C3D1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A25E60A" w14:textId="77777777" w:rsidR="005F79F9" w:rsidRPr="005C3D1D" w:rsidRDefault="005F79F9" w:rsidP="005F79F9">
      <w:pPr>
        <w:rPr>
          <w:rFonts w:ascii="Times New Roman" w:hAnsi="Times New Roman"/>
          <w:sz w:val="24"/>
          <w:szCs w:val="24"/>
        </w:rPr>
      </w:pPr>
      <w:r w:rsidRPr="005C3D1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AF6ED17" w14:textId="77777777" w:rsidR="005F79F9" w:rsidRPr="005C3D1D" w:rsidRDefault="005F79F9" w:rsidP="005F79F9">
      <w:pPr>
        <w:rPr>
          <w:rFonts w:ascii="Times New Roman" w:hAnsi="Times New Roman"/>
          <w:sz w:val="24"/>
          <w:szCs w:val="24"/>
        </w:rPr>
      </w:pPr>
      <w:r w:rsidRPr="005C3D1D">
        <w:rPr>
          <w:rFonts w:ascii="Times New Roman" w:hAnsi="Times New Roman"/>
          <w:sz w:val="24"/>
          <w:szCs w:val="24"/>
        </w:rPr>
        <w:t>o następującej treści:</w:t>
      </w:r>
    </w:p>
    <w:p w14:paraId="7DF274ED" w14:textId="77777777" w:rsidR="002D1A7C" w:rsidRPr="005C3D1D" w:rsidRDefault="002D1A7C" w:rsidP="002D1A7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97CA5AD" w14:textId="77777777" w:rsidR="00B476CE" w:rsidRPr="005C3D1D" w:rsidRDefault="00B476CE" w:rsidP="002D1A7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DECC82C" w14:textId="77777777" w:rsidR="002D1A7C" w:rsidRPr="005C3D1D" w:rsidRDefault="002D1A7C" w:rsidP="002D1A7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C3D1D">
        <w:rPr>
          <w:rFonts w:ascii="Times New Roman" w:hAnsi="Times New Roman"/>
          <w:b/>
          <w:bCs/>
          <w:sz w:val="24"/>
          <w:szCs w:val="24"/>
        </w:rPr>
        <w:t>§ 1</w:t>
      </w:r>
    </w:p>
    <w:p w14:paraId="1FC81029" w14:textId="77777777" w:rsidR="002D1A7C" w:rsidRPr="005C3D1D" w:rsidRDefault="002D1A7C" w:rsidP="008B2A42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C3D1D">
        <w:rPr>
          <w:rFonts w:ascii="Times New Roman" w:hAnsi="Times New Roman"/>
          <w:sz w:val="24"/>
          <w:szCs w:val="24"/>
        </w:rPr>
        <w:t xml:space="preserve">Wynajmujący oddaje Najemcy a Najemca bierze do używania, garaż zwany dalej „przedmiotem najmu”, nr  ....., położony przy </w:t>
      </w:r>
      <w:r w:rsidRPr="005C3D1D">
        <w:rPr>
          <w:rFonts w:ascii="Times New Roman" w:hAnsi="Times New Roman"/>
          <w:bCs/>
          <w:sz w:val="24"/>
          <w:szCs w:val="24"/>
        </w:rPr>
        <w:t>ul. ..............................,</w:t>
      </w:r>
      <w:r w:rsidRPr="005C3D1D">
        <w:rPr>
          <w:rFonts w:ascii="Times New Roman" w:hAnsi="Times New Roman"/>
          <w:sz w:val="24"/>
          <w:szCs w:val="24"/>
        </w:rPr>
        <w:t xml:space="preserve"> dz. ew. nr </w:t>
      </w:r>
      <w:r w:rsidRPr="005C3D1D">
        <w:rPr>
          <w:rFonts w:ascii="Times New Roman" w:hAnsi="Times New Roman"/>
          <w:bCs/>
          <w:sz w:val="24"/>
          <w:szCs w:val="24"/>
        </w:rPr>
        <w:t xml:space="preserve">.... </w:t>
      </w:r>
      <w:r w:rsidRPr="005C3D1D">
        <w:rPr>
          <w:rFonts w:ascii="Times New Roman" w:hAnsi="Times New Roman"/>
          <w:sz w:val="24"/>
          <w:szCs w:val="24"/>
        </w:rPr>
        <w:t xml:space="preserve">obręb </w:t>
      </w:r>
      <w:r w:rsidRPr="005C3D1D">
        <w:rPr>
          <w:rFonts w:ascii="Times New Roman" w:hAnsi="Times New Roman"/>
          <w:bCs/>
          <w:sz w:val="24"/>
          <w:szCs w:val="24"/>
        </w:rPr>
        <w:t xml:space="preserve">... – .... – ...... </w:t>
      </w:r>
      <w:r w:rsidRPr="005C3D1D">
        <w:rPr>
          <w:rFonts w:ascii="Times New Roman" w:hAnsi="Times New Roman"/>
          <w:sz w:val="24"/>
          <w:szCs w:val="24"/>
        </w:rPr>
        <w:t xml:space="preserve">w Warszawie, o powierzchni </w:t>
      </w:r>
      <w:r w:rsidR="00F94665" w:rsidRPr="005C3D1D">
        <w:rPr>
          <w:rFonts w:ascii="Times New Roman" w:hAnsi="Times New Roman"/>
          <w:sz w:val="24"/>
          <w:szCs w:val="24"/>
        </w:rPr>
        <w:t>całkowitej</w:t>
      </w:r>
      <w:r w:rsidRPr="005C3D1D">
        <w:rPr>
          <w:rFonts w:ascii="Times New Roman" w:hAnsi="Times New Roman"/>
          <w:sz w:val="24"/>
          <w:szCs w:val="24"/>
        </w:rPr>
        <w:t xml:space="preserve"> .......................... m</w:t>
      </w:r>
      <w:r w:rsidRPr="005C3D1D">
        <w:rPr>
          <w:rFonts w:ascii="Times New Roman" w:hAnsi="Times New Roman"/>
          <w:sz w:val="24"/>
          <w:szCs w:val="24"/>
          <w:vertAlign w:val="superscript"/>
        </w:rPr>
        <w:t>2</w:t>
      </w:r>
      <w:r w:rsidRPr="005C3D1D">
        <w:rPr>
          <w:rFonts w:ascii="Times New Roman" w:hAnsi="Times New Roman"/>
          <w:sz w:val="24"/>
          <w:szCs w:val="24"/>
        </w:rPr>
        <w:t>.</w:t>
      </w:r>
    </w:p>
    <w:p w14:paraId="5920B602" w14:textId="77777777" w:rsidR="002D1A7C" w:rsidRPr="005C3D1D" w:rsidRDefault="002D1A7C" w:rsidP="008B2A42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C3D1D">
        <w:rPr>
          <w:rFonts w:ascii="Times New Roman" w:hAnsi="Times New Roman"/>
          <w:sz w:val="24"/>
          <w:szCs w:val="24"/>
        </w:rPr>
        <w:t>Najemca zobowiązuje się wykorzystywać przedmiot najmu zgodnie z jego przeznaczeniem, tj. w celu przechowywania pojazdu mechanicznego/urządzenia transportowego.</w:t>
      </w:r>
    </w:p>
    <w:p w14:paraId="56F33EA5" w14:textId="77777777" w:rsidR="002D1A7C" w:rsidRPr="005C3D1D" w:rsidRDefault="002D1A7C" w:rsidP="008B2A42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C3D1D">
        <w:rPr>
          <w:rFonts w:ascii="Times New Roman" w:hAnsi="Times New Roman"/>
          <w:sz w:val="24"/>
          <w:szCs w:val="24"/>
        </w:rPr>
        <w:t>Zmiana sposobu wykorzystania przedmiotu najmu, wymaga pisemnej zgody Wynajmującego.</w:t>
      </w:r>
    </w:p>
    <w:p w14:paraId="4CB72A90" w14:textId="77777777" w:rsidR="002D1A7C" w:rsidRPr="005C3D1D" w:rsidRDefault="002D1A7C" w:rsidP="008B2A42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C3D1D">
        <w:rPr>
          <w:rFonts w:ascii="Times New Roman" w:hAnsi="Times New Roman"/>
          <w:sz w:val="24"/>
          <w:szCs w:val="24"/>
        </w:rPr>
        <w:t>W przypadku dokonania przez Najemcę zmian określonych w ust. 3, bez pisemnej zgody Wynajmującego, Wynajmujący może wypowiedzieć umowę najmu bez zachowania terminów wypowiedzenia.</w:t>
      </w:r>
    </w:p>
    <w:p w14:paraId="61751A69" w14:textId="77777777" w:rsidR="002D1A7C" w:rsidRPr="005C3D1D" w:rsidRDefault="002D1A7C" w:rsidP="002D1A7C">
      <w:pPr>
        <w:jc w:val="both"/>
        <w:rPr>
          <w:rFonts w:ascii="Times New Roman" w:hAnsi="Times New Roman"/>
          <w:sz w:val="24"/>
          <w:szCs w:val="24"/>
        </w:rPr>
      </w:pPr>
    </w:p>
    <w:p w14:paraId="648329ED" w14:textId="77777777" w:rsidR="002D1A7C" w:rsidRPr="005C3D1D" w:rsidRDefault="002D1A7C" w:rsidP="002D1A7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C3D1D">
        <w:rPr>
          <w:rFonts w:ascii="Times New Roman" w:hAnsi="Times New Roman"/>
          <w:b/>
          <w:bCs/>
          <w:sz w:val="24"/>
          <w:szCs w:val="24"/>
        </w:rPr>
        <w:t>§ 2</w:t>
      </w:r>
    </w:p>
    <w:p w14:paraId="16EC45A3" w14:textId="77777777" w:rsidR="002D1A7C" w:rsidRPr="005C3D1D" w:rsidRDefault="002D1A7C" w:rsidP="008B2A42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C3D1D">
        <w:rPr>
          <w:rFonts w:ascii="Times New Roman" w:hAnsi="Times New Roman"/>
          <w:sz w:val="24"/>
          <w:szCs w:val="24"/>
        </w:rPr>
        <w:t>Strony załączają do niniejszej umowy protokół pomiaru powierzchni przedmiotu najmu wraz</w:t>
      </w:r>
      <w:r w:rsidR="00F816D9" w:rsidRPr="005C3D1D">
        <w:rPr>
          <w:rFonts w:ascii="Times New Roman" w:hAnsi="Times New Roman"/>
          <w:sz w:val="24"/>
          <w:szCs w:val="24"/>
        </w:rPr>
        <w:t xml:space="preserve"> z planem</w:t>
      </w:r>
      <w:r w:rsidRPr="005C3D1D">
        <w:rPr>
          <w:rFonts w:ascii="Times New Roman" w:hAnsi="Times New Roman"/>
          <w:sz w:val="24"/>
          <w:szCs w:val="24"/>
        </w:rPr>
        <w:t>, stanowiące załącznik do niniejszej umowy.</w:t>
      </w:r>
    </w:p>
    <w:p w14:paraId="01383E35" w14:textId="77777777" w:rsidR="002D1A7C" w:rsidRPr="005C3D1D" w:rsidRDefault="002D1A7C" w:rsidP="008B2A42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C3D1D">
        <w:rPr>
          <w:rFonts w:ascii="Times New Roman" w:hAnsi="Times New Roman"/>
          <w:sz w:val="24"/>
          <w:szCs w:val="24"/>
        </w:rPr>
        <w:t xml:space="preserve">Przedmiot najmu zostanie wydany Najemcy na podstawie protokołu zdawczo – odbiorczego stanowiącego załącznik do niniejszej umowy. Powyższy protokół zawiera opis stanu technicznego przedmiotu najmu, w tym rodzaj i stan techniczny znajdujących się </w:t>
      </w:r>
      <w:r w:rsidR="00B409B7">
        <w:rPr>
          <w:rFonts w:ascii="Times New Roman" w:hAnsi="Times New Roman"/>
          <w:sz w:val="24"/>
          <w:szCs w:val="24"/>
        </w:rPr>
        <w:br w:type="textWrapping" w:clear="all"/>
      </w:r>
      <w:r w:rsidRPr="005C3D1D">
        <w:rPr>
          <w:rFonts w:ascii="Times New Roman" w:hAnsi="Times New Roman"/>
          <w:sz w:val="24"/>
          <w:szCs w:val="24"/>
        </w:rPr>
        <w:t xml:space="preserve">w nim instalacji i urządzeń. Stan przedmiotu najmu opisany w protokole będzie stanowił podstawę do rozliczeń Stron po zakończeniu umowy najmu i po zwrocie przedmiotu najmu przez Najemcę. </w:t>
      </w:r>
    </w:p>
    <w:p w14:paraId="65B72F60" w14:textId="77777777" w:rsidR="002D1A7C" w:rsidRPr="005C3D1D" w:rsidRDefault="002D1A7C" w:rsidP="008B2A42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C3D1D">
        <w:rPr>
          <w:rFonts w:ascii="Times New Roman" w:hAnsi="Times New Roman"/>
          <w:sz w:val="24"/>
          <w:szCs w:val="24"/>
        </w:rPr>
        <w:lastRenderedPageBreak/>
        <w:t>Wynajmujący, po uprzednim powiadomieniu Najemcy, ma prawo do dokonywania wizji przedmiotu najmu, w szczególności w celu przeprowadzenia kontroli właściwej jego eksploatacji.</w:t>
      </w:r>
    </w:p>
    <w:p w14:paraId="3FA15197" w14:textId="77777777" w:rsidR="002D1A7C" w:rsidRPr="005C3D1D" w:rsidRDefault="002D1A7C" w:rsidP="002D1A7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AC3D963" w14:textId="77777777" w:rsidR="002D1A7C" w:rsidRPr="005C3D1D" w:rsidRDefault="002D1A7C" w:rsidP="002D1A7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C3D1D">
        <w:rPr>
          <w:rFonts w:ascii="Times New Roman" w:hAnsi="Times New Roman"/>
          <w:b/>
          <w:bCs/>
          <w:sz w:val="24"/>
          <w:szCs w:val="24"/>
        </w:rPr>
        <w:t>§ 3</w:t>
      </w:r>
    </w:p>
    <w:p w14:paraId="3677620A" w14:textId="77777777" w:rsidR="00F816D9" w:rsidRPr="005C3D1D" w:rsidRDefault="00F816D9" w:rsidP="00194450">
      <w:pPr>
        <w:tabs>
          <w:tab w:val="left" w:pos="0"/>
        </w:tabs>
        <w:jc w:val="both"/>
        <w:rPr>
          <w:rFonts w:ascii="Times New Roman" w:hAnsi="Times New Roman"/>
          <w:sz w:val="24"/>
        </w:rPr>
      </w:pPr>
      <w:r w:rsidRPr="005C3D1D">
        <w:rPr>
          <w:rFonts w:ascii="Times New Roman" w:hAnsi="Times New Roman"/>
          <w:sz w:val="24"/>
        </w:rPr>
        <w:t>Wynajmujący oświadcza, że nieruchomoś</w:t>
      </w:r>
      <w:r w:rsidR="00093C9F" w:rsidRPr="005C3D1D">
        <w:rPr>
          <w:rFonts w:ascii="Times New Roman" w:hAnsi="Times New Roman"/>
          <w:sz w:val="24"/>
        </w:rPr>
        <w:t>ć</w:t>
      </w:r>
      <w:r w:rsidRPr="005C3D1D">
        <w:rPr>
          <w:rFonts w:ascii="Times New Roman" w:hAnsi="Times New Roman"/>
          <w:sz w:val="24"/>
        </w:rPr>
        <w:t xml:space="preserve"> oraz przedmiot najmu, o których mowa w § 1 ust. 1 niniejszej umowy, nie są obciążone jakimikolwiek prawami osób trzecich</w:t>
      </w:r>
      <w:r w:rsidR="00ED4296" w:rsidRPr="005C3D1D">
        <w:rPr>
          <w:rFonts w:ascii="Times New Roman" w:hAnsi="Times New Roman"/>
          <w:sz w:val="24"/>
        </w:rPr>
        <w:t>./</w:t>
      </w:r>
      <w:r w:rsidRPr="005C3D1D">
        <w:rPr>
          <w:rFonts w:ascii="Times New Roman" w:hAnsi="Times New Roman"/>
          <w:sz w:val="24"/>
        </w:rPr>
        <w:t xml:space="preserve">     Wynajmujący oświadcza, że w stosunku do nieruchomości opisanej w § 1 ust. 1 niniejszej umowy wszczęte zostało postępowanie administracyjne o stwierdzenie nieważności orzeczenia administracyjnego odmawiającego przyznania prawa własności czasowej do gruntu.</w:t>
      </w:r>
      <w:r w:rsidR="008144A4" w:rsidRPr="005C3D1D">
        <w:rPr>
          <w:rFonts w:ascii="Times New Roman" w:hAnsi="Times New Roman"/>
          <w:sz w:val="24"/>
        </w:rPr>
        <w:t xml:space="preserve"> </w:t>
      </w:r>
      <w:r w:rsidR="008144A4" w:rsidRPr="005C3D1D">
        <w:rPr>
          <w:rFonts w:ascii="Times New Roman" w:hAnsi="Times New Roman"/>
          <w:i/>
          <w:sz w:val="24"/>
        </w:rPr>
        <w:t>(niepotrzebne skreślić)</w:t>
      </w:r>
    </w:p>
    <w:p w14:paraId="1CF8E084" w14:textId="77777777" w:rsidR="002D1A7C" w:rsidRPr="005C3D1D" w:rsidRDefault="002D1A7C" w:rsidP="002D1A7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2C9FB5A" w14:textId="77777777" w:rsidR="002D1A7C" w:rsidRPr="005C3D1D" w:rsidRDefault="002D1A7C" w:rsidP="002D1A7C">
      <w:pPr>
        <w:jc w:val="center"/>
        <w:rPr>
          <w:rFonts w:ascii="Times New Roman" w:hAnsi="Times New Roman"/>
          <w:b/>
          <w:sz w:val="24"/>
          <w:szCs w:val="24"/>
        </w:rPr>
      </w:pPr>
      <w:r w:rsidRPr="005C3D1D">
        <w:rPr>
          <w:rFonts w:ascii="Times New Roman" w:hAnsi="Times New Roman"/>
          <w:b/>
          <w:sz w:val="24"/>
          <w:szCs w:val="24"/>
        </w:rPr>
        <w:t>§ 4</w:t>
      </w:r>
    </w:p>
    <w:p w14:paraId="69BC658A" w14:textId="77777777" w:rsidR="002D1A7C" w:rsidRPr="005C3D1D" w:rsidRDefault="002D1A7C" w:rsidP="008B2A42">
      <w:pPr>
        <w:pStyle w:val="Akapitzlist"/>
        <w:numPr>
          <w:ilvl w:val="0"/>
          <w:numId w:val="14"/>
        </w:numPr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5C3D1D">
        <w:rPr>
          <w:rFonts w:ascii="Times New Roman" w:hAnsi="Times New Roman"/>
          <w:sz w:val="24"/>
          <w:szCs w:val="24"/>
        </w:rPr>
        <w:t>Najemca zobowiązuje się do:</w:t>
      </w:r>
    </w:p>
    <w:p w14:paraId="7B9041A9" w14:textId="77777777" w:rsidR="00194450" w:rsidRPr="005C3D1D" w:rsidRDefault="002D1A7C" w:rsidP="008B2A42">
      <w:pPr>
        <w:numPr>
          <w:ilvl w:val="1"/>
          <w:numId w:val="5"/>
        </w:numPr>
        <w:tabs>
          <w:tab w:val="clear" w:pos="1440"/>
          <w:tab w:val="num" w:pos="709"/>
        </w:tabs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C3D1D">
        <w:rPr>
          <w:rFonts w:ascii="Times New Roman" w:hAnsi="Times New Roman"/>
          <w:sz w:val="24"/>
          <w:szCs w:val="24"/>
        </w:rPr>
        <w:t>używania przedmiotu najmu z należytą starannością, zgodnie z jego przeznaczeniem oraz obowiązującymi przepisami prawa,</w:t>
      </w:r>
    </w:p>
    <w:p w14:paraId="6833EB20" w14:textId="77777777" w:rsidR="002D1A7C" w:rsidRPr="005C3D1D" w:rsidRDefault="002D1A7C" w:rsidP="008B2A42">
      <w:pPr>
        <w:numPr>
          <w:ilvl w:val="1"/>
          <w:numId w:val="5"/>
        </w:numPr>
        <w:tabs>
          <w:tab w:val="clear" w:pos="1440"/>
          <w:tab w:val="num" w:pos="709"/>
        </w:tabs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C3D1D">
        <w:rPr>
          <w:rFonts w:ascii="Times New Roman" w:hAnsi="Times New Roman"/>
          <w:sz w:val="24"/>
          <w:szCs w:val="24"/>
        </w:rPr>
        <w:t>dbałości o estetykę i porządek wewnątrz przedmiotu najmu i w jego otoczeniu oraz jego okresowego odnawiania,</w:t>
      </w:r>
    </w:p>
    <w:p w14:paraId="2AD018D9" w14:textId="77777777" w:rsidR="002D1A7C" w:rsidRPr="005C3D1D" w:rsidRDefault="002D1A7C" w:rsidP="008B2A42">
      <w:pPr>
        <w:numPr>
          <w:ilvl w:val="1"/>
          <w:numId w:val="5"/>
        </w:numPr>
        <w:tabs>
          <w:tab w:val="clear" w:pos="1440"/>
          <w:tab w:val="num" w:pos="709"/>
        </w:tabs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C3D1D">
        <w:rPr>
          <w:rFonts w:ascii="Times New Roman" w:hAnsi="Times New Roman"/>
          <w:sz w:val="24"/>
          <w:szCs w:val="24"/>
        </w:rPr>
        <w:t>przestrzegania przepisów w zakresie bezpieczeństwa i higieny pracy oraz przeciwpożarowych, a także regulaminu porządku domowego,</w:t>
      </w:r>
    </w:p>
    <w:p w14:paraId="0C55F7BB" w14:textId="77777777" w:rsidR="002D1A7C" w:rsidRPr="005C3D1D" w:rsidRDefault="002D1A7C" w:rsidP="008B2A42">
      <w:pPr>
        <w:numPr>
          <w:ilvl w:val="1"/>
          <w:numId w:val="5"/>
        </w:numPr>
        <w:tabs>
          <w:tab w:val="clear" w:pos="1440"/>
          <w:tab w:val="num" w:pos="709"/>
        </w:tabs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C3D1D">
        <w:rPr>
          <w:rFonts w:ascii="Times New Roman" w:hAnsi="Times New Roman"/>
          <w:sz w:val="24"/>
          <w:szCs w:val="24"/>
        </w:rPr>
        <w:t>nieutrudniania dostępu do garaży innym najemcom,</w:t>
      </w:r>
    </w:p>
    <w:p w14:paraId="590D6B91" w14:textId="77777777" w:rsidR="002D1A7C" w:rsidRPr="005C3D1D" w:rsidRDefault="002D1A7C" w:rsidP="008B2A42">
      <w:pPr>
        <w:numPr>
          <w:ilvl w:val="1"/>
          <w:numId w:val="5"/>
        </w:numPr>
        <w:tabs>
          <w:tab w:val="clear" w:pos="1440"/>
          <w:tab w:val="num" w:pos="709"/>
        </w:tabs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C3D1D">
        <w:rPr>
          <w:rFonts w:ascii="Times New Roman" w:hAnsi="Times New Roman"/>
          <w:sz w:val="24"/>
          <w:szCs w:val="24"/>
        </w:rPr>
        <w:t>nieprzechowywania w przedmiocie najmu paliw, olei oraz innych środków łatwopalnych,</w:t>
      </w:r>
    </w:p>
    <w:p w14:paraId="72E48113" w14:textId="77777777" w:rsidR="002D1A7C" w:rsidRPr="005C3D1D" w:rsidRDefault="002D1A7C" w:rsidP="008B2A42">
      <w:pPr>
        <w:numPr>
          <w:ilvl w:val="1"/>
          <w:numId w:val="5"/>
        </w:numPr>
        <w:tabs>
          <w:tab w:val="clear" w:pos="1440"/>
          <w:tab w:val="num" w:pos="709"/>
        </w:tabs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C3D1D">
        <w:rPr>
          <w:rFonts w:ascii="Times New Roman" w:hAnsi="Times New Roman"/>
          <w:sz w:val="24"/>
          <w:szCs w:val="24"/>
        </w:rPr>
        <w:t>nieoddawania przedmiotu najmu</w:t>
      </w:r>
      <w:r w:rsidR="00631E8F">
        <w:rPr>
          <w:rFonts w:ascii="Times New Roman" w:hAnsi="Times New Roman"/>
          <w:sz w:val="24"/>
          <w:szCs w:val="24"/>
        </w:rPr>
        <w:t xml:space="preserve"> lub jego części</w:t>
      </w:r>
      <w:r w:rsidRPr="005C3D1D">
        <w:rPr>
          <w:rFonts w:ascii="Times New Roman" w:hAnsi="Times New Roman"/>
          <w:sz w:val="24"/>
          <w:szCs w:val="24"/>
        </w:rPr>
        <w:t xml:space="preserve"> w podnajem </w:t>
      </w:r>
      <w:r w:rsidR="00C81D27" w:rsidRPr="005C3D1D">
        <w:rPr>
          <w:rFonts w:ascii="Times New Roman" w:hAnsi="Times New Roman"/>
          <w:sz w:val="24"/>
          <w:szCs w:val="24"/>
        </w:rPr>
        <w:t xml:space="preserve">lub do bezpłatnego używania </w:t>
      </w:r>
      <w:r w:rsidR="00180451" w:rsidRPr="005C3D1D">
        <w:rPr>
          <w:rFonts w:ascii="Times New Roman" w:hAnsi="Times New Roman"/>
          <w:sz w:val="24"/>
          <w:szCs w:val="24"/>
        </w:rPr>
        <w:t xml:space="preserve">bez </w:t>
      </w:r>
      <w:r w:rsidR="00F816D9" w:rsidRPr="005C3D1D">
        <w:rPr>
          <w:rFonts w:ascii="Times New Roman" w:hAnsi="Times New Roman"/>
          <w:sz w:val="24"/>
          <w:szCs w:val="24"/>
        </w:rPr>
        <w:t xml:space="preserve">uprzedniej </w:t>
      </w:r>
      <w:r w:rsidRPr="005C3D1D">
        <w:rPr>
          <w:rFonts w:ascii="Times New Roman" w:hAnsi="Times New Roman"/>
          <w:sz w:val="24"/>
          <w:szCs w:val="24"/>
        </w:rPr>
        <w:t>pisemnej zgody Wynajmującego,</w:t>
      </w:r>
    </w:p>
    <w:p w14:paraId="4338A938" w14:textId="77777777" w:rsidR="002D1A7C" w:rsidRPr="005C3D1D" w:rsidRDefault="002D1A7C" w:rsidP="008B2A42">
      <w:pPr>
        <w:numPr>
          <w:ilvl w:val="1"/>
          <w:numId w:val="5"/>
        </w:numPr>
        <w:tabs>
          <w:tab w:val="clear" w:pos="1440"/>
          <w:tab w:val="num" w:pos="709"/>
        </w:tabs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C3D1D">
        <w:rPr>
          <w:rFonts w:ascii="Times New Roman" w:hAnsi="Times New Roman"/>
          <w:sz w:val="24"/>
          <w:szCs w:val="24"/>
        </w:rPr>
        <w:t>przedłożenia do wglądu na wniosek Wynajmującego aktualnego dowodu rejestracyjnego pojazdu mechanicznego lub dokumentu potwierdzającego prawo do korzystania z urządzenia transportowego przechowywanego w przedmiocie najmu,</w:t>
      </w:r>
    </w:p>
    <w:p w14:paraId="6FC091CC" w14:textId="77777777" w:rsidR="002D1A7C" w:rsidRPr="005C3D1D" w:rsidRDefault="002D1A7C" w:rsidP="008B2A42">
      <w:pPr>
        <w:numPr>
          <w:ilvl w:val="1"/>
          <w:numId w:val="5"/>
        </w:numPr>
        <w:tabs>
          <w:tab w:val="clear" w:pos="1440"/>
          <w:tab w:val="num" w:pos="709"/>
        </w:tabs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C3D1D">
        <w:rPr>
          <w:rFonts w:ascii="Times New Roman" w:hAnsi="Times New Roman"/>
          <w:sz w:val="24"/>
          <w:szCs w:val="24"/>
        </w:rPr>
        <w:t>niedokonywania bez pisemnej zgody Wynajmującego zmian naruszających w sposób trwały substancję przedmiotu najmu, w szczególności wymiany drzwi, okien, przebudowy otworów,</w:t>
      </w:r>
    </w:p>
    <w:p w14:paraId="49A631C0" w14:textId="77777777" w:rsidR="002D1A7C" w:rsidRPr="005C3D1D" w:rsidRDefault="002D1A7C" w:rsidP="008B2A42">
      <w:pPr>
        <w:numPr>
          <w:ilvl w:val="1"/>
          <w:numId w:val="5"/>
        </w:numPr>
        <w:tabs>
          <w:tab w:val="clear" w:pos="1440"/>
          <w:tab w:val="num" w:pos="709"/>
        </w:tabs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C3D1D">
        <w:rPr>
          <w:rFonts w:ascii="Times New Roman" w:hAnsi="Times New Roman"/>
          <w:sz w:val="24"/>
          <w:szCs w:val="24"/>
        </w:rPr>
        <w:t>udostępniania na wniosek Wynajmującego przedmiotu najmu w celu dokonywania oceny sposobu jego wykorzystania, przeglądu stanu i wyposażenia technicznego przedmiotu najmu oraz ustale</w:t>
      </w:r>
      <w:r w:rsidR="00F816D9" w:rsidRPr="005C3D1D">
        <w:rPr>
          <w:rFonts w:ascii="Times New Roman" w:hAnsi="Times New Roman"/>
          <w:sz w:val="24"/>
          <w:szCs w:val="24"/>
        </w:rPr>
        <w:t>nia</w:t>
      </w:r>
      <w:r w:rsidRPr="005C3D1D">
        <w:rPr>
          <w:rFonts w:ascii="Times New Roman" w:hAnsi="Times New Roman"/>
          <w:sz w:val="24"/>
          <w:szCs w:val="24"/>
        </w:rPr>
        <w:t xml:space="preserve"> zakresu niezbędnych prac i ich wykonania,</w:t>
      </w:r>
    </w:p>
    <w:p w14:paraId="07CF694C" w14:textId="77777777" w:rsidR="002D1A7C" w:rsidRPr="005C3D1D" w:rsidRDefault="002D1A7C" w:rsidP="008B2A42">
      <w:pPr>
        <w:numPr>
          <w:ilvl w:val="1"/>
          <w:numId w:val="5"/>
        </w:numPr>
        <w:tabs>
          <w:tab w:val="clear" w:pos="1440"/>
          <w:tab w:val="num" w:pos="709"/>
        </w:tabs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C3D1D">
        <w:rPr>
          <w:rFonts w:ascii="Times New Roman" w:hAnsi="Times New Roman"/>
          <w:sz w:val="24"/>
          <w:szCs w:val="24"/>
        </w:rPr>
        <w:t xml:space="preserve">uzupełnienia kaucji w terminie określonym w § 14 ust. </w:t>
      </w:r>
      <w:r w:rsidR="00E61C8F" w:rsidRPr="005C3D1D">
        <w:rPr>
          <w:rFonts w:ascii="Times New Roman" w:hAnsi="Times New Roman"/>
          <w:sz w:val="24"/>
          <w:szCs w:val="24"/>
        </w:rPr>
        <w:t>7</w:t>
      </w:r>
      <w:r w:rsidRPr="005C3D1D">
        <w:rPr>
          <w:rFonts w:ascii="Times New Roman" w:hAnsi="Times New Roman"/>
          <w:sz w:val="24"/>
          <w:szCs w:val="24"/>
        </w:rPr>
        <w:t>,</w:t>
      </w:r>
    </w:p>
    <w:p w14:paraId="3B073438" w14:textId="00CB943E" w:rsidR="00F94665" w:rsidRPr="005C3D1D" w:rsidRDefault="002D1A7C" w:rsidP="008B2A42">
      <w:pPr>
        <w:numPr>
          <w:ilvl w:val="1"/>
          <w:numId w:val="5"/>
        </w:numPr>
        <w:tabs>
          <w:tab w:val="clear" w:pos="1440"/>
          <w:tab w:val="num" w:pos="709"/>
        </w:tabs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C3D1D">
        <w:rPr>
          <w:rFonts w:ascii="Times New Roman" w:hAnsi="Times New Roman"/>
          <w:sz w:val="24"/>
          <w:szCs w:val="24"/>
        </w:rPr>
        <w:t xml:space="preserve">pisemnego powiadomienia Wynajmującego o każdej zmianie formy prawnej prowadzonej działalności gospodarczej lub o dokonaniu innej czynności, której skutkiem będzie zmiana </w:t>
      </w:r>
      <w:r w:rsidR="00631E8F">
        <w:rPr>
          <w:rFonts w:ascii="Times New Roman" w:hAnsi="Times New Roman"/>
          <w:sz w:val="24"/>
          <w:szCs w:val="24"/>
        </w:rPr>
        <w:t>podmiotowa</w:t>
      </w:r>
      <w:r w:rsidR="00631E8F" w:rsidRPr="005C3D1D">
        <w:rPr>
          <w:rFonts w:ascii="Times New Roman" w:hAnsi="Times New Roman"/>
          <w:sz w:val="24"/>
          <w:szCs w:val="24"/>
        </w:rPr>
        <w:t xml:space="preserve"> </w:t>
      </w:r>
      <w:r w:rsidRPr="005C3D1D">
        <w:rPr>
          <w:rFonts w:ascii="Times New Roman" w:hAnsi="Times New Roman"/>
          <w:sz w:val="24"/>
          <w:szCs w:val="24"/>
        </w:rPr>
        <w:t>Najemcy - w terminie 7 dni od dnia ich dokonania</w:t>
      </w:r>
      <w:r w:rsidR="00E55449" w:rsidRPr="005C3D1D">
        <w:rPr>
          <w:rFonts w:ascii="Times New Roman" w:hAnsi="Times New Roman"/>
          <w:sz w:val="24"/>
          <w:szCs w:val="24"/>
        </w:rPr>
        <w:t>,</w:t>
      </w:r>
    </w:p>
    <w:p w14:paraId="1E6B173F" w14:textId="77777777" w:rsidR="00F94665" w:rsidRPr="005C3D1D" w:rsidRDefault="00F94665" w:rsidP="008B2A42">
      <w:pPr>
        <w:numPr>
          <w:ilvl w:val="1"/>
          <w:numId w:val="5"/>
        </w:numPr>
        <w:tabs>
          <w:tab w:val="clear" w:pos="1440"/>
          <w:tab w:val="num" w:pos="709"/>
        </w:tabs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C3D1D">
        <w:rPr>
          <w:rFonts w:ascii="Times New Roman" w:hAnsi="Times New Roman"/>
          <w:sz w:val="24"/>
          <w:szCs w:val="24"/>
        </w:rPr>
        <w:t xml:space="preserve">uiszczania podatku od nieruchomości po uprzednim zgłoszeniu w terminie 14 dni nieruchomości będących przedmiotem najmu do opodatkowania podatkiem </w:t>
      </w:r>
      <w:r w:rsidR="00B409B7">
        <w:rPr>
          <w:rFonts w:ascii="Times New Roman" w:hAnsi="Times New Roman"/>
          <w:sz w:val="24"/>
          <w:szCs w:val="24"/>
        </w:rPr>
        <w:br w:type="textWrapping" w:clear="all"/>
      </w:r>
      <w:r w:rsidRPr="005C3D1D">
        <w:rPr>
          <w:rFonts w:ascii="Times New Roman" w:hAnsi="Times New Roman"/>
          <w:sz w:val="24"/>
          <w:szCs w:val="24"/>
        </w:rPr>
        <w:t>od nieruchomości na obowiązujących drukach.</w:t>
      </w:r>
    </w:p>
    <w:p w14:paraId="0D6789A2" w14:textId="77777777" w:rsidR="00E55449" w:rsidRPr="005C3D1D" w:rsidRDefault="00E55449" w:rsidP="008B2A42">
      <w:pPr>
        <w:pStyle w:val="Akapitzlist"/>
        <w:numPr>
          <w:ilvl w:val="0"/>
          <w:numId w:val="14"/>
        </w:numPr>
        <w:tabs>
          <w:tab w:val="left" w:pos="360"/>
        </w:tabs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5C3D1D">
        <w:rPr>
          <w:rFonts w:ascii="Times New Roman" w:hAnsi="Times New Roman"/>
          <w:sz w:val="24"/>
          <w:szCs w:val="24"/>
        </w:rPr>
        <w:t xml:space="preserve">Najemca oświadcza, że przechowywany w przedmiocie najmu pojazd nie jest napędzany gazem i zobowiązuje się do nieprzechowywania pojazdu napędzanego gazem w przedmiocie najmu. </w:t>
      </w:r>
      <w:r w:rsidRPr="005C3D1D">
        <w:rPr>
          <w:rFonts w:ascii="Times New Roman" w:hAnsi="Times New Roman"/>
          <w:i/>
          <w:sz w:val="24"/>
          <w:szCs w:val="24"/>
        </w:rPr>
        <w:t>(</w:t>
      </w:r>
      <w:r w:rsidR="00F94665" w:rsidRPr="005C3D1D">
        <w:rPr>
          <w:rFonts w:ascii="Times New Roman" w:hAnsi="Times New Roman"/>
          <w:i/>
          <w:sz w:val="24"/>
          <w:szCs w:val="24"/>
        </w:rPr>
        <w:t>tylko jeżeli zostało to określone w warunkach konkursu)</w:t>
      </w:r>
    </w:p>
    <w:p w14:paraId="5817B2BD" w14:textId="77777777" w:rsidR="002D1A7C" w:rsidRPr="005C3D1D" w:rsidRDefault="002D1A7C" w:rsidP="008B2A42">
      <w:pPr>
        <w:pStyle w:val="Akapitzlist"/>
        <w:numPr>
          <w:ilvl w:val="0"/>
          <w:numId w:val="14"/>
        </w:numPr>
        <w:tabs>
          <w:tab w:val="left" w:pos="360"/>
        </w:tabs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5C3D1D">
        <w:rPr>
          <w:rFonts w:ascii="Times New Roman" w:hAnsi="Times New Roman"/>
          <w:sz w:val="24"/>
          <w:szCs w:val="24"/>
        </w:rPr>
        <w:t>W przypadku naruszenia obowiązków określonych w ust. 1</w:t>
      </w:r>
      <w:r w:rsidR="00E55449" w:rsidRPr="005C3D1D">
        <w:rPr>
          <w:rFonts w:ascii="Times New Roman" w:hAnsi="Times New Roman"/>
          <w:sz w:val="24"/>
          <w:szCs w:val="24"/>
        </w:rPr>
        <w:t xml:space="preserve"> i 2</w:t>
      </w:r>
      <w:r w:rsidRPr="005C3D1D">
        <w:rPr>
          <w:rFonts w:ascii="Times New Roman" w:hAnsi="Times New Roman"/>
          <w:sz w:val="24"/>
          <w:szCs w:val="24"/>
        </w:rPr>
        <w:t xml:space="preserve"> Wynajmujący może rozwiązać niniejszą umowę bez zachowania terminów wypowiedzenia. </w:t>
      </w:r>
    </w:p>
    <w:p w14:paraId="2030E0EB" w14:textId="77777777" w:rsidR="002D1A7C" w:rsidRPr="005C3D1D" w:rsidRDefault="002D1A7C" w:rsidP="002D1A7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444F62E" w14:textId="77777777" w:rsidR="002D1A7C" w:rsidRPr="005C3D1D" w:rsidRDefault="002D1A7C" w:rsidP="002D1A7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C3D1D">
        <w:rPr>
          <w:rFonts w:ascii="Times New Roman" w:hAnsi="Times New Roman"/>
          <w:b/>
          <w:bCs/>
          <w:sz w:val="24"/>
          <w:szCs w:val="24"/>
        </w:rPr>
        <w:t>§ 5</w:t>
      </w:r>
    </w:p>
    <w:p w14:paraId="34A4F849" w14:textId="77777777" w:rsidR="002D1A7C" w:rsidRPr="005C3D1D" w:rsidRDefault="002D1A7C" w:rsidP="008B2A42">
      <w:pPr>
        <w:pStyle w:val="Akapitzlist"/>
        <w:numPr>
          <w:ilvl w:val="1"/>
          <w:numId w:val="15"/>
        </w:numPr>
        <w:tabs>
          <w:tab w:val="clear" w:pos="1440"/>
          <w:tab w:val="num" w:pos="113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C3D1D">
        <w:rPr>
          <w:rFonts w:ascii="Times New Roman" w:hAnsi="Times New Roman"/>
          <w:sz w:val="24"/>
          <w:szCs w:val="24"/>
        </w:rPr>
        <w:lastRenderedPageBreak/>
        <w:t>Najemca zobowiązany jest do wykonywania na własny koszt i we własnym zakresie następujących napraw przedmiotu najmu:</w:t>
      </w:r>
    </w:p>
    <w:p w14:paraId="37D5DD7D" w14:textId="77777777" w:rsidR="002D1A7C" w:rsidRPr="005C3D1D" w:rsidRDefault="002D1A7C" w:rsidP="008B2A42">
      <w:pPr>
        <w:numPr>
          <w:ilvl w:val="1"/>
          <w:numId w:val="6"/>
        </w:numPr>
        <w:tabs>
          <w:tab w:val="clear" w:pos="1440"/>
          <w:tab w:val="num" w:pos="851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C3D1D">
        <w:rPr>
          <w:rFonts w:ascii="Times New Roman" w:hAnsi="Times New Roman"/>
          <w:sz w:val="24"/>
          <w:szCs w:val="24"/>
        </w:rPr>
        <w:t>konserwacji i napraw podłóg, posadzek oraz tynków wewnętrznych,</w:t>
      </w:r>
    </w:p>
    <w:p w14:paraId="229EDD81" w14:textId="77777777" w:rsidR="00E55449" w:rsidRPr="005C3D1D" w:rsidRDefault="002D1A7C" w:rsidP="008B2A42">
      <w:pPr>
        <w:numPr>
          <w:ilvl w:val="1"/>
          <w:numId w:val="6"/>
        </w:numPr>
        <w:tabs>
          <w:tab w:val="clear" w:pos="1440"/>
          <w:tab w:val="num" w:pos="851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C3D1D">
        <w:rPr>
          <w:rFonts w:ascii="Times New Roman" w:hAnsi="Times New Roman"/>
          <w:sz w:val="24"/>
          <w:szCs w:val="24"/>
        </w:rPr>
        <w:t>dokonywania napraw okien, drzwi i zamków,</w:t>
      </w:r>
    </w:p>
    <w:p w14:paraId="43A45037" w14:textId="77777777" w:rsidR="002D1A7C" w:rsidRPr="005C3D1D" w:rsidRDefault="002D1A7C" w:rsidP="008B2A42">
      <w:pPr>
        <w:numPr>
          <w:ilvl w:val="1"/>
          <w:numId w:val="6"/>
        </w:numPr>
        <w:tabs>
          <w:tab w:val="clear" w:pos="1440"/>
          <w:tab w:val="num" w:pos="851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C3D1D">
        <w:rPr>
          <w:rFonts w:ascii="Times New Roman" w:hAnsi="Times New Roman"/>
          <w:sz w:val="24"/>
          <w:szCs w:val="24"/>
        </w:rPr>
        <w:t>konserwacji i naprawy urządzeń technicznych zapewniających korzystanie między innymi z energii elektrycznej, ogrzewania, dopływu i odpływu wody,</w:t>
      </w:r>
    </w:p>
    <w:p w14:paraId="11A62A38" w14:textId="77777777" w:rsidR="009E51B9" w:rsidRPr="005C3D1D" w:rsidRDefault="002D1A7C" w:rsidP="008B2A42">
      <w:pPr>
        <w:numPr>
          <w:ilvl w:val="1"/>
          <w:numId w:val="6"/>
        </w:numPr>
        <w:tabs>
          <w:tab w:val="clear" w:pos="1440"/>
          <w:tab w:val="num" w:pos="851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C3D1D">
        <w:rPr>
          <w:rFonts w:ascii="Times New Roman" w:hAnsi="Times New Roman"/>
          <w:sz w:val="24"/>
          <w:szCs w:val="24"/>
        </w:rPr>
        <w:t>naprawy i konserwacji urządzeń wentylacyjnych,</w:t>
      </w:r>
    </w:p>
    <w:p w14:paraId="2EAE70D3" w14:textId="77777777" w:rsidR="009E51B9" w:rsidRPr="005C3D1D" w:rsidRDefault="009E51B9" w:rsidP="008B2A42">
      <w:pPr>
        <w:numPr>
          <w:ilvl w:val="1"/>
          <w:numId w:val="6"/>
        </w:numPr>
        <w:tabs>
          <w:tab w:val="clear" w:pos="1440"/>
          <w:tab w:val="num" w:pos="851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C3D1D">
        <w:rPr>
          <w:rFonts w:ascii="Times New Roman" w:hAnsi="Times New Roman"/>
          <w:sz w:val="24"/>
          <w:szCs w:val="24"/>
        </w:rPr>
        <w:t>okresowego oczyszczania, naprawy rynien i rur spustowych,</w:t>
      </w:r>
    </w:p>
    <w:p w14:paraId="752B1741" w14:textId="77777777" w:rsidR="00F94665" w:rsidRPr="005C3D1D" w:rsidRDefault="002D1A7C" w:rsidP="008B2A42">
      <w:pPr>
        <w:numPr>
          <w:ilvl w:val="1"/>
          <w:numId w:val="6"/>
        </w:numPr>
        <w:tabs>
          <w:tab w:val="clear" w:pos="1440"/>
          <w:tab w:val="num" w:pos="851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C3D1D">
        <w:rPr>
          <w:rFonts w:ascii="Times New Roman" w:hAnsi="Times New Roman"/>
          <w:sz w:val="24"/>
          <w:szCs w:val="24"/>
        </w:rPr>
        <w:t>odnawiania przedmiotu najmu w okresach gwarantujących jego utrzymanie w należytej czystości i we właściwym stanie technicznym</w:t>
      </w:r>
      <w:r w:rsidR="00F94665" w:rsidRPr="005C3D1D">
        <w:rPr>
          <w:rFonts w:ascii="Times New Roman" w:hAnsi="Times New Roman"/>
          <w:sz w:val="24"/>
          <w:szCs w:val="24"/>
        </w:rPr>
        <w:t>;</w:t>
      </w:r>
    </w:p>
    <w:p w14:paraId="11281932" w14:textId="0E4C4681" w:rsidR="002D1A7C" w:rsidRPr="005C3D1D" w:rsidRDefault="00F94665" w:rsidP="008B2A42">
      <w:pPr>
        <w:numPr>
          <w:ilvl w:val="1"/>
          <w:numId w:val="6"/>
        </w:numPr>
        <w:tabs>
          <w:tab w:val="clear" w:pos="1440"/>
          <w:tab w:val="num" w:pos="851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C3D1D">
        <w:rPr>
          <w:rFonts w:ascii="Times New Roman" w:hAnsi="Times New Roman"/>
          <w:sz w:val="24"/>
          <w:szCs w:val="24"/>
        </w:rPr>
        <w:t xml:space="preserve">innych urządzeń będących na wyposażeniu </w:t>
      </w:r>
      <w:r w:rsidR="002F25A4">
        <w:rPr>
          <w:rFonts w:ascii="Times New Roman" w:hAnsi="Times New Roman"/>
          <w:sz w:val="24"/>
          <w:szCs w:val="24"/>
        </w:rPr>
        <w:t>przedmiotu najmu</w:t>
      </w:r>
      <w:r w:rsidR="002F25A4" w:rsidRPr="005C3D1D">
        <w:rPr>
          <w:rFonts w:ascii="Times New Roman" w:hAnsi="Times New Roman"/>
          <w:sz w:val="24"/>
          <w:szCs w:val="24"/>
        </w:rPr>
        <w:t xml:space="preserve"> </w:t>
      </w:r>
      <w:r w:rsidRPr="005C3D1D">
        <w:rPr>
          <w:rFonts w:ascii="Times New Roman" w:hAnsi="Times New Roman"/>
          <w:sz w:val="24"/>
          <w:szCs w:val="24"/>
        </w:rPr>
        <w:t>…. (</w:t>
      </w:r>
      <w:r w:rsidRPr="005C3D1D">
        <w:rPr>
          <w:rFonts w:ascii="Times New Roman" w:hAnsi="Times New Roman"/>
          <w:i/>
          <w:iCs/>
          <w:sz w:val="24"/>
          <w:szCs w:val="24"/>
        </w:rPr>
        <w:t>do uzupełnienia w zależności od sytuacji)</w:t>
      </w:r>
      <w:r w:rsidR="002D1A7C" w:rsidRPr="005C3D1D">
        <w:rPr>
          <w:rFonts w:ascii="Times New Roman" w:hAnsi="Times New Roman"/>
          <w:sz w:val="24"/>
          <w:szCs w:val="24"/>
        </w:rPr>
        <w:t xml:space="preserve">. </w:t>
      </w:r>
    </w:p>
    <w:p w14:paraId="4A5B3AF3" w14:textId="5E35D94E" w:rsidR="00F94665" w:rsidRPr="005C3D1D" w:rsidRDefault="002D1A7C" w:rsidP="008B2A42">
      <w:pPr>
        <w:pStyle w:val="Akapitzlist"/>
        <w:numPr>
          <w:ilvl w:val="1"/>
          <w:numId w:val="15"/>
        </w:numPr>
        <w:tabs>
          <w:tab w:val="clear" w:pos="1440"/>
          <w:tab w:val="num" w:pos="113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C3D1D">
        <w:rPr>
          <w:rFonts w:ascii="Times New Roman" w:hAnsi="Times New Roman"/>
          <w:sz w:val="24"/>
          <w:szCs w:val="24"/>
        </w:rPr>
        <w:t>Przeprowadzenie przez Najemcę remontu przedmiotu najmu</w:t>
      </w:r>
      <w:r w:rsidR="000E1FB1" w:rsidRPr="005C3D1D">
        <w:rPr>
          <w:rFonts w:ascii="Times New Roman" w:hAnsi="Times New Roman"/>
          <w:sz w:val="24"/>
          <w:szCs w:val="24"/>
        </w:rPr>
        <w:t xml:space="preserve"> </w:t>
      </w:r>
      <w:r w:rsidR="009E51B9" w:rsidRPr="005C3D1D">
        <w:rPr>
          <w:rFonts w:ascii="Times New Roman" w:hAnsi="Times New Roman"/>
          <w:sz w:val="24"/>
          <w:szCs w:val="24"/>
        </w:rPr>
        <w:t xml:space="preserve"> </w:t>
      </w:r>
      <w:r w:rsidRPr="005C3D1D">
        <w:rPr>
          <w:rFonts w:ascii="Times New Roman" w:hAnsi="Times New Roman"/>
          <w:sz w:val="24"/>
          <w:szCs w:val="24"/>
        </w:rPr>
        <w:t>wymaga podpisania „Porozumienia remontowego” z Wynajmującym, chyba że stosownie do postanowień zawartych w § 7 ust. 2 niniejszej umowy, remont lub naprawa ma charakter nagły.</w:t>
      </w:r>
    </w:p>
    <w:p w14:paraId="28F1676D" w14:textId="77777777" w:rsidR="00F94665" w:rsidRPr="005C3D1D" w:rsidRDefault="002D1A7C" w:rsidP="008B2A42">
      <w:pPr>
        <w:pStyle w:val="Akapitzlist"/>
        <w:numPr>
          <w:ilvl w:val="1"/>
          <w:numId w:val="15"/>
        </w:numPr>
        <w:tabs>
          <w:tab w:val="clear" w:pos="1440"/>
          <w:tab w:val="num" w:pos="113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C3D1D">
        <w:rPr>
          <w:rFonts w:ascii="Times New Roman" w:hAnsi="Times New Roman"/>
          <w:sz w:val="24"/>
          <w:szCs w:val="24"/>
        </w:rPr>
        <w:t xml:space="preserve">Bez uprzedniej pisemnej zgody Wynajmującego Najemca nie może dokonywać </w:t>
      </w:r>
      <w:r w:rsidR="00B409B7">
        <w:rPr>
          <w:rFonts w:ascii="Times New Roman" w:hAnsi="Times New Roman"/>
          <w:sz w:val="24"/>
          <w:szCs w:val="24"/>
        </w:rPr>
        <w:br w:type="textWrapping" w:clear="all"/>
      </w:r>
      <w:r w:rsidRPr="005C3D1D">
        <w:rPr>
          <w:rFonts w:ascii="Times New Roman" w:hAnsi="Times New Roman"/>
          <w:sz w:val="24"/>
          <w:szCs w:val="24"/>
        </w:rPr>
        <w:t>w przedmiocie najmu istotnych zmian ani jakichkolwiek ulepszeń.</w:t>
      </w:r>
    </w:p>
    <w:p w14:paraId="501990B2" w14:textId="37D67471" w:rsidR="002D1A7C" w:rsidRPr="005C3D1D" w:rsidRDefault="00F94665" w:rsidP="008B2A42">
      <w:pPr>
        <w:pStyle w:val="Akapitzlist"/>
        <w:numPr>
          <w:ilvl w:val="1"/>
          <w:numId w:val="15"/>
        </w:numPr>
        <w:tabs>
          <w:tab w:val="clear" w:pos="1440"/>
          <w:tab w:val="num" w:pos="113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C3D1D">
        <w:rPr>
          <w:rFonts w:ascii="Times New Roman" w:hAnsi="Times New Roman"/>
          <w:sz w:val="24"/>
        </w:rPr>
        <w:t xml:space="preserve">Na każde planowane prace remontowe w </w:t>
      </w:r>
      <w:r w:rsidR="002F25A4">
        <w:rPr>
          <w:rFonts w:ascii="Times New Roman" w:hAnsi="Times New Roman"/>
          <w:sz w:val="24"/>
        </w:rPr>
        <w:t>przedmiocie najmu</w:t>
      </w:r>
      <w:r w:rsidR="002F25A4" w:rsidRPr="005C3D1D">
        <w:rPr>
          <w:rFonts w:ascii="Times New Roman" w:hAnsi="Times New Roman"/>
          <w:sz w:val="24"/>
        </w:rPr>
        <w:t xml:space="preserve"> </w:t>
      </w:r>
      <w:r w:rsidRPr="005C3D1D">
        <w:rPr>
          <w:rFonts w:ascii="Times New Roman" w:hAnsi="Times New Roman"/>
          <w:sz w:val="24"/>
        </w:rPr>
        <w:t>usytuowanym w budynku wpisanym do rejestru zabytków lub ujętym w gminnej ewidencji zabytków, konieczne jest złożenie przez Najemcę stosownego projektu/programu prac celem otrzymania zgody Wynajmującego, a następnie uzyskania na tej podstawie wymaganych prawem dokumentów tj. pozwolenia Mazowieckiego Wojewódzkiego Konserwatora Zabytków w przypadku objektów wpisanych do rejestru zabytków.</w:t>
      </w:r>
    </w:p>
    <w:p w14:paraId="13B2971C" w14:textId="77777777" w:rsidR="00320DF7" w:rsidRDefault="00320DF7" w:rsidP="002D1A7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FD0DD2B" w14:textId="5391994A" w:rsidR="002D1A7C" w:rsidRPr="005C3D1D" w:rsidRDefault="002D1A7C" w:rsidP="002D1A7C">
      <w:pPr>
        <w:jc w:val="center"/>
        <w:rPr>
          <w:rFonts w:ascii="Times New Roman" w:hAnsi="Times New Roman"/>
          <w:b/>
          <w:sz w:val="24"/>
          <w:szCs w:val="24"/>
        </w:rPr>
      </w:pPr>
      <w:r w:rsidRPr="005C3D1D">
        <w:rPr>
          <w:rFonts w:ascii="Times New Roman" w:hAnsi="Times New Roman"/>
          <w:b/>
          <w:sz w:val="24"/>
          <w:szCs w:val="24"/>
        </w:rPr>
        <w:t>§ 6</w:t>
      </w:r>
    </w:p>
    <w:p w14:paraId="0AC1B907" w14:textId="2B61DC61" w:rsidR="002D1A7C" w:rsidRPr="005C3D1D" w:rsidRDefault="002D1A7C" w:rsidP="008B2A42">
      <w:pPr>
        <w:pStyle w:val="Tekstpodstawowy"/>
        <w:numPr>
          <w:ilvl w:val="0"/>
          <w:numId w:val="16"/>
        </w:numPr>
        <w:ind w:left="284" w:hanging="284"/>
        <w:rPr>
          <w:szCs w:val="24"/>
        </w:rPr>
      </w:pPr>
      <w:r w:rsidRPr="005C3D1D">
        <w:rPr>
          <w:szCs w:val="24"/>
        </w:rPr>
        <w:t xml:space="preserve">Wynajmujący zobowiązuje się do dołożenia </w:t>
      </w:r>
      <w:r w:rsidR="00631E8F">
        <w:rPr>
          <w:szCs w:val="24"/>
        </w:rPr>
        <w:t>należytej</w:t>
      </w:r>
      <w:r w:rsidR="00631E8F" w:rsidRPr="005C3D1D">
        <w:rPr>
          <w:szCs w:val="24"/>
        </w:rPr>
        <w:t xml:space="preserve"> </w:t>
      </w:r>
      <w:r w:rsidRPr="005C3D1D">
        <w:rPr>
          <w:szCs w:val="24"/>
        </w:rPr>
        <w:t>staranności w celu zapewnienia sprawnego działania urządzeń technicznych</w:t>
      </w:r>
      <w:r w:rsidR="00704E6E" w:rsidRPr="005C3D1D">
        <w:rPr>
          <w:szCs w:val="24"/>
        </w:rPr>
        <w:t>,</w:t>
      </w:r>
      <w:r w:rsidRPr="005C3D1D">
        <w:rPr>
          <w:szCs w:val="24"/>
        </w:rPr>
        <w:t xml:space="preserve"> umożliwiających Najemcy korzystanie </w:t>
      </w:r>
      <w:r w:rsidR="00B409B7">
        <w:rPr>
          <w:szCs w:val="24"/>
        </w:rPr>
        <w:br w:type="textWrapping" w:clear="all"/>
      </w:r>
      <w:r w:rsidR="00F94665" w:rsidRPr="005C3D1D">
        <w:t xml:space="preserve">z energii elektrycznej, gazowej, ogrzewania </w:t>
      </w:r>
      <w:r w:rsidR="002F25A4">
        <w:t>przedmiotu najmu</w:t>
      </w:r>
      <w:r w:rsidR="00F94665" w:rsidRPr="005C3D1D">
        <w:t xml:space="preserve">, ciepłej i zimnej wody, odprowadzanie ścieków </w:t>
      </w:r>
      <w:r w:rsidR="00F94665" w:rsidRPr="005C3D1D">
        <w:rPr>
          <w:i/>
        </w:rPr>
        <w:t>(do wyboru w zależności od wyposażenia garażu</w:t>
      </w:r>
      <w:r w:rsidR="00F94665" w:rsidRPr="005C3D1D">
        <w:t xml:space="preserve">). Ponadto odpowiedzialny jest za wywóz odpadów komunalnych, </w:t>
      </w:r>
      <w:r w:rsidRPr="005C3D1D">
        <w:rPr>
          <w:szCs w:val="24"/>
        </w:rPr>
        <w:t>a także zobowiązany jest do wykonania pozostałych napraw przedmiotu najmu i znajdujących się w nim urządzeń, które nie obciążają Najemcy, chyba że zostały one zainstalowane przez Najemcę na jego koszt.</w:t>
      </w:r>
    </w:p>
    <w:p w14:paraId="44E40581" w14:textId="77777777" w:rsidR="002D1A7C" w:rsidRPr="005C3D1D" w:rsidRDefault="002D1A7C" w:rsidP="008B2A42">
      <w:pPr>
        <w:pStyle w:val="Tekstpodstawowy"/>
        <w:numPr>
          <w:ilvl w:val="0"/>
          <w:numId w:val="16"/>
        </w:numPr>
        <w:tabs>
          <w:tab w:val="left" w:pos="360"/>
        </w:tabs>
        <w:ind w:left="284" w:hanging="284"/>
        <w:rPr>
          <w:szCs w:val="24"/>
        </w:rPr>
      </w:pPr>
      <w:r w:rsidRPr="005C3D1D">
        <w:rPr>
          <w:szCs w:val="24"/>
        </w:rPr>
        <w:t>Wynajmujący nie ponosi odpowiedzialności za szkody powstałe w wyniku awarii instalacji</w:t>
      </w:r>
      <w:r w:rsidR="0069484E" w:rsidRPr="005C3D1D">
        <w:rPr>
          <w:szCs w:val="24"/>
        </w:rPr>
        <w:t>,</w:t>
      </w:r>
      <w:r w:rsidRPr="005C3D1D">
        <w:rPr>
          <w:szCs w:val="24"/>
        </w:rPr>
        <w:t xml:space="preserve"> doprowadzających media do przedmiotu najmu, spowodowanej działaniami Najemcy.</w:t>
      </w:r>
    </w:p>
    <w:p w14:paraId="7AB3F609" w14:textId="77777777" w:rsidR="002D1A7C" w:rsidRPr="005C3D1D" w:rsidRDefault="002D1A7C" w:rsidP="008B2A42">
      <w:pPr>
        <w:pStyle w:val="Akapitzlist"/>
        <w:numPr>
          <w:ilvl w:val="0"/>
          <w:numId w:val="16"/>
        </w:numPr>
        <w:tabs>
          <w:tab w:val="left" w:pos="285"/>
          <w:tab w:val="left" w:pos="555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C3D1D">
        <w:rPr>
          <w:rFonts w:ascii="Times New Roman" w:hAnsi="Times New Roman"/>
          <w:sz w:val="24"/>
          <w:szCs w:val="24"/>
        </w:rPr>
        <w:t xml:space="preserve">Wynajmujący nie ponosi jakiejkolwiek odpowiedzialności wobec Najemcy za majątek Najemcy znajdujący się w przedmiocie najmu. Zabezpieczenie przedmiotu najmu przed kradzieżą i włamaniem oraz ewentualne ubezpieczenie majątku znajdującego się </w:t>
      </w:r>
      <w:r w:rsidR="00B409B7">
        <w:rPr>
          <w:rFonts w:ascii="Times New Roman" w:hAnsi="Times New Roman"/>
          <w:sz w:val="24"/>
          <w:szCs w:val="24"/>
        </w:rPr>
        <w:br w:type="textWrapping" w:clear="all"/>
      </w:r>
      <w:r w:rsidRPr="005C3D1D">
        <w:rPr>
          <w:rFonts w:ascii="Times New Roman" w:hAnsi="Times New Roman"/>
          <w:sz w:val="24"/>
          <w:szCs w:val="24"/>
        </w:rPr>
        <w:t xml:space="preserve">w przedmiocie najmu od wszelkich ewentualnych szkód spoczywa wyłącznie na Najemcy </w:t>
      </w:r>
      <w:r w:rsidR="00B409B7">
        <w:rPr>
          <w:rFonts w:ascii="Times New Roman" w:hAnsi="Times New Roman"/>
          <w:sz w:val="24"/>
          <w:szCs w:val="24"/>
        </w:rPr>
        <w:br w:type="textWrapping" w:clear="all"/>
      </w:r>
      <w:r w:rsidRPr="005C3D1D">
        <w:rPr>
          <w:rFonts w:ascii="Times New Roman" w:hAnsi="Times New Roman"/>
          <w:sz w:val="24"/>
          <w:szCs w:val="24"/>
        </w:rPr>
        <w:t>i jego też obciążają wszelkie koszty z tym związane.</w:t>
      </w:r>
    </w:p>
    <w:p w14:paraId="64F29EBE" w14:textId="77777777" w:rsidR="009B537C" w:rsidRPr="005C3D1D" w:rsidRDefault="009B537C" w:rsidP="002D1A7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AC0D962" w14:textId="77777777" w:rsidR="002D1A7C" w:rsidRPr="005C3D1D" w:rsidRDefault="002D1A7C" w:rsidP="002D1A7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C3D1D">
        <w:rPr>
          <w:rFonts w:ascii="Times New Roman" w:hAnsi="Times New Roman"/>
          <w:b/>
          <w:bCs/>
          <w:sz w:val="24"/>
          <w:szCs w:val="24"/>
        </w:rPr>
        <w:t>§ 7</w:t>
      </w:r>
    </w:p>
    <w:p w14:paraId="63604FD4" w14:textId="77777777" w:rsidR="002D1A7C" w:rsidRPr="005C3D1D" w:rsidRDefault="002D1A7C" w:rsidP="008B2A42">
      <w:pPr>
        <w:numPr>
          <w:ilvl w:val="0"/>
          <w:numId w:val="7"/>
        </w:numPr>
        <w:tabs>
          <w:tab w:val="clear" w:pos="36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C3D1D">
        <w:rPr>
          <w:rFonts w:ascii="Times New Roman" w:hAnsi="Times New Roman"/>
          <w:sz w:val="24"/>
          <w:szCs w:val="24"/>
        </w:rPr>
        <w:t xml:space="preserve">W przypadku konieczności dokonania w przedmiocie najmu lub w budynku, w którym jest on usytuowany, napraw obciążających Wynajmującego, Najemca obowiązany jest, </w:t>
      </w:r>
      <w:r w:rsidR="00B409B7">
        <w:rPr>
          <w:rFonts w:ascii="Times New Roman" w:hAnsi="Times New Roman"/>
          <w:sz w:val="24"/>
          <w:szCs w:val="24"/>
        </w:rPr>
        <w:br w:type="textWrapping" w:clear="all"/>
      </w:r>
      <w:r w:rsidRPr="005C3D1D">
        <w:rPr>
          <w:rFonts w:ascii="Times New Roman" w:hAnsi="Times New Roman"/>
          <w:sz w:val="24"/>
          <w:szCs w:val="24"/>
        </w:rPr>
        <w:t>po powiadomieniu go przez Wynajmującego na co najmniej 7 dni przed planowanym rozpoczęciem prac, umożliwić swobodny dostęp do przedmiotu najmu.</w:t>
      </w:r>
    </w:p>
    <w:p w14:paraId="00E35FF2" w14:textId="576070F1" w:rsidR="002D1A7C" w:rsidRPr="005C3D1D" w:rsidRDefault="002D1A7C" w:rsidP="008B2A42">
      <w:pPr>
        <w:numPr>
          <w:ilvl w:val="0"/>
          <w:numId w:val="7"/>
        </w:numPr>
        <w:tabs>
          <w:tab w:val="clear" w:pos="36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C3D1D">
        <w:rPr>
          <w:rFonts w:ascii="Times New Roman" w:hAnsi="Times New Roman"/>
          <w:sz w:val="24"/>
          <w:szCs w:val="24"/>
        </w:rPr>
        <w:t xml:space="preserve">Jeżeli w czasie trwania najmu zajdzie nagła i nieprzewidziana potrzeba wykonania napraw obciążających Wynajmującego, Najemca niezwłocznie na piśmie powiadomi o tym Wynajmującego. W wypadku zaniechania tego obowiązku przez Najemcę, Wynajmujący </w:t>
      </w:r>
      <w:r w:rsidRPr="005C3D1D">
        <w:rPr>
          <w:rFonts w:ascii="Times New Roman" w:hAnsi="Times New Roman"/>
          <w:sz w:val="24"/>
          <w:szCs w:val="24"/>
        </w:rPr>
        <w:lastRenderedPageBreak/>
        <w:t>może żądać naprawienia szkody powstałej wskutek biernego zachowania się Najemcy. O ile to możliwe, Strony niniejszej umowy uzgodnią na piśmie termin wykonania naprawy przez Wynajmującego. W przypadku niewykonania tych napraw przez Wynajmującego pomimo upływu uzgodnionego przez Strony na piśmie terminu ich wykonania, Najemca może wykonać we własnym zakresie konieczne naprawy na koszt Wynajmującego. W takiej sytuacji</w:t>
      </w:r>
      <w:r w:rsidR="0069484E" w:rsidRPr="005C3D1D">
        <w:rPr>
          <w:rFonts w:ascii="Times New Roman" w:hAnsi="Times New Roman"/>
          <w:sz w:val="24"/>
          <w:szCs w:val="24"/>
        </w:rPr>
        <w:t>,</w:t>
      </w:r>
      <w:r w:rsidRPr="005C3D1D">
        <w:rPr>
          <w:rFonts w:ascii="Times New Roman" w:hAnsi="Times New Roman"/>
          <w:sz w:val="24"/>
          <w:szCs w:val="24"/>
        </w:rPr>
        <w:t xml:space="preserve"> Najemca według swego wyboru może żądać zapłaty na jego rzecz należności powstałej z tego tytułu lub zaliczyć ją na poczet opłat czynszowych. </w:t>
      </w:r>
      <w:r w:rsidR="00DD3308" w:rsidRPr="005C3D1D">
        <w:rPr>
          <w:rFonts w:ascii="Times New Roman" w:hAnsi="Times New Roman"/>
          <w:sz w:val="24"/>
          <w:szCs w:val="24"/>
        </w:rPr>
        <w:t xml:space="preserve">Podstawą obliczenia wartości nakładów poniesionych przez Najemcę w </w:t>
      </w:r>
      <w:r w:rsidR="002F25A4">
        <w:rPr>
          <w:rFonts w:ascii="Times New Roman" w:hAnsi="Times New Roman"/>
          <w:sz w:val="24"/>
          <w:szCs w:val="24"/>
        </w:rPr>
        <w:t>przedmiocie najmu</w:t>
      </w:r>
      <w:r w:rsidR="002F25A4" w:rsidRPr="005C3D1D">
        <w:rPr>
          <w:rFonts w:ascii="Times New Roman" w:hAnsi="Times New Roman"/>
          <w:sz w:val="24"/>
          <w:szCs w:val="24"/>
        </w:rPr>
        <w:t xml:space="preserve"> </w:t>
      </w:r>
      <w:r w:rsidR="00DD3308" w:rsidRPr="005C3D1D">
        <w:rPr>
          <w:rFonts w:ascii="Times New Roman" w:hAnsi="Times New Roman"/>
          <w:sz w:val="24"/>
          <w:szCs w:val="24"/>
        </w:rPr>
        <w:t xml:space="preserve">będzie zakres zmian (roboty konieczne i trwale podnoszące wartość </w:t>
      </w:r>
      <w:r w:rsidR="002F25A4">
        <w:rPr>
          <w:rFonts w:ascii="Times New Roman" w:hAnsi="Times New Roman"/>
          <w:sz w:val="24"/>
          <w:szCs w:val="24"/>
        </w:rPr>
        <w:t>przedmiotu najmu</w:t>
      </w:r>
      <w:r w:rsidR="00DD3308" w:rsidRPr="005C3D1D">
        <w:rPr>
          <w:rFonts w:ascii="Times New Roman" w:hAnsi="Times New Roman"/>
          <w:sz w:val="24"/>
          <w:szCs w:val="24"/>
        </w:rPr>
        <w:t xml:space="preserve">)  i wartość tych nakładów oparta na kosztorysach powykonawczych sporządzonych  metodą szczegółową na podstawie KNR, obmiarów robót potwierdzonych przez inspektorów nadzoru odpowiednich branż Wynajmującego oraz faktur za zakupione materiały i zapłaconą usługę za roboty. Przedłożone kosztorysy będą zweryfikowane przez służby techniczne Wynajmującego </w:t>
      </w:r>
      <w:r w:rsidR="00B409B7">
        <w:rPr>
          <w:rFonts w:ascii="Times New Roman" w:hAnsi="Times New Roman"/>
          <w:sz w:val="24"/>
          <w:szCs w:val="24"/>
        </w:rPr>
        <w:br w:type="textWrapping" w:clear="all"/>
      </w:r>
      <w:r w:rsidR="00DD3308" w:rsidRPr="005C3D1D">
        <w:rPr>
          <w:rFonts w:ascii="Times New Roman" w:hAnsi="Times New Roman"/>
          <w:sz w:val="24"/>
          <w:szCs w:val="24"/>
        </w:rPr>
        <w:t>do poziomu cen nie wyższych niż średnie z Wydawnictwa „SEKOCENBUD” dla danego okresu wykonania robót, ale nie wyższych niż rzeczywiste.</w:t>
      </w:r>
    </w:p>
    <w:p w14:paraId="2DE477EB" w14:textId="77777777" w:rsidR="002D1A7C" w:rsidRPr="005C3D1D" w:rsidRDefault="002D1A7C" w:rsidP="008B2A42">
      <w:pPr>
        <w:numPr>
          <w:ilvl w:val="0"/>
          <w:numId w:val="7"/>
        </w:numPr>
        <w:tabs>
          <w:tab w:val="clear" w:pos="36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C3D1D">
        <w:rPr>
          <w:rFonts w:ascii="Times New Roman" w:hAnsi="Times New Roman"/>
          <w:sz w:val="24"/>
          <w:szCs w:val="24"/>
        </w:rPr>
        <w:t>W</w:t>
      </w:r>
      <w:r w:rsidR="0069484E" w:rsidRPr="005C3D1D">
        <w:rPr>
          <w:rFonts w:ascii="Times New Roman" w:hAnsi="Times New Roman"/>
          <w:sz w:val="24"/>
          <w:szCs w:val="24"/>
        </w:rPr>
        <w:t xml:space="preserve"> </w:t>
      </w:r>
      <w:r w:rsidRPr="005C3D1D">
        <w:rPr>
          <w:rFonts w:ascii="Times New Roman" w:hAnsi="Times New Roman"/>
          <w:sz w:val="24"/>
          <w:szCs w:val="24"/>
        </w:rPr>
        <w:t>przypadku awarii, Najemca zobowiązuje się do niezwłocznego udostępnienia przedmiotu najmu Wynajmujące</w:t>
      </w:r>
      <w:r w:rsidR="000E1FB1" w:rsidRPr="005C3D1D">
        <w:rPr>
          <w:rFonts w:ascii="Times New Roman" w:hAnsi="Times New Roman"/>
          <w:sz w:val="24"/>
          <w:szCs w:val="24"/>
        </w:rPr>
        <w:t>mu</w:t>
      </w:r>
      <w:r w:rsidRPr="005C3D1D">
        <w:rPr>
          <w:rFonts w:ascii="Times New Roman" w:hAnsi="Times New Roman"/>
          <w:sz w:val="24"/>
          <w:szCs w:val="24"/>
        </w:rPr>
        <w:t xml:space="preserve"> lub wskazanej przez niego osobie, w celu dokonania </w:t>
      </w:r>
      <w:r w:rsidR="000E1FB1" w:rsidRPr="005C3D1D">
        <w:rPr>
          <w:rFonts w:ascii="Times New Roman" w:hAnsi="Times New Roman"/>
          <w:sz w:val="24"/>
          <w:szCs w:val="24"/>
        </w:rPr>
        <w:t xml:space="preserve">niezbędnej </w:t>
      </w:r>
      <w:r w:rsidRPr="005C3D1D">
        <w:rPr>
          <w:rFonts w:ascii="Times New Roman" w:hAnsi="Times New Roman"/>
          <w:sz w:val="24"/>
          <w:szCs w:val="24"/>
        </w:rPr>
        <w:t>naprawy.</w:t>
      </w:r>
    </w:p>
    <w:p w14:paraId="30D94445" w14:textId="77777777" w:rsidR="00194450" w:rsidRPr="005C3D1D" w:rsidRDefault="002D1A7C" w:rsidP="008B2A42">
      <w:pPr>
        <w:numPr>
          <w:ilvl w:val="0"/>
          <w:numId w:val="7"/>
        </w:numPr>
        <w:tabs>
          <w:tab w:val="clear" w:pos="36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C3D1D">
        <w:rPr>
          <w:rFonts w:ascii="Times New Roman" w:hAnsi="Times New Roman"/>
          <w:sz w:val="24"/>
          <w:szCs w:val="24"/>
        </w:rPr>
        <w:t>W związku z pracami prowadzonymi przez Wynajmującego, Najemca usunie na swój koszt pojazd mechaniczny/urządzenie transportowe na czas trwania tych prac.</w:t>
      </w:r>
    </w:p>
    <w:p w14:paraId="1A1CDE80" w14:textId="77777777" w:rsidR="001E505C" w:rsidRPr="005C3D1D" w:rsidRDefault="001E505C" w:rsidP="008B2A42">
      <w:pPr>
        <w:numPr>
          <w:ilvl w:val="0"/>
          <w:numId w:val="7"/>
        </w:numPr>
        <w:tabs>
          <w:tab w:val="clear" w:pos="36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C3D1D">
        <w:rPr>
          <w:rFonts w:ascii="Times New Roman" w:hAnsi="Times New Roman"/>
          <w:sz w:val="24"/>
        </w:rPr>
        <w:t>Za czas wyłączenia przedmiotu najmu z używania z przyczyn leżących po stronie Wynajmującego,</w:t>
      </w:r>
      <w:r w:rsidR="0069484E" w:rsidRPr="005C3D1D">
        <w:rPr>
          <w:rFonts w:ascii="Times New Roman" w:hAnsi="Times New Roman"/>
          <w:sz w:val="24"/>
        </w:rPr>
        <w:t xml:space="preserve"> </w:t>
      </w:r>
      <w:r w:rsidRPr="005C3D1D">
        <w:rPr>
          <w:rFonts w:ascii="Times New Roman" w:hAnsi="Times New Roman"/>
          <w:sz w:val="24"/>
        </w:rPr>
        <w:t xml:space="preserve">Najemcy przysługuje odpowiednie obniżenie czynszu najmu oraz opłat za świadczenia dodatkowe. Ustalenie w powyższym zakresie powinno być dokonane przez Wynajmującego najpóźniej w ciągu miesiąca od dnia złożenia przez Najemcę odpowiedniego wniosku. Termin, o którym mowa w zdaniu poprzedzającym, może jednak ulec przedłużeniu do dwóch miesięcy w sytuacjach szczególnie skomplikowanych - w takim wypadku Wynajmujący jest zobowiązany zawiadomić o tym Najemcę z podaniem przyczyny przedłużenia terminu rozpatrzenia jego wniosku. </w:t>
      </w:r>
    </w:p>
    <w:p w14:paraId="6090A502" w14:textId="77777777" w:rsidR="001E505C" w:rsidRPr="005C3D1D" w:rsidRDefault="001E505C" w:rsidP="001E505C">
      <w:pPr>
        <w:jc w:val="both"/>
        <w:rPr>
          <w:rFonts w:ascii="Times New Roman" w:hAnsi="Times New Roman"/>
          <w:sz w:val="24"/>
          <w:szCs w:val="24"/>
        </w:rPr>
      </w:pPr>
    </w:p>
    <w:p w14:paraId="28173161" w14:textId="77777777" w:rsidR="002D1A7C" w:rsidRPr="005C3D1D" w:rsidRDefault="002D1A7C" w:rsidP="00194450">
      <w:pPr>
        <w:tabs>
          <w:tab w:val="left" w:pos="426"/>
        </w:tabs>
        <w:ind w:left="284" w:hanging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5C3D1D">
        <w:rPr>
          <w:rFonts w:ascii="Times New Roman" w:hAnsi="Times New Roman"/>
          <w:b/>
          <w:bCs/>
          <w:sz w:val="24"/>
          <w:szCs w:val="24"/>
        </w:rPr>
        <w:t>§ 8</w:t>
      </w:r>
    </w:p>
    <w:p w14:paraId="1CCE2AC3" w14:textId="77777777" w:rsidR="002D1A7C" w:rsidRPr="005C3D1D" w:rsidRDefault="002D1A7C" w:rsidP="008B2A42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C3D1D">
        <w:rPr>
          <w:rFonts w:ascii="Times New Roman" w:hAnsi="Times New Roman"/>
          <w:sz w:val="24"/>
          <w:szCs w:val="24"/>
        </w:rPr>
        <w:t xml:space="preserve">Najemca płacić będzie Wynajmującemu czynsz najmu </w:t>
      </w:r>
      <w:r w:rsidR="001E505C" w:rsidRPr="005C3D1D">
        <w:rPr>
          <w:rFonts w:ascii="Times New Roman" w:hAnsi="Times New Roman"/>
          <w:sz w:val="24"/>
          <w:szCs w:val="24"/>
        </w:rPr>
        <w:t xml:space="preserve">w wysokości </w:t>
      </w:r>
      <w:r w:rsidRPr="005C3D1D">
        <w:rPr>
          <w:rFonts w:ascii="Times New Roman" w:hAnsi="Times New Roman"/>
          <w:sz w:val="24"/>
          <w:szCs w:val="24"/>
        </w:rPr>
        <w:t xml:space="preserve">netto ............ zł (słownie: ..................................) za </w:t>
      </w:r>
      <w:smartTag w:uri="urn:schemas-microsoft-com:office:smarttags" w:element="metricconverter">
        <w:smartTagPr>
          <w:attr w:name="ProductID" w:val="1 m2"/>
        </w:smartTagPr>
        <w:r w:rsidRPr="005C3D1D">
          <w:rPr>
            <w:rFonts w:ascii="Times New Roman" w:hAnsi="Times New Roman"/>
            <w:sz w:val="24"/>
            <w:szCs w:val="24"/>
          </w:rPr>
          <w:t>1 m</w:t>
        </w:r>
        <w:r w:rsidRPr="005C3D1D">
          <w:rPr>
            <w:rFonts w:ascii="Times New Roman" w:hAnsi="Times New Roman"/>
            <w:position w:val="6"/>
            <w:sz w:val="24"/>
            <w:szCs w:val="24"/>
            <w:vertAlign w:val="superscript"/>
          </w:rPr>
          <w:t>2</w:t>
        </w:r>
      </w:smartTag>
      <w:r w:rsidRPr="005C3D1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5C3D1D">
        <w:rPr>
          <w:rFonts w:ascii="Times New Roman" w:hAnsi="Times New Roman"/>
          <w:sz w:val="24"/>
          <w:szCs w:val="24"/>
        </w:rPr>
        <w:t>powierzchni ogólnej, co miesięcznie stanowi kwotę netto  .............. zł ( słownie : ................................................... ), powiększoną o obowiązującą stawkę podatku od towarów i usług VAT. Czynsz płatny jest od dnia  .....................................</w:t>
      </w:r>
    </w:p>
    <w:p w14:paraId="2C4B2A1F" w14:textId="29D9B807" w:rsidR="00F94665" w:rsidRPr="005C3D1D" w:rsidRDefault="00A9757E" w:rsidP="008B2A42">
      <w:pPr>
        <w:pStyle w:val="Akapitzlist"/>
        <w:numPr>
          <w:ilvl w:val="0"/>
          <w:numId w:val="13"/>
        </w:numPr>
        <w:tabs>
          <w:tab w:val="left" w:pos="270"/>
          <w:tab w:val="left" w:pos="426"/>
          <w:tab w:val="left" w:pos="555"/>
          <w:tab w:val="left" w:pos="1080"/>
        </w:tabs>
        <w:ind w:left="284" w:hanging="284"/>
        <w:jc w:val="both"/>
        <w:rPr>
          <w:rFonts w:ascii="Times New Roman" w:hAnsi="Times New Roman"/>
          <w:sz w:val="24"/>
        </w:rPr>
      </w:pPr>
      <w:r w:rsidRPr="005C3D1D">
        <w:rPr>
          <w:rFonts w:ascii="Times New Roman" w:hAnsi="Times New Roman"/>
          <w:sz w:val="24"/>
        </w:rPr>
        <w:t xml:space="preserve">Z zastrzeżeniem ust. 3, niezależnie od czynszu, Najemca zobowiązuje się uiszczać na rzecz Wynajmującego miesięczne opłaty, zgodnie z załącznikiem do niniejszej umowy, stosownie do obciążeń Wynajmującego z tego tytułu i proporcjonalnie do zajmowanej przez Najemcę powierzchni </w:t>
      </w:r>
      <w:r w:rsidR="002F25A4">
        <w:rPr>
          <w:rFonts w:ascii="Times New Roman" w:hAnsi="Times New Roman"/>
          <w:sz w:val="24"/>
        </w:rPr>
        <w:t>przedmiotu najmu</w:t>
      </w:r>
      <w:r w:rsidRPr="005C3D1D">
        <w:rPr>
          <w:rFonts w:ascii="Times New Roman" w:hAnsi="Times New Roman"/>
          <w:sz w:val="24"/>
        </w:rPr>
        <w:t xml:space="preserve"> - według stawek określonych w tym załączniku.</w:t>
      </w:r>
    </w:p>
    <w:p w14:paraId="5A9BB257" w14:textId="77777777" w:rsidR="00A9757E" w:rsidRPr="005C3D1D" w:rsidRDefault="00A9757E" w:rsidP="008B2A42">
      <w:pPr>
        <w:pStyle w:val="Akapitzlist"/>
        <w:numPr>
          <w:ilvl w:val="0"/>
          <w:numId w:val="13"/>
        </w:numPr>
        <w:tabs>
          <w:tab w:val="left" w:pos="270"/>
          <w:tab w:val="left" w:pos="426"/>
          <w:tab w:val="left" w:pos="555"/>
          <w:tab w:val="left" w:pos="1080"/>
        </w:tabs>
        <w:ind w:left="284" w:hanging="284"/>
        <w:jc w:val="both"/>
        <w:rPr>
          <w:rFonts w:ascii="Times New Roman" w:hAnsi="Times New Roman"/>
          <w:sz w:val="24"/>
        </w:rPr>
      </w:pPr>
      <w:r w:rsidRPr="005C3D1D">
        <w:rPr>
          <w:rFonts w:ascii="Times New Roman" w:hAnsi="Times New Roman"/>
          <w:sz w:val="24"/>
        </w:rPr>
        <w:t xml:space="preserve">W przypadku zmiany stawek opłat, wynikającej z przyczyn niezależnych </w:t>
      </w:r>
      <w:r w:rsidR="00B409B7">
        <w:rPr>
          <w:rFonts w:ascii="Times New Roman" w:hAnsi="Times New Roman"/>
          <w:sz w:val="24"/>
        </w:rPr>
        <w:br w:type="textWrapping" w:clear="all"/>
      </w:r>
      <w:r w:rsidRPr="005C3D1D">
        <w:rPr>
          <w:rFonts w:ascii="Times New Roman" w:hAnsi="Times New Roman"/>
          <w:sz w:val="24"/>
        </w:rPr>
        <w:t xml:space="preserve">od Wynajmującego, Najemca zobowiązuje się do zapłaty należności wyliczonej </w:t>
      </w:r>
      <w:r w:rsidR="00B409B7">
        <w:rPr>
          <w:rFonts w:ascii="Times New Roman" w:hAnsi="Times New Roman"/>
          <w:sz w:val="24"/>
        </w:rPr>
        <w:br w:type="textWrapping" w:clear="all"/>
      </w:r>
      <w:r w:rsidRPr="005C3D1D">
        <w:rPr>
          <w:rFonts w:ascii="Times New Roman" w:hAnsi="Times New Roman"/>
          <w:sz w:val="24"/>
        </w:rPr>
        <w:t>na podstawie nowych stawek, po każdorazowym pisemnym zawiadomieniu go przez Wynajmującego. Zmiana wysokości opłat dokonana w powyższym trybie nie stanowi zmiany umowy.</w:t>
      </w:r>
    </w:p>
    <w:p w14:paraId="22158D99" w14:textId="77777777" w:rsidR="002D1A7C" w:rsidRPr="005C3D1D" w:rsidRDefault="002D1A7C" w:rsidP="008B2A42">
      <w:pPr>
        <w:pStyle w:val="Tekstpodstawowy"/>
        <w:numPr>
          <w:ilvl w:val="0"/>
          <w:numId w:val="13"/>
        </w:numPr>
        <w:tabs>
          <w:tab w:val="left" w:pos="360"/>
          <w:tab w:val="left" w:pos="426"/>
        </w:tabs>
        <w:ind w:left="284" w:hanging="284"/>
        <w:rPr>
          <w:szCs w:val="24"/>
        </w:rPr>
      </w:pPr>
      <w:r w:rsidRPr="005C3D1D">
        <w:rPr>
          <w:szCs w:val="24"/>
        </w:rPr>
        <w:t>W przypadku zawarcia przez Najemcę umów z dostawcami mediów we własnym zakresie, opłaty określone w ust. 2 nie będą pobierane.</w:t>
      </w:r>
    </w:p>
    <w:p w14:paraId="2FE5DFD4" w14:textId="35CD2D91" w:rsidR="002D1A7C" w:rsidRPr="005C3D1D" w:rsidRDefault="002D1A7C" w:rsidP="008B2A42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C3D1D">
        <w:rPr>
          <w:rFonts w:ascii="Times New Roman" w:hAnsi="Times New Roman"/>
          <w:sz w:val="24"/>
          <w:szCs w:val="24"/>
        </w:rPr>
        <w:t>Czynsz najmu i opłat</w:t>
      </w:r>
      <w:r w:rsidR="008144A4" w:rsidRPr="005C3D1D">
        <w:rPr>
          <w:rFonts w:ascii="Times New Roman" w:hAnsi="Times New Roman"/>
          <w:sz w:val="24"/>
          <w:szCs w:val="24"/>
        </w:rPr>
        <w:t>y, o których mowa w ust.</w:t>
      </w:r>
      <w:r w:rsidR="003906E8">
        <w:rPr>
          <w:rFonts w:ascii="Times New Roman" w:hAnsi="Times New Roman"/>
          <w:sz w:val="24"/>
          <w:szCs w:val="24"/>
        </w:rPr>
        <w:t xml:space="preserve"> </w:t>
      </w:r>
      <w:r w:rsidR="008144A4" w:rsidRPr="005C3D1D">
        <w:rPr>
          <w:rFonts w:ascii="Times New Roman" w:hAnsi="Times New Roman"/>
          <w:sz w:val="24"/>
          <w:szCs w:val="24"/>
        </w:rPr>
        <w:t xml:space="preserve">2, </w:t>
      </w:r>
      <w:r w:rsidRPr="005C3D1D">
        <w:rPr>
          <w:rFonts w:ascii="Times New Roman" w:hAnsi="Times New Roman"/>
          <w:sz w:val="24"/>
          <w:szCs w:val="24"/>
        </w:rPr>
        <w:t xml:space="preserve"> płatne są z góry, na podstawie comiesięcznych faktur VAT wystawianych przez Wynajmującego, w terminie określonym </w:t>
      </w:r>
      <w:r w:rsidRPr="005C3D1D">
        <w:rPr>
          <w:rFonts w:ascii="Times New Roman" w:hAnsi="Times New Roman"/>
          <w:sz w:val="24"/>
          <w:szCs w:val="24"/>
        </w:rPr>
        <w:lastRenderedPageBreak/>
        <w:t>w tych fakturach. W przypadku dokonywania płatności przelewem</w:t>
      </w:r>
      <w:r w:rsidR="0011095F" w:rsidRPr="005C3D1D">
        <w:rPr>
          <w:rFonts w:ascii="Times New Roman" w:hAnsi="Times New Roman"/>
          <w:sz w:val="24"/>
          <w:szCs w:val="24"/>
        </w:rPr>
        <w:t>,</w:t>
      </w:r>
      <w:r w:rsidRPr="005C3D1D">
        <w:rPr>
          <w:rFonts w:ascii="Times New Roman" w:hAnsi="Times New Roman"/>
          <w:sz w:val="24"/>
          <w:szCs w:val="24"/>
        </w:rPr>
        <w:t xml:space="preserve"> za datę dokonania zapłaty uważać się będzie datę uznania rachunku bankowego Wynajmującego.</w:t>
      </w:r>
    </w:p>
    <w:p w14:paraId="20C8992A" w14:textId="77777777" w:rsidR="002D1A7C" w:rsidRPr="005C3D1D" w:rsidRDefault="002D1A7C" w:rsidP="008B2A42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C3D1D">
        <w:rPr>
          <w:rFonts w:ascii="Times New Roman" w:hAnsi="Times New Roman"/>
          <w:sz w:val="24"/>
          <w:szCs w:val="24"/>
        </w:rPr>
        <w:t xml:space="preserve">Najemca upoważnia Wynajmującego do wystawiania faktur VAT bez podpisu odbiorcy, </w:t>
      </w:r>
      <w:r w:rsidR="00B409B7">
        <w:rPr>
          <w:rFonts w:ascii="Times New Roman" w:hAnsi="Times New Roman"/>
          <w:sz w:val="24"/>
          <w:szCs w:val="24"/>
        </w:rPr>
        <w:br w:type="textWrapping" w:clear="all"/>
      </w:r>
      <w:r w:rsidRPr="005C3D1D">
        <w:rPr>
          <w:rFonts w:ascii="Times New Roman" w:hAnsi="Times New Roman"/>
          <w:sz w:val="24"/>
          <w:szCs w:val="24"/>
        </w:rPr>
        <w:t xml:space="preserve">a także do ich przesyłania za pośrednictwem poczty, o ile nie zostaną odebrane </w:t>
      </w:r>
      <w:r w:rsidR="00B409B7">
        <w:rPr>
          <w:rFonts w:ascii="Times New Roman" w:hAnsi="Times New Roman"/>
          <w:sz w:val="24"/>
          <w:szCs w:val="24"/>
        </w:rPr>
        <w:br w:type="textWrapping" w:clear="all"/>
      </w:r>
      <w:r w:rsidRPr="005C3D1D">
        <w:rPr>
          <w:rFonts w:ascii="Times New Roman" w:hAnsi="Times New Roman"/>
          <w:sz w:val="24"/>
          <w:szCs w:val="24"/>
        </w:rPr>
        <w:t>i pokwitowane przez Najemcę</w:t>
      </w:r>
      <w:r w:rsidRPr="005C3D1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C3D1D">
        <w:rPr>
          <w:rFonts w:ascii="Times New Roman" w:hAnsi="Times New Roman"/>
          <w:sz w:val="24"/>
          <w:szCs w:val="24"/>
        </w:rPr>
        <w:t>osobiście.</w:t>
      </w:r>
      <w:r w:rsidR="00631E8F">
        <w:rPr>
          <w:rFonts w:ascii="Times New Roman" w:hAnsi="Times New Roman"/>
          <w:sz w:val="24"/>
        </w:rPr>
        <w:t xml:space="preserve"> / Najemca upoważnia Wynajmującego do wystawiania faktury VAT w formie elektronicznej i przesyłania jej na adres poczty e-mail Najemcy …………………… . </w:t>
      </w:r>
      <w:r w:rsidR="00631E8F" w:rsidRPr="0044233B">
        <w:rPr>
          <w:rFonts w:ascii="Times New Roman" w:hAnsi="Times New Roman"/>
          <w:i/>
          <w:sz w:val="24"/>
        </w:rPr>
        <w:t>(do wyboru w zalężności od faktury)</w:t>
      </w:r>
    </w:p>
    <w:p w14:paraId="4AA8AF3B" w14:textId="77777777" w:rsidR="002D1A7C" w:rsidRPr="005C3D1D" w:rsidRDefault="002D1A7C" w:rsidP="008B2A42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C3D1D">
        <w:rPr>
          <w:rFonts w:ascii="Times New Roman" w:hAnsi="Times New Roman"/>
          <w:sz w:val="24"/>
          <w:szCs w:val="24"/>
        </w:rPr>
        <w:t xml:space="preserve">Opóźnienie w zapłacie czynszu najmu </w:t>
      </w:r>
      <w:r w:rsidR="00305344" w:rsidRPr="005C3D1D">
        <w:rPr>
          <w:rFonts w:ascii="Times New Roman" w:hAnsi="Times New Roman"/>
          <w:sz w:val="24"/>
          <w:szCs w:val="24"/>
        </w:rPr>
        <w:t xml:space="preserve">lub </w:t>
      </w:r>
      <w:r w:rsidRPr="005C3D1D">
        <w:rPr>
          <w:rFonts w:ascii="Times New Roman" w:hAnsi="Times New Roman"/>
          <w:sz w:val="24"/>
          <w:szCs w:val="24"/>
        </w:rPr>
        <w:t>opłat</w:t>
      </w:r>
      <w:r w:rsidR="00A9757E" w:rsidRPr="005C3D1D">
        <w:rPr>
          <w:rFonts w:ascii="Times New Roman" w:hAnsi="Times New Roman"/>
          <w:sz w:val="24"/>
          <w:szCs w:val="24"/>
        </w:rPr>
        <w:t xml:space="preserve">, o których mowa w </w:t>
      </w:r>
      <w:r w:rsidR="00A9757E" w:rsidRPr="005C3D1D">
        <w:rPr>
          <w:rFonts w:ascii="Times New Roman" w:hAnsi="Times New Roman"/>
          <w:bCs/>
          <w:sz w:val="24"/>
          <w:szCs w:val="24"/>
        </w:rPr>
        <w:t>ust.2</w:t>
      </w:r>
      <w:r w:rsidR="00A9757E" w:rsidRPr="005C3D1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C3D1D">
        <w:rPr>
          <w:rFonts w:ascii="Times New Roman" w:hAnsi="Times New Roman"/>
          <w:sz w:val="24"/>
          <w:szCs w:val="24"/>
        </w:rPr>
        <w:t xml:space="preserve"> przekraczające dwa pełne okresy płatności stanowi podstawę do rozwiązania umowy najmu przez Wynajmującego bez zachowania terminów wypowiedzenia, po uprzednim udzieleniu Najemcy na piśmie dodatkowego jednomiesięcznego terminu do zapłaty zaległości.</w:t>
      </w:r>
    </w:p>
    <w:p w14:paraId="44575582" w14:textId="1B59F742" w:rsidR="002D1A7C" w:rsidRDefault="002D1A7C" w:rsidP="008B2A42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C3D1D">
        <w:rPr>
          <w:rFonts w:ascii="Times New Roman" w:hAnsi="Times New Roman"/>
          <w:sz w:val="24"/>
          <w:szCs w:val="24"/>
        </w:rPr>
        <w:t xml:space="preserve">W przypadku nieuiszczenia czynszu </w:t>
      </w:r>
      <w:r w:rsidR="00305344" w:rsidRPr="005C3D1D">
        <w:rPr>
          <w:rFonts w:ascii="Times New Roman" w:hAnsi="Times New Roman"/>
          <w:sz w:val="24"/>
          <w:szCs w:val="24"/>
        </w:rPr>
        <w:t xml:space="preserve">lub </w:t>
      </w:r>
      <w:r w:rsidRPr="005C3D1D">
        <w:rPr>
          <w:rFonts w:ascii="Times New Roman" w:hAnsi="Times New Roman"/>
          <w:sz w:val="24"/>
          <w:szCs w:val="24"/>
        </w:rPr>
        <w:t>opłat</w:t>
      </w:r>
      <w:r w:rsidR="00A9757E" w:rsidRPr="005C3D1D">
        <w:rPr>
          <w:rFonts w:ascii="Times New Roman" w:hAnsi="Times New Roman"/>
          <w:sz w:val="24"/>
          <w:szCs w:val="24"/>
        </w:rPr>
        <w:t xml:space="preserve">, o których mowa w </w:t>
      </w:r>
      <w:r w:rsidR="00A9757E" w:rsidRPr="005C3D1D">
        <w:rPr>
          <w:rFonts w:ascii="Times New Roman" w:hAnsi="Times New Roman"/>
          <w:bCs/>
          <w:sz w:val="24"/>
          <w:szCs w:val="24"/>
        </w:rPr>
        <w:t>ust.</w:t>
      </w:r>
      <w:r w:rsidR="00305344" w:rsidRPr="005C3D1D">
        <w:rPr>
          <w:rFonts w:ascii="Times New Roman" w:hAnsi="Times New Roman"/>
          <w:bCs/>
          <w:sz w:val="24"/>
          <w:szCs w:val="24"/>
        </w:rPr>
        <w:t xml:space="preserve"> </w:t>
      </w:r>
      <w:r w:rsidR="00A9757E" w:rsidRPr="005C3D1D">
        <w:rPr>
          <w:rFonts w:ascii="Times New Roman" w:hAnsi="Times New Roman"/>
          <w:bCs/>
          <w:sz w:val="24"/>
          <w:szCs w:val="24"/>
        </w:rPr>
        <w:t>2</w:t>
      </w:r>
      <w:r w:rsidR="0011095F" w:rsidRPr="005C3D1D">
        <w:rPr>
          <w:rFonts w:ascii="Times New Roman" w:hAnsi="Times New Roman"/>
          <w:bCs/>
          <w:sz w:val="24"/>
          <w:szCs w:val="24"/>
        </w:rPr>
        <w:t>,</w:t>
      </w:r>
      <w:r w:rsidRPr="005C3D1D">
        <w:rPr>
          <w:rFonts w:ascii="Times New Roman" w:hAnsi="Times New Roman"/>
          <w:sz w:val="24"/>
          <w:szCs w:val="24"/>
        </w:rPr>
        <w:t xml:space="preserve"> w terminie określonym w ust. 4 Wynajmującemu przysługuje prawo żądania odsetek ustawowych </w:t>
      </w:r>
      <w:r w:rsidR="00B409B7">
        <w:rPr>
          <w:rFonts w:ascii="Times New Roman" w:hAnsi="Times New Roman"/>
          <w:sz w:val="24"/>
          <w:szCs w:val="24"/>
        </w:rPr>
        <w:br w:type="textWrapping" w:clear="all"/>
      </w:r>
      <w:r w:rsidRPr="005C3D1D">
        <w:rPr>
          <w:rFonts w:ascii="Times New Roman" w:hAnsi="Times New Roman"/>
          <w:sz w:val="24"/>
          <w:szCs w:val="24"/>
        </w:rPr>
        <w:t>z tytułu opóźnienia.</w:t>
      </w:r>
    </w:p>
    <w:p w14:paraId="6578255B" w14:textId="77777777" w:rsidR="006D1020" w:rsidRPr="006D1020" w:rsidRDefault="006D1020" w:rsidP="006D1020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D1020">
        <w:rPr>
          <w:rFonts w:ascii="Times New Roman" w:hAnsi="Times New Roman"/>
          <w:sz w:val="24"/>
          <w:szCs w:val="24"/>
        </w:rPr>
        <w:t>Wynajmuj</w:t>
      </w:r>
      <w:r w:rsidRPr="006D1020">
        <w:rPr>
          <w:rFonts w:ascii="Times New Roman" w:hAnsi="Times New Roman" w:hint="eastAsia"/>
          <w:sz w:val="24"/>
          <w:szCs w:val="24"/>
        </w:rPr>
        <w:t>ą</w:t>
      </w:r>
      <w:r w:rsidRPr="006D1020">
        <w:rPr>
          <w:rFonts w:ascii="Times New Roman" w:hAnsi="Times New Roman"/>
          <w:sz w:val="24"/>
          <w:szCs w:val="24"/>
        </w:rPr>
        <w:t>cemu od dnia nabycia uprawnienia do odsetek, o których mowa w ust. 9 przys</w:t>
      </w:r>
      <w:r w:rsidRPr="006D1020">
        <w:rPr>
          <w:rFonts w:ascii="Times New Roman" w:hAnsi="Times New Roman" w:hint="eastAsia"/>
          <w:sz w:val="24"/>
          <w:szCs w:val="24"/>
        </w:rPr>
        <w:t>ł</w:t>
      </w:r>
      <w:r w:rsidRPr="006D1020">
        <w:rPr>
          <w:rFonts w:ascii="Times New Roman" w:hAnsi="Times New Roman"/>
          <w:sz w:val="24"/>
          <w:szCs w:val="24"/>
        </w:rPr>
        <w:t>uguje od d</w:t>
      </w:r>
      <w:r w:rsidRPr="006D1020">
        <w:rPr>
          <w:rFonts w:ascii="Times New Roman" w:hAnsi="Times New Roman" w:hint="eastAsia"/>
          <w:sz w:val="24"/>
          <w:szCs w:val="24"/>
        </w:rPr>
        <w:t>ł</w:t>
      </w:r>
      <w:r w:rsidRPr="006D1020">
        <w:rPr>
          <w:rFonts w:ascii="Times New Roman" w:hAnsi="Times New Roman"/>
          <w:sz w:val="24"/>
          <w:szCs w:val="24"/>
        </w:rPr>
        <w:t>u</w:t>
      </w:r>
      <w:r w:rsidRPr="006D1020">
        <w:rPr>
          <w:rFonts w:ascii="Times New Roman" w:hAnsi="Times New Roman" w:hint="eastAsia"/>
          <w:sz w:val="24"/>
          <w:szCs w:val="24"/>
        </w:rPr>
        <w:t>ż</w:t>
      </w:r>
      <w:r w:rsidRPr="006D1020">
        <w:rPr>
          <w:rFonts w:ascii="Times New Roman" w:hAnsi="Times New Roman"/>
          <w:sz w:val="24"/>
          <w:szCs w:val="24"/>
        </w:rPr>
        <w:t>nika, bez wezwania, równowarto</w:t>
      </w:r>
      <w:r w:rsidRPr="006D1020">
        <w:rPr>
          <w:rFonts w:ascii="Times New Roman" w:hAnsi="Times New Roman" w:hint="eastAsia"/>
          <w:sz w:val="24"/>
          <w:szCs w:val="24"/>
        </w:rPr>
        <w:t>ść</w:t>
      </w:r>
      <w:r w:rsidRPr="006D1020">
        <w:rPr>
          <w:rFonts w:ascii="Times New Roman" w:hAnsi="Times New Roman"/>
          <w:sz w:val="24"/>
          <w:szCs w:val="24"/>
        </w:rPr>
        <w:t xml:space="preserve"> kwot:</w:t>
      </w:r>
    </w:p>
    <w:p w14:paraId="4D3DF8B0" w14:textId="77777777" w:rsidR="006D1020" w:rsidRPr="006D1020" w:rsidRDefault="006D1020" w:rsidP="006D1020">
      <w:pPr>
        <w:pStyle w:val="Akapitzlist"/>
        <w:numPr>
          <w:ilvl w:val="0"/>
          <w:numId w:val="24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6D1020">
        <w:rPr>
          <w:rFonts w:ascii="Times New Roman" w:hAnsi="Times New Roman"/>
          <w:sz w:val="24"/>
          <w:szCs w:val="24"/>
        </w:rPr>
        <w:t>40 euro - gdy warto</w:t>
      </w:r>
      <w:r w:rsidRPr="006D1020">
        <w:rPr>
          <w:rFonts w:ascii="Times New Roman" w:hAnsi="Times New Roman" w:hint="eastAsia"/>
          <w:sz w:val="24"/>
          <w:szCs w:val="24"/>
        </w:rPr>
        <w:t>ść</w:t>
      </w:r>
      <w:r w:rsidRPr="006D1020">
        <w:rPr>
          <w:rFonts w:ascii="Times New Roman" w:hAnsi="Times New Roman"/>
          <w:sz w:val="24"/>
          <w:szCs w:val="24"/>
        </w:rPr>
        <w:t xml:space="preserve"> </w:t>
      </w:r>
      <w:r w:rsidRPr="006D1020">
        <w:rPr>
          <w:rFonts w:ascii="Times New Roman" w:hAnsi="Times New Roman" w:hint="eastAsia"/>
          <w:sz w:val="24"/>
          <w:szCs w:val="24"/>
        </w:rPr>
        <w:t>ś</w:t>
      </w:r>
      <w:r w:rsidRPr="006D1020">
        <w:rPr>
          <w:rFonts w:ascii="Times New Roman" w:hAnsi="Times New Roman"/>
          <w:sz w:val="24"/>
          <w:szCs w:val="24"/>
        </w:rPr>
        <w:t>wiadczenia pieni</w:t>
      </w:r>
      <w:r w:rsidRPr="006D1020">
        <w:rPr>
          <w:rFonts w:ascii="Times New Roman" w:hAnsi="Times New Roman" w:hint="eastAsia"/>
          <w:sz w:val="24"/>
          <w:szCs w:val="24"/>
        </w:rPr>
        <w:t>ęż</w:t>
      </w:r>
      <w:r w:rsidRPr="006D1020">
        <w:rPr>
          <w:rFonts w:ascii="Times New Roman" w:hAnsi="Times New Roman"/>
          <w:sz w:val="24"/>
          <w:szCs w:val="24"/>
        </w:rPr>
        <w:t>nego nie przekracza 5</w:t>
      </w:r>
      <w:r w:rsidR="003906E8">
        <w:rPr>
          <w:rFonts w:ascii="Times New Roman" w:hAnsi="Times New Roman"/>
          <w:sz w:val="24"/>
          <w:szCs w:val="24"/>
        </w:rPr>
        <w:t>.</w:t>
      </w:r>
      <w:r w:rsidRPr="006D1020">
        <w:rPr>
          <w:rFonts w:ascii="Times New Roman" w:hAnsi="Times New Roman"/>
          <w:sz w:val="24"/>
          <w:szCs w:val="24"/>
        </w:rPr>
        <w:t>000 z</w:t>
      </w:r>
      <w:r w:rsidRPr="006D1020">
        <w:rPr>
          <w:rFonts w:ascii="Times New Roman" w:hAnsi="Times New Roman" w:hint="eastAsia"/>
          <w:sz w:val="24"/>
          <w:szCs w:val="24"/>
        </w:rPr>
        <w:t>ł</w:t>
      </w:r>
      <w:r w:rsidRPr="006D1020">
        <w:rPr>
          <w:rFonts w:ascii="Times New Roman" w:hAnsi="Times New Roman"/>
          <w:sz w:val="24"/>
          <w:szCs w:val="24"/>
        </w:rPr>
        <w:t xml:space="preserve">otych; </w:t>
      </w:r>
    </w:p>
    <w:p w14:paraId="5D7A4F9A" w14:textId="656F61D0" w:rsidR="006D1020" w:rsidRPr="006D1020" w:rsidRDefault="006D1020" w:rsidP="006D1020">
      <w:pPr>
        <w:pStyle w:val="Akapitzlist"/>
        <w:numPr>
          <w:ilvl w:val="0"/>
          <w:numId w:val="24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6D1020">
        <w:rPr>
          <w:rFonts w:ascii="Times New Roman" w:hAnsi="Times New Roman"/>
          <w:sz w:val="24"/>
          <w:szCs w:val="24"/>
        </w:rPr>
        <w:t>70 euro - gdy warto</w:t>
      </w:r>
      <w:r w:rsidRPr="006D1020">
        <w:rPr>
          <w:rFonts w:ascii="Times New Roman" w:hAnsi="Times New Roman" w:hint="eastAsia"/>
          <w:sz w:val="24"/>
          <w:szCs w:val="24"/>
        </w:rPr>
        <w:t>ść</w:t>
      </w:r>
      <w:r w:rsidRPr="006D1020">
        <w:rPr>
          <w:rFonts w:ascii="Times New Roman" w:hAnsi="Times New Roman"/>
          <w:sz w:val="24"/>
          <w:szCs w:val="24"/>
        </w:rPr>
        <w:t xml:space="preserve"> </w:t>
      </w:r>
      <w:r w:rsidRPr="006D1020">
        <w:rPr>
          <w:rFonts w:ascii="Times New Roman" w:hAnsi="Times New Roman" w:hint="eastAsia"/>
          <w:sz w:val="24"/>
          <w:szCs w:val="24"/>
        </w:rPr>
        <w:t>ś</w:t>
      </w:r>
      <w:r w:rsidRPr="006D1020">
        <w:rPr>
          <w:rFonts w:ascii="Times New Roman" w:hAnsi="Times New Roman"/>
          <w:sz w:val="24"/>
          <w:szCs w:val="24"/>
        </w:rPr>
        <w:t>wiadczenia pieni</w:t>
      </w:r>
      <w:r w:rsidRPr="006D1020">
        <w:rPr>
          <w:rFonts w:ascii="Times New Roman" w:hAnsi="Times New Roman" w:hint="eastAsia"/>
          <w:sz w:val="24"/>
          <w:szCs w:val="24"/>
        </w:rPr>
        <w:t>ęż</w:t>
      </w:r>
      <w:r w:rsidRPr="006D1020">
        <w:rPr>
          <w:rFonts w:ascii="Times New Roman" w:hAnsi="Times New Roman"/>
          <w:sz w:val="24"/>
          <w:szCs w:val="24"/>
        </w:rPr>
        <w:t>nego jest wy</w:t>
      </w:r>
      <w:r w:rsidRPr="006D1020">
        <w:rPr>
          <w:rFonts w:ascii="Times New Roman" w:hAnsi="Times New Roman" w:hint="eastAsia"/>
          <w:sz w:val="24"/>
          <w:szCs w:val="24"/>
        </w:rPr>
        <w:t>ż</w:t>
      </w:r>
      <w:r w:rsidRPr="006D1020">
        <w:rPr>
          <w:rFonts w:ascii="Times New Roman" w:hAnsi="Times New Roman"/>
          <w:sz w:val="24"/>
          <w:szCs w:val="24"/>
        </w:rPr>
        <w:t>sza ni</w:t>
      </w:r>
      <w:r w:rsidRPr="006D1020">
        <w:rPr>
          <w:rFonts w:ascii="Times New Roman" w:hAnsi="Times New Roman" w:hint="eastAsia"/>
          <w:sz w:val="24"/>
          <w:szCs w:val="24"/>
        </w:rPr>
        <w:t>ż</w:t>
      </w:r>
      <w:r w:rsidRPr="006D1020">
        <w:rPr>
          <w:rFonts w:ascii="Times New Roman" w:hAnsi="Times New Roman"/>
          <w:sz w:val="24"/>
          <w:szCs w:val="24"/>
        </w:rPr>
        <w:t xml:space="preserve"> 5</w:t>
      </w:r>
      <w:r w:rsidR="003906E8">
        <w:rPr>
          <w:rFonts w:ascii="Times New Roman" w:hAnsi="Times New Roman"/>
          <w:sz w:val="24"/>
          <w:szCs w:val="24"/>
        </w:rPr>
        <w:t>.</w:t>
      </w:r>
      <w:r w:rsidRPr="006D1020">
        <w:rPr>
          <w:rFonts w:ascii="Times New Roman" w:hAnsi="Times New Roman"/>
          <w:sz w:val="24"/>
          <w:szCs w:val="24"/>
        </w:rPr>
        <w:t>000 z</w:t>
      </w:r>
      <w:r w:rsidRPr="006D1020">
        <w:rPr>
          <w:rFonts w:ascii="Times New Roman" w:hAnsi="Times New Roman" w:hint="eastAsia"/>
          <w:sz w:val="24"/>
          <w:szCs w:val="24"/>
        </w:rPr>
        <w:t>ł</w:t>
      </w:r>
      <w:r w:rsidRPr="006D1020">
        <w:rPr>
          <w:rFonts w:ascii="Times New Roman" w:hAnsi="Times New Roman"/>
          <w:sz w:val="24"/>
          <w:szCs w:val="24"/>
        </w:rPr>
        <w:t>otych, ale ni</w:t>
      </w:r>
      <w:r w:rsidRPr="006D1020">
        <w:rPr>
          <w:rFonts w:ascii="Times New Roman" w:hAnsi="Times New Roman" w:hint="eastAsia"/>
          <w:sz w:val="24"/>
          <w:szCs w:val="24"/>
        </w:rPr>
        <w:t>ż</w:t>
      </w:r>
      <w:r w:rsidRPr="006D1020">
        <w:rPr>
          <w:rFonts w:ascii="Times New Roman" w:hAnsi="Times New Roman"/>
          <w:sz w:val="24"/>
          <w:szCs w:val="24"/>
        </w:rPr>
        <w:t>sza ni</w:t>
      </w:r>
      <w:r w:rsidRPr="006D1020">
        <w:rPr>
          <w:rFonts w:ascii="Times New Roman" w:hAnsi="Times New Roman" w:hint="eastAsia"/>
          <w:sz w:val="24"/>
          <w:szCs w:val="24"/>
        </w:rPr>
        <w:t>ż</w:t>
      </w:r>
      <w:r w:rsidRPr="006D1020">
        <w:rPr>
          <w:rFonts w:ascii="Times New Roman" w:hAnsi="Times New Roman"/>
          <w:sz w:val="24"/>
          <w:szCs w:val="24"/>
        </w:rPr>
        <w:t xml:space="preserve"> 50</w:t>
      </w:r>
      <w:r w:rsidR="003906E8">
        <w:rPr>
          <w:rFonts w:ascii="Times New Roman" w:hAnsi="Times New Roman"/>
          <w:sz w:val="24"/>
          <w:szCs w:val="24"/>
        </w:rPr>
        <w:t>.</w:t>
      </w:r>
      <w:r w:rsidRPr="006D1020">
        <w:rPr>
          <w:rFonts w:ascii="Times New Roman" w:hAnsi="Times New Roman"/>
          <w:sz w:val="24"/>
          <w:szCs w:val="24"/>
        </w:rPr>
        <w:t>000 z</w:t>
      </w:r>
      <w:r w:rsidRPr="006D1020">
        <w:rPr>
          <w:rFonts w:ascii="Times New Roman" w:hAnsi="Times New Roman" w:hint="eastAsia"/>
          <w:sz w:val="24"/>
          <w:szCs w:val="24"/>
        </w:rPr>
        <w:t>ł</w:t>
      </w:r>
      <w:r w:rsidRPr="006D1020">
        <w:rPr>
          <w:rFonts w:ascii="Times New Roman" w:hAnsi="Times New Roman"/>
          <w:sz w:val="24"/>
          <w:szCs w:val="24"/>
        </w:rPr>
        <w:t xml:space="preserve">otych; </w:t>
      </w:r>
    </w:p>
    <w:p w14:paraId="384CB4B7" w14:textId="7D08434C" w:rsidR="006D1020" w:rsidRPr="006D1020" w:rsidRDefault="006D1020" w:rsidP="006D1020">
      <w:pPr>
        <w:pStyle w:val="Akapitzlist"/>
        <w:numPr>
          <w:ilvl w:val="0"/>
          <w:numId w:val="24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6D1020">
        <w:rPr>
          <w:rFonts w:ascii="Times New Roman" w:hAnsi="Times New Roman"/>
          <w:sz w:val="24"/>
          <w:szCs w:val="24"/>
        </w:rPr>
        <w:t>100 euro - gdy warto</w:t>
      </w:r>
      <w:r w:rsidRPr="006D1020">
        <w:rPr>
          <w:rFonts w:ascii="Times New Roman" w:hAnsi="Times New Roman" w:hint="eastAsia"/>
          <w:sz w:val="24"/>
          <w:szCs w:val="24"/>
        </w:rPr>
        <w:t>ść</w:t>
      </w:r>
      <w:r w:rsidRPr="006D1020">
        <w:rPr>
          <w:rFonts w:ascii="Times New Roman" w:hAnsi="Times New Roman"/>
          <w:sz w:val="24"/>
          <w:szCs w:val="24"/>
        </w:rPr>
        <w:t xml:space="preserve"> </w:t>
      </w:r>
      <w:r w:rsidRPr="006D1020">
        <w:rPr>
          <w:rFonts w:ascii="Times New Roman" w:hAnsi="Times New Roman" w:hint="eastAsia"/>
          <w:sz w:val="24"/>
          <w:szCs w:val="24"/>
        </w:rPr>
        <w:t>ś</w:t>
      </w:r>
      <w:r w:rsidRPr="006D1020">
        <w:rPr>
          <w:rFonts w:ascii="Times New Roman" w:hAnsi="Times New Roman"/>
          <w:sz w:val="24"/>
          <w:szCs w:val="24"/>
        </w:rPr>
        <w:t>wiadczenia pieni</w:t>
      </w:r>
      <w:r w:rsidRPr="006D1020">
        <w:rPr>
          <w:rFonts w:ascii="Times New Roman" w:hAnsi="Times New Roman" w:hint="eastAsia"/>
          <w:sz w:val="24"/>
          <w:szCs w:val="24"/>
        </w:rPr>
        <w:t>ęż</w:t>
      </w:r>
      <w:r w:rsidRPr="006D1020">
        <w:rPr>
          <w:rFonts w:ascii="Times New Roman" w:hAnsi="Times New Roman"/>
          <w:sz w:val="24"/>
          <w:szCs w:val="24"/>
        </w:rPr>
        <w:t>nego jest równa lub wy</w:t>
      </w:r>
      <w:r w:rsidRPr="006D1020">
        <w:rPr>
          <w:rFonts w:ascii="Times New Roman" w:hAnsi="Times New Roman" w:hint="eastAsia"/>
          <w:sz w:val="24"/>
          <w:szCs w:val="24"/>
        </w:rPr>
        <w:t>ż</w:t>
      </w:r>
      <w:r w:rsidRPr="006D1020">
        <w:rPr>
          <w:rFonts w:ascii="Times New Roman" w:hAnsi="Times New Roman"/>
          <w:sz w:val="24"/>
          <w:szCs w:val="24"/>
        </w:rPr>
        <w:t>sza od 50</w:t>
      </w:r>
      <w:r w:rsidR="003906E8">
        <w:rPr>
          <w:rFonts w:ascii="Times New Roman" w:hAnsi="Times New Roman"/>
          <w:sz w:val="24"/>
          <w:szCs w:val="24"/>
        </w:rPr>
        <w:t>.</w:t>
      </w:r>
      <w:r w:rsidRPr="006D1020">
        <w:rPr>
          <w:rFonts w:ascii="Times New Roman" w:hAnsi="Times New Roman"/>
          <w:sz w:val="24"/>
          <w:szCs w:val="24"/>
        </w:rPr>
        <w:t>000 z</w:t>
      </w:r>
      <w:r w:rsidRPr="006D1020">
        <w:rPr>
          <w:rFonts w:ascii="Times New Roman" w:hAnsi="Times New Roman" w:hint="eastAsia"/>
          <w:sz w:val="24"/>
          <w:szCs w:val="24"/>
        </w:rPr>
        <w:t>ł</w:t>
      </w:r>
      <w:r w:rsidRPr="006D1020">
        <w:rPr>
          <w:rFonts w:ascii="Times New Roman" w:hAnsi="Times New Roman"/>
          <w:sz w:val="24"/>
          <w:szCs w:val="24"/>
        </w:rPr>
        <w:t>otych.</w:t>
      </w:r>
    </w:p>
    <w:p w14:paraId="14D4369C" w14:textId="410AB98A" w:rsidR="006D1020" w:rsidRPr="005C3D1D" w:rsidRDefault="006D1020" w:rsidP="009A158C">
      <w:pPr>
        <w:pStyle w:val="Akapitzlist"/>
        <w:tabs>
          <w:tab w:val="left" w:pos="426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6D1020">
        <w:rPr>
          <w:rFonts w:ascii="Times New Roman" w:hAnsi="Times New Roman"/>
          <w:sz w:val="24"/>
          <w:szCs w:val="24"/>
        </w:rPr>
        <w:t>Równowarto</w:t>
      </w:r>
      <w:r w:rsidRPr="006D1020">
        <w:rPr>
          <w:rFonts w:ascii="Times New Roman" w:hAnsi="Times New Roman" w:hint="eastAsia"/>
          <w:sz w:val="24"/>
          <w:szCs w:val="24"/>
        </w:rPr>
        <w:t>ść</w:t>
      </w:r>
      <w:r w:rsidRPr="006D1020">
        <w:rPr>
          <w:rFonts w:ascii="Times New Roman" w:hAnsi="Times New Roman"/>
          <w:sz w:val="24"/>
          <w:szCs w:val="24"/>
        </w:rPr>
        <w:t xml:space="preserve"> kwoty rekompensaty jest ustalana przy zastosowaniu </w:t>
      </w:r>
      <w:r w:rsidRPr="006D1020">
        <w:rPr>
          <w:rFonts w:ascii="Times New Roman" w:hAnsi="Times New Roman" w:hint="eastAsia"/>
          <w:sz w:val="24"/>
          <w:szCs w:val="24"/>
        </w:rPr>
        <w:t>ś</w:t>
      </w:r>
      <w:r w:rsidRPr="006D1020">
        <w:rPr>
          <w:rFonts w:ascii="Times New Roman" w:hAnsi="Times New Roman"/>
          <w:sz w:val="24"/>
          <w:szCs w:val="24"/>
        </w:rPr>
        <w:t>redniego kursu euro og</w:t>
      </w:r>
      <w:r w:rsidRPr="006D1020">
        <w:rPr>
          <w:rFonts w:ascii="Times New Roman" w:hAnsi="Times New Roman" w:hint="eastAsia"/>
          <w:sz w:val="24"/>
          <w:szCs w:val="24"/>
        </w:rPr>
        <w:t>ł</w:t>
      </w:r>
      <w:r w:rsidRPr="006D1020">
        <w:rPr>
          <w:rFonts w:ascii="Times New Roman" w:hAnsi="Times New Roman"/>
          <w:sz w:val="24"/>
          <w:szCs w:val="24"/>
        </w:rPr>
        <w:t>oszonego przez Narodowy Bank Polski ostatniego dnia roboczego miesi</w:t>
      </w:r>
      <w:r w:rsidRPr="006D1020">
        <w:rPr>
          <w:rFonts w:ascii="Times New Roman" w:hAnsi="Times New Roman" w:hint="eastAsia"/>
          <w:sz w:val="24"/>
          <w:szCs w:val="24"/>
        </w:rPr>
        <w:t>ą</w:t>
      </w:r>
      <w:r w:rsidRPr="006D1020">
        <w:rPr>
          <w:rFonts w:ascii="Times New Roman" w:hAnsi="Times New Roman"/>
          <w:sz w:val="24"/>
          <w:szCs w:val="24"/>
        </w:rPr>
        <w:t>ca poprzedzaj</w:t>
      </w:r>
      <w:r w:rsidRPr="006D1020">
        <w:rPr>
          <w:rFonts w:ascii="Times New Roman" w:hAnsi="Times New Roman" w:hint="eastAsia"/>
          <w:sz w:val="24"/>
          <w:szCs w:val="24"/>
        </w:rPr>
        <w:t>ą</w:t>
      </w:r>
      <w:r w:rsidRPr="006D1020">
        <w:rPr>
          <w:rFonts w:ascii="Times New Roman" w:hAnsi="Times New Roman"/>
          <w:sz w:val="24"/>
          <w:szCs w:val="24"/>
        </w:rPr>
        <w:t>cego miesi</w:t>
      </w:r>
      <w:r w:rsidRPr="006D1020">
        <w:rPr>
          <w:rFonts w:ascii="Times New Roman" w:hAnsi="Times New Roman" w:hint="eastAsia"/>
          <w:sz w:val="24"/>
          <w:szCs w:val="24"/>
        </w:rPr>
        <w:t>ą</w:t>
      </w:r>
      <w:r w:rsidRPr="006D1020">
        <w:rPr>
          <w:rFonts w:ascii="Times New Roman" w:hAnsi="Times New Roman"/>
          <w:sz w:val="24"/>
          <w:szCs w:val="24"/>
        </w:rPr>
        <w:t xml:space="preserve">c, w którym </w:t>
      </w:r>
      <w:r w:rsidRPr="006D1020">
        <w:rPr>
          <w:rFonts w:ascii="Times New Roman" w:hAnsi="Times New Roman" w:hint="eastAsia"/>
          <w:sz w:val="24"/>
          <w:szCs w:val="24"/>
        </w:rPr>
        <w:t>ś</w:t>
      </w:r>
      <w:r w:rsidRPr="006D1020">
        <w:rPr>
          <w:rFonts w:ascii="Times New Roman" w:hAnsi="Times New Roman"/>
          <w:sz w:val="24"/>
          <w:szCs w:val="24"/>
        </w:rPr>
        <w:t>wiadczenie pieni</w:t>
      </w:r>
      <w:r w:rsidRPr="006D1020">
        <w:rPr>
          <w:rFonts w:ascii="Times New Roman" w:hAnsi="Times New Roman" w:hint="eastAsia"/>
          <w:sz w:val="24"/>
          <w:szCs w:val="24"/>
        </w:rPr>
        <w:t>ęż</w:t>
      </w:r>
      <w:r w:rsidRPr="006D1020">
        <w:rPr>
          <w:rFonts w:ascii="Times New Roman" w:hAnsi="Times New Roman"/>
          <w:sz w:val="24"/>
          <w:szCs w:val="24"/>
        </w:rPr>
        <w:t>ne sta</w:t>
      </w:r>
      <w:r w:rsidRPr="006D1020">
        <w:rPr>
          <w:rFonts w:ascii="Times New Roman" w:hAnsi="Times New Roman" w:hint="eastAsia"/>
          <w:sz w:val="24"/>
          <w:szCs w:val="24"/>
        </w:rPr>
        <w:t>ł</w:t>
      </w:r>
      <w:r w:rsidRPr="006D1020">
        <w:rPr>
          <w:rFonts w:ascii="Times New Roman" w:hAnsi="Times New Roman"/>
          <w:sz w:val="24"/>
          <w:szCs w:val="24"/>
        </w:rPr>
        <w:t>o si</w:t>
      </w:r>
      <w:r w:rsidRPr="006D1020">
        <w:rPr>
          <w:rFonts w:ascii="Times New Roman" w:hAnsi="Times New Roman" w:hint="eastAsia"/>
          <w:sz w:val="24"/>
          <w:szCs w:val="24"/>
        </w:rPr>
        <w:t>ę</w:t>
      </w:r>
      <w:r w:rsidRPr="006D1020">
        <w:rPr>
          <w:rFonts w:ascii="Times New Roman" w:hAnsi="Times New Roman"/>
          <w:sz w:val="24"/>
          <w:szCs w:val="24"/>
        </w:rPr>
        <w:t xml:space="preserve"> wymagalne.</w:t>
      </w:r>
    </w:p>
    <w:p w14:paraId="2C3FBD8A" w14:textId="77777777" w:rsidR="00CF535A" w:rsidRPr="005C3D1D" w:rsidRDefault="00CF535A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C3D1D">
        <w:rPr>
          <w:rFonts w:ascii="Times New Roman" w:hAnsi="Times New Roman"/>
          <w:sz w:val="24"/>
          <w:szCs w:val="24"/>
        </w:rPr>
        <w:t xml:space="preserve">W przypadku zalegania lub opóźniania się przez Najemcę z płatnościami wynikającymi </w:t>
      </w:r>
      <w:r w:rsidR="00B409B7">
        <w:rPr>
          <w:rFonts w:ascii="Times New Roman" w:hAnsi="Times New Roman"/>
          <w:sz w:val="24"/>
          <w:szCs w:val="24"/>
        </w:rPr>
        <w:br w:type="textWrapping" w:clear="all"/>
      </w:r>
      <w:r w:rsidRPr="005C3D1D">
        <w:rPr>
          <w:rFonts w:ascii="Times New Roman" w:hAnsi="Times New Roman"/>
          <w:sz w:val="24"/>
          <w:szCs w:val="24"/>
        </w:rPr>
        <w:t>z niniejszej umowy, dokonane przez Najemcę wpłaty Wynajmujący</w:t>
      </w:r>
      <w:r w:rsidRPr="005C3D1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C3D1D">
        <w:rPr>
          <w:rFonts w:ascii="Times New Roman" w:hAnsi="Times New Roman"/>
          <w:bCs/>
          <w:sz w:val="24"/>
          <w:szCs w:val="24"/>
        </w:rPr>
        <w:t>zalicza proporcjonalnie na poczet kwoty należności głównej oraz kwoty odsetek w stosunku w jakim, w dniu wpłaty pozostaje kwota należności głównej do kwoty odsetek.</w:t>
      </w:r>
    </w:p>
    <w:p w14:paraId="245719D2" w14:textId="5E6A73A2" w:rsidR="00C138A6" w:rsidRPr="005C3D1D" w:rsidRDefault="00C138A6" w:rsidP="008B2A42">
      <w:pPr>
        <w:pStyle w:val="Tekstkomentarza"/>
        <w:numPr>
          <w:ilvl w:val="0"/>
          <w:numId w:val="13"/>
        </w:numPr>
        <w:tabs>
          <w:tab w:val="left" w:pos="426"/>
        </w:tabs>
        <w:ind w:left="284" w:hanging="284"/>
        <w:jc w:val="both"/>
        <w:rPr>
          <w:bCs/>
          <w:sz w:val="24"/>
          <w:szCs w:val="24"/>
        </w:rPr>
      </w:pPr>
      <w:r w:rsidRPr="005C3D1D">
        <w:rPr>
          <w:bCs/>
          <w:sz w:val="24"/>
          <w:szCs w:val="24"/>
        </w:rPr>
        <w:t xml:space="preserve">W przypadku korzystania z </w:t>
      </w:r>
      <w:r w:rsidR="002F25A4">
        <w:rPr>
          <w:bCs/>
          <w:sz w:val="24"/>
          <w:szCs w:val="24"/>
        </w:rPr>
        <w:t>przedmiotu najmu</w:t>
      </w:r>
      <w:r w:rsidR="002F25A4" w:rsidRPr="005C3D1D">
        <w:rPr>
          <w:bCs/>
          <w:sz w:val="24"/>
          <w:szCs w:val="24"/>
        </w:rPr>
        <w:t xml:space="preserve"> </w:t>
      </w:r>
      <w:r w:rsidRPr="005C3D1D">
        <w:rPr>
          <w:bCs/>
          <w:sz w:val="24"/>
          <w:szCs w:val="24"/>
        </w:rPr>
        <w:t xml:space="preserve">bez tytułu prawnego najemca będzie płacił wynagrodzenie za bezumowne korzystanie z </w:t>
      </w:r>
      <w:r w:rsidR="002F25A4">
        <w:rPr>
          <w:bCs/>
          <w:sz w:val="24"/>
          <w:szCs w:val="24"/>
        </w:rPr>
        <w:t>przedmiotu najmu</w:t>
      </w:r>
      <w:r w:rsidR="00F12C41" w:rsidRPr="005C3D1D">
        <w:rPr>
          <w:bCs/>
          <w:sz w:val="24"/>
          <w:szCs w:val="24"/>
        </w:rPr>
        <w:t xml:space="preserve">, </w:t>
      </w:r>
      <w:r w:rsidR="009E51B9" w:rsidRPr="005C3D1D">
        <w:rPr>
          <w:bCs/>
          <w:sz w:val="24"/>
          <w:szCs w:val="24"/>
        </w:rPr>
        <w:t>w wysokości stanowiącej od 120</w:t>
      </w:r>
      <w:r w:rsidR="003906E8">
        <w:rPr>
          <w:bCs/>
          <w:sz w:val="24"/>
          <w:szCs w:val="24"/>
        </w:rPr>
        <w:t xml:space="preserve"> </w:t>
      </w:r>
      <w:r w:rsidR="009E51B9" w:rsidRPr="005C3D1D">
        <w:rPr>
          <w:bCs/>
          <w:sz w:val="24"/>
          <w:szCs w:val="24"/>
        </w:rPr>
        <w:t>% do 200</w:t>
      </w:r>
      <w:r w:rsidR="003906E8">
        <w:rPr>
          <w:bCs/>
          <w:sz w:val="24"/>
          <w:szCs w:val="24"/>
        </w:rPr>
        <w:t xml:space="preserve"> </w:t>
      </w:r>
      <w:r w:rsidR="009E51B9" w:rsidRPr="005C3D1D">
        <w:rPr>
          <w:bCs/>
          <w:sz w:val="24"/>
          <w:szCs w:val="24"/>
        </w:rPr>
        <w:t xml:space="preserve">% kwoty czynszu brutto miesięcznie, zgodnie z dotychczasową umową, w okresie od dnia zakończenia umowy, w ten sposób, że w okresie pierwszych 3 miesięcy </w:t>
      </w:r>
      <w:r w:rsidR="00B409B7">
        <w:rPr>
          <w:bCs/>
          <w:sz w:val="24"/>
          <w:szCs w:val="24"/>
        </w:rPr>
        <w:br w:type="textWrapping" w:clear="all"/>
      </w:r>
      <w:r w:rsidR="009E51B9" w:rsidRPr="005C3D1D">
        <w:rPr>
          <w:bCs/>
          <w:sz w:val="24"/>
          <w:szCs w:val="24"/>
        </w:rPr>
        <w:t>od zakończenia stosunku najmu opłata ta będzie wynosić 120</w:t>
      </w:r>
      <w:r w:rsidR="003906E8">
        <w:rPr>
          <w:bCs/>
          <w:sz w:val="24"/>
          <w:szCs w:val="24"/>
        </w:rPr>
        <w:t xml:space="preserve"> </w:t>
      </w:r>
      <w:r w:rsidR="009E51B9" w:rsidRPr="005C3D1D">
        <w:rPr>
          <w:bCs/>
          <w:sz w:val="24"/>
          <w:szCs w:val="24"/>
        </w:rPr>
        <w:t xml:space="preserve">%, następnie przez kolejne </w:t>
      </w:r>
      <w:r w:rsidR="00B409B7">
        <w:rPr>
          <w:bCs/>
          <w:sz w:val="24"/>
          <w:szCs w:val="24"/>
        </w:rPr>
        <w:br w:type="textWrapping" w:clear="all"/>
      </w:r>
      <w:r w:rsidR="009E51B9" w:rsidRPr="005C3D1D">
        <w:rPr>
          <w:bCs/>
          <w:sz w:val="24"/>
          <w:szCs w:val="24"/>
        </w:rPr>
        <w:t>3 miesiące 150</w:t>
      </w:r>
      <w:r w:rsidR="003906E8">
        <w:rPr>
          <w:bCs/>
          <w:sz w:val="24"/>
          <w:szCs w:val="24"/>
        </w:rPr>
        <w:t xml:space="preserve"> </w:t>
      </w:r>
      <w:r w:rsidR="009E51B9" w:rsidRPr="005C3D1D">
        <w:rPr>
          <w:bCs/>
          <w:sz w:val="24"/>
          <w:szCs w:val="24"/>
        </w:rPr>
        <w:t>%, a po upływie tego okresu 200</w:t>
      </w:r>
      <w:r w:rsidR="003906E8">
        <w:rPr>
          <w:bCs/>
          <w:sz w:val="24"/>
          <w:szCs w:val="24"/>
        </w:rPr>
        <w:t xml:space="preserve"> </w:t>
      </w:r>
      <w:r w:rsidR="009E51B9" w:rsidRPr="005C3D1D">
        <w:rPr>
          <w:bCs/>
          <w:sz w:val="24"/>
          <w:szCs w:val="24"/>
        </w:rPr>
        <w:t xml:space="preserve">% do dnia wydania </w:t>
      </w:r>
      <w:r w:rsidR="002F25A4">
        <w:rPr>
          <w:bCs/>
          <w:sz w:val="24"/>
          <w:szCs w:val="24"/>
        </w:rPr>
        <w:t>przedmiotu najmu</w:t>
      </w:r>
      <w:r w:rsidR="002F25A4" w:rsidRPr="005C3D1D">
        <w:rPr>
          <w:bCs/>
          <w:sz w:val="24"/>
          <w:szCs w:val="24"/>
        </w:rPr>
        <w:t xml:space="preserve"> </w:t>
      </w:r>
      <w:r w:rsidR="009E51B9" w:rsidRPr="005C3D1D">
        <w:rPr>
          <w:bCs/>
          <w:sz w:val="24"/>
          <w:szCs w:val="24"/>
        </w:rPr>
        <w:t>protokołem zdawczo-odbiorczym, niezależnie od obowiązku uiszczania opłat, o których mowa w ust. 2.</w:t>
      </w:r>
    </w:p>
    <w:p w14:paraId="3C865A17" w14:textId="77777777" w:rsidR="00537741" w:rsidRPr="005C3D1D" w:rsidRDefault="00537741" w:rsidP="00C138A6">
      <w:pPr>
        <w:pStyle w:val="Tekstkomentarza"/>
        <w:ind w:left="3900" w:firstLine="348"/>
        <w:jc w:val="both"/>
        <w:rPr>
          <w:b/>
          <w:bCs/>
          <w:sz w:val="24"/>
        </w:rPr>
      </w:pPr>
    </w:p>
    <w:p w14:paraId="093B052B" w14:textId="77777777" w:rsidR="002D1A7C" w:rsidRPr="005C3D1D" w:rsidRDefault="002D1A7C" w:rsidP="00C138A6">
      <w:pPr>
        <w:pStyle w:val="Tekstkomentarza"/>
        <w:ind w:left="3900" w:firstLine="348"/>
        <w:jc w:val="both"/>
        <w:rPr>
          <w:b/>
          <w:bCs/>
          <w:sz w:val="24"/>
        </w:rPr>
      </w:pPr>
      <w:r w:rsidRPr="005C3D1D">
        <w:rPr>
          <w:b/>
          <w:bCs/>
          <w:sz w:val="24"/>
        </w:rPr>
        <w:t>§ 9</w:t>
      </w:r>
    </w:p>
    <w:p w14:paraId="3841E9CF" w14:textId="77777777" w:rsidR="002D1A7C" w:rsidRPr="005C3D1D" w:rsidRDefault="00301C87" w:rsidP="008B2A42">
      <w:pPr>
        <w:pStyle w:val="Akapitzlist"/>
        <w:numPr>
          <w:ilvl w:val="0"/>
          <w:numId w:val="17"/>
        </w:numPr>
        <w:tabs>
          <w:tab w:val="left" w:pos="270"/>
          <w:tab w:val="left" w:pos="555"/>
          <w:tab w:val="left" w:pos="10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C3D1D">
        <w:rPr>
          <w:rFonts w:ascii="Times New Roman" w:hAnsi="Times New Roman"/>
          <w:sz w:val="24"/>
          <w:szCs w:val="24"/>
        </w:rPr>
        <w:t>C</w:t>
      </w:r>
      <w:r w:rsidR="002D1A7C" w:rsidRPr="005C3D1D">
        <w:rPr>
          <w:rFonts w:ascii="Times New Roman" w:hAnsi="Times New Roman"/>
          <w:sz w:val="24"/>
          <w:szCs w:val="24"/>
        </w:rPr>
        <w:t>zynsz najmu określon</w:t>
      </w:r>
      <w:r w:rsidRPr="005C3D1D">
        <w:rPr>
          <w:rFonts w:ascii="Times New Roman" w:hAnsi="Times New Roman"/>
          <w:sz w:val="24"/>
          <w:szCs w:val="24"/>
        </w:rPr>
        <w:t>y</w:t>
      </w:r>
      <w:r w:rsidR="002D1A7C" w:rsidRPr="005C3D1D">
        <w:rPr>
          <w:rFonts w:ascii="Times New Roman" w:hAnsi="Times New Roman"/>
          <w:sz w:val="24"/>
          <w:szCs w:val="24"/>
        </w:rPr>
        <w:t xml:space="preserve"> w § 8 ust. 1 niniejszej umowy podlega corocznej waloryzacji. Zmiana wysokości czynszu następuje za jednomiesi</w:t>
      </w:r>
      <w:r w:rsidR="00194450" w:rsidRPr="005C3D1D">
        <w:rPr>
          <w:rFonts w:ascii="Times New Roman" w:hAnsi="Times New Roman"/>
          <w:sz w:val="24"/>
          <w:szCs w:val="24"/>
        </w:rPr>
        <w:t xml:space="preserve">ęcznym pisemnym powiadomieniem </w:t>
      </w:r>
      <w:r w:rsidR="002D1A7C" w:rsidRPr="005C3D1D">
        <w:rPr>
          <w:rFonts w:ascii="Times New Roman" w:hAnsi="Times New Roman"/>
          <w:sz w:val="24"/>
          <w:szCs w:val="24"/>
        </w:rPr>
        <w:t>Najemcy przez Wynajmującego – zmiana wysokości cz</w:t>
      </w:r>
      <w:r w:rsidR="00194450" w:rsidRPr="005C3D1D">
        <w:rPr>
          <w:rFonts w:ascii="Times New Roman" w:hAnsi="Times New Roman"/>
          <w:sz w:val="24"/>
          <w:szCs w:val="24"/>
        </w:rPr>
        <w:t xml:space="preserve">ynszu w tym trybie nie stanowi </w:t>
      </w:r>
      <w:r w:rsidR="002D1A7C" w:rsidRPr="005C3D1D">
        <w:rPr>
          <w:rFonts w:ascii="Times New Roman" w:hAnsi="Times New Roman"/>
          <w:sz w:val="24"/>
          <w:szCs w:val="24"/>
        </w:rPr>
        <w:t>zmiany warunków umowy.</w:t>
      </w:r>
    </w:p>
    <w:p w14:paraId="53B383F6" w14:textId="77777777" w:rsidR="002D1A7C" w:rsidRPr="005C3D1D" w:rsidRDefault="002D1A7C" w:rsidP="008B2A42">
      <w:pPr>
        <w:pStyle w:val="Akapitzlist"/>
        <w:numPr>
          <w:ilvl w:val="0"/>
          <w:numId w:val="17"/>
        </w:numPr>
        <w:tabs>
          <w:tab w:val="left" w:pos="36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C3D1D">
        <w:rPr>
          <w:rFonts w:ascii="Times New Roman" w:hAnsi="Times New Roman"/>
          <w:sz w:val="24"/>
          <w:szCs w:val="24"/>
        </w:rPr>
        <w:t>Zmian</w:t>
      </w:r>
      <w:r w:rsidR="00F62A8F" w:rsidRPr="005C3D1D">
        <w:rPr>
          <w:rFonts w:ascii="Times New Roman" w:hAnsi="Times New Roman"/>
          <w:sz w:val="24"/>
          <w:szCs w:val="24"/>
        </w:rPr>
        <w:t>a</w:t>
      </w:r>
      <w:r w:rsidRPr="005C3D1D">
        <w:rPr>
          <w:rFonts w:ascii="Times New Roman" w:hAnsi="Times New Roman"/>
          <w:sz w:val="24"/>
          <w:szCs w:val="24"/>
        </w:rPr>
        <w:t xml:space="preserve"> czynszu, o któr</w:t>
      </w:r>
      <w:r w:rsidR="00F62A8F" w:rsidRPr="005C3D1D">
        <w:rPr>
          <w:rFonts w:ascii="Times New Roman" w:hAnsi="Times New Roman"/>
          <w:sz w:val="24"/>
          <w:szCs w:val="24"/>
        </w:rPr>
        <w:t>ej</w:t>
      </w:r>
      <w:r w:rsidRPr="005C3D1D">
        <w:rPr>
          <w:rFonts w:ascii="Times New Roman" w:hAnsi="Times New Roman"/>
          <w:sz w:val="24"/>
          <w:szCs w:val="24"/>
        </w:rPr>
        <w:t xml:space="preserve"> mowa w ust. l, następuj</w:t>
      </w:r>
      <w:r w:rsidR="00F62A8F" w:rsidRPr="005C3D1D">
        <w:rPr>
          <w:rFonts w:ascii="Times New Roman" w:hAnsi="Times New Roman"/>
          <w:sz w:val="24"/>
          <w:szCs w:val="24"/>
        </w:rPr>
        <w:t>e</w:t>
      </w:r>
      <w:r w:rsidRPr="005C3D1D">
        <w:rPr>
          <w:rFonts w:ascii="Times New Roman" w:hAnsi="Times New Roman"/>
          <w:sz w:val="24"/>
          <w:szCs w:val="24"/>
        </w:rPr>
        <w:t xml:space="preserve"> nie częściej niż raz w roku i dokonywan</w:t>
      </w:r>
      <w:r w:rsidR="00F62A8F" w:rsidRPr="005C3D1D">
        <w:rPr>
          <w:rFonts w:ascii="Times New Roman" w:hAnsi="Times New Roman"/>
          <w:sz w:val="24"/>
          <w:szCs w:val="24"/>
        </w:rPr>
        <w:t>a</w:t>
      </w:r>
      <w:r w:rsidRPr="005C3D1D">
        <w:rPr>
          <w:rFonts w:ascii="Times New Roman" w:hAnsi="Times New Roman"/>
          <w:sz w:val="24"/>
          <w:szCs w:val="24"/>
        </w:rPr>
        <w:t xml:space="preserve"> </w:t>
      </w:r>
      <w:r w:rsidR="00F62A8F" w:rsidRPr="005C3D1D">
        <w:rPr>
          <w:rFonts w:ascii="Times New Roman" w:hAnsi="Times New Roman"/>
          <w:sz w:val="24"/>
          <w:szCs w:val="24"/>
        </w:rPr>
        <w:t>jest</w:t>
      </w:r>
      <w:r w:rsidRPr="005C3D1D">
        <w:rPr>
          <w:rFonts w:ascii="Times New Roman" w:hAnsi="Times New Roman"/>
          <w:sz w:val="24"/>
          <w:szCs w:val="24"/>
        </w:rPr>
        <w:t xml:space="preserve"> w oparciu o średnioroczny wskaźnik cen towarów i usług konsumpcyjnych </w:t>
      </w:r>
      <w:r w:rsidR="009E51B9" w:rsidRPr="005C3D1D">
        <w:rPr>
          <w:rFonts w:ascii="Times New Roman" w:hAnsi="Times New Roman"/>
          <w:sz w:val="24"/>
          <w:szCs w:val="24"/>
        </w:rPr>
        <w:t xml:space="preserve">ogółem </w:t>
      </w:r>
      <w:r w:rsidR="00B409B7">
        <w:rPr>
          <w:rFonts w:ascii="Times New Roman" w:hAnsi="Times New Roman"/>
          <w:sz w:val="24"/>
          <w:szCs w:val="24"/>
        </w:rPr>
        <w:br w:type="textWrapping" w:clear="all"/>
      </w:r>
      <w:r w:rsidRPr="005C3D1D">
        <w:rPr>
          <w:rFonts w:ascii="Times New Roman" w:hAnsi="Times New Roman"/>
          <w:sz w:val="24"/>
          <w:szCs w:val="24"/>
        </w:rPr>
        <w:t>za rok ubiegły ogłaszan</w:t>
      </w:r>
      <w:r w:rsidR="007B787F" w:rsidRPr="005C3D1D">
        <w:rPr>
          <w:rFonts w:ascii="Times New Roman" w:hAnsi="Times New Roman"/>
          <w:sz w:val="24"/>
          <w:szCs w:val="24"/>
        </w:rPr>
        <w:t xml:space="preserve">y przez Prezesa Głównego Urzędu </w:t>
      </w:r>
      <w:r w:rsidR="00C5358C" w:rsidRPr="005C3D1D">
        <w:rPr>
          <w:rFonts w:ascii="Times New Roman" w:hAnsi="Times New Roman"/>
          <w:sz w:val="24"/>
          <w:szCs w:val="24"/>
        </w:rPr>
        <w:t xml:space="preserve">  </w:t>
      </w:r>
      <w:r w:rsidRPr="005C3D1D">
        <w:rPr>
          <w:rFonts w:ascii="Times New Roman" w:hAnsi="Times New Roman"/>
          <w:sz w:val="24"/>
          <w:szCs w:val="24"/>
        </w:rPr>
        <w:t>Statystycznego</w:t>
      </w:r>
      <w:r w:rsidR="009E51B9" w:rsidRPr="005C3D1D">
        <w:rPr>
          <w:rFonts w:ascii="Times New Roman" w:hAnsi="Times New Roman"/>
          <w:sz w:val="24"/>
          <w:szCs w:val="24"/>
        </w:rPr>
        <w:t>, w przypadku jego wzrostu</w:t>
      </w:r>
      <w:r w:rsidRPr="005C3D1D">
        <w:rPr>
          <w:rFonts w:ascii="Times New Roman" w:hAnsi="Times New Roman"/>
          <w:sz w:val="24"/>
          <w:szCs w:val="24"/>
        </w:rPr>
        <w:t>.</w:t>
      </w:r>
    </w:p>
    <w:p w14:paraId="28DA6570" w14:textId="77777777" w:rsidR="00371F83" w:rsidRPr="005C3D1D" w:rsidRDefault="00371F83" w:rsidP="002D1A7C">
      <w:pPr>
        <w:tabs>
          <w:tab w:val="left" w:pos="270"/>
          <w:tab w:val="left" w:pos="555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5D7230D5" w14:textId="77777777" w:rsidR="002D1A7C" w:rsidRPr="005C3D1D" w:rsidRDefault="002D1A7C" w:rsidP="002D1A7C">
      <w:pPr>
        <w:tabs>
          <w:tab w:val="left" w:pos="270"/>
          <w:tab w:val="left" w:pos="555"/>
        </w:tabs>
        <w:jc w:val="center"/>
        <w:rPr>
          <w:rFonts w:ascii="Times New Roman" w:hAnsi="Times New Roman"/>
          <w:b/>
          <w:sz w:val="24"/>
          <w:szCs w:val="24"/>
        </w:rPr>
      </w:pPr>
      <w:r w:rsidRPr="005C3D1D">
        <w:rPr>
          <w:rFonts w:ascii="Times New Roman" w:hAnsi="Times New Roman"/>
          <w:b/>
          <w:sz w:val="24"/>
          <w:szCs w:val="24"/>
        </w:rPr>
        <w:t>§ 10</w:t>
      </w:r>
    </w:p>
    <w:p w14:paraId="00C84F99" w14:textId="77777777" w:rsidR="002D1A7C" w:rsidRPr="005C3D1D" w:rsidRDefault="002D1A7C" w:rsidP="008B2A42">
      <w:pPr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C3D1D">
        <w:rPr>
          <w:rFonts w:ascii="Times New Roman" w:hAnsi="Times New Roman"/>
          <w:sz w:val="24"/>
          <w:szCs w:val="24"/>
        </w:rPr>
        <w:t>Wszelkie pisma kierowane do Wynajmującego będą doręczane na adres:</w:t>
      </w:r>
    </w:p>
    <w:p w14:paraId="1FA2497F" w14:textId="77777777" w:rsidR="002D1A7C" w:rsidRPr="005C3D1D" w:rsidRDefault="002D1A7C" w:rsidP="00194450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5C3D1D">
        <w:rPr>
          <w:rFonts w:ascii="Times New Roman" w:hAnsi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</w:t>
      </w:r>
    </w:p>
    <w:p w14:paraId="2FEA475C" w14:textId="77777777" w:rsidR="002D1A7C" w:rsidRPr="005C3D1D" w:rsidRDefault="002D1A7C" w:rsidP="00194450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5C3D1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49C05892" w14:textId="77777777" w:rsidR="002D1A7C" w:rsidRPr="005C3D1D" w:rsidRDefault="002D1A7C" w:rsidP="00194450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5C3D1D">
        <w:rPr>
          <w:rFonts w:ascii="Times New Roman" w:hAnsi="Times New Roman"/>
          <w:sz w:val="24"/>
          <w:szCs w:val="24"/>
        </w:rPr>
        <w:t xml:space="preserve">zaś do Najemcy – na adres: </w:t>
      </w:r>
    </w:p>
    <w:p w14:paraId="7312A773" w14:textId="77777777" w:rsidR="002D1A7C" w:rsidRPr="005C3D1D" w:rsidRDefault="002D1A7C" w:rsidP="00194450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5C3D1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2DAED72C" w14:textId="77777777" w:rsidR="002D1A7C" w:rsidRPr="005C3D1D" w:rsidRDefault="002D1A7C" w:rsidP="00194450">
      <w:pPr>
        <w:pStyle w:val="Tekstpodstawowy2"/>
        <w:ind w:left="284"/>
        <w:rPr>
          <w:i w:val="0"/>
          <w:szCs w:val="24"/>
        </w:rPr>
      </w:pPr>
      <w:r w:rsidRPr="005C3D1D">
        <w:rPr>
          <w:i w:val="0"/>
          <w:szCs w:val="24"/>
        </w:rPr>
        <w:t>.................................................................................................................................................</w:t>
      </w:r>
    </w:p>
    <w:p w14:paraId="27817825" w14:textId="77777777" w:rsidR="002D1A7C" w:rsidRPr="005C3D1D" w:rsidRDefault="002D1A7C" w:rsidP="008B2A42">
      <w:pPr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C3D1D">
        <w:rPr>
          <w:rFonts w:ascii="Times New Roman" w:hAnsi="Times New Roman"/>
          <w:sz w:val="24"/>
          <w:szCs w:val="24"/>
        </w:rPr>
        <w:t>Strony są zobowiązane do wzajemnego powiadamiania się na piśmie o każdej zmianie adresu. Zaniechanie powyższego obowiązku powoduje, że pismo wysłane na adres określony w ust. 1 uznaje się za doręczone.</w:t>
      </w:r>
    </w:p>
    <w:p w14:paraId="2CEAF005" w14:textId="77777777" w:rsidR="002D1A7C" w:rsidRPr="005C3D1D" w:rsidRDefault="002D1A7C" w:rsidP="008B2A42">
      <w:pPr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C3D1D">
        <w:rPr>
          <w:rFonts w:ascii="Times New Roman" w:hAnsi="Times New Roman"/>
          <w:sz w:val="24"/>
          <w:szCs w:val="24"/>
        </w:rPr>
        <w:t xml:space="preserve">Pismo przesłane drugiej Stronie </w:t>
      </w:r>
      <w:r w:rsidR="00155CD9" w:rsidRPr="005C3D1D">
        <w:rPr>
          <w:rFonts w:ascii="Times New Roman" w:hAnsi="Times New Roman"/>
          <w:sz w:val="24"/>
          <w:szCs w:val="24"/>
        </w:rPr>
        <w:t xml:space="preserve">na adres </w:t>
      </w:r>
      <w:r w:rsidRPr="005C3D1D">
        <w:rPr>
          <w:rFonts w:ascii="Times New Roman" w:hAnsi="Times New Roman"/>
          <w:sz w:val="24"/>
          <w:szCs w:val="24"/>
        </w:rPr>
        <w:t>określony w ust. 1 awizowane dwukrotnie, uznaje się za doręczone.</w:t>
      </w:r>
    </w:p>
    <w:p w14:paraId="4C06BBB8" w14:textId="77777777" w:rsidR="002D1A7C" w:rsidRPr="005C3D1D" w:rsidRDefault="002D1A7C" w:rsidP="002D1A7C">
      <w:pPr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395C5BC2" w14:textId="77777777" w:rsidR="002D1A7C" w:rsidRPr="005C3D1D" w:rsidRDefault="002D1A7C" w:rsidP="002D1A7C">
      <w:pPr>
        <w:jc w:val="center"/>
        <w:rPr>
          <w:rFonts w:ascii="Times New Roman" w:hAnsi="Times New Roman"/>
          <w:b/>
          <w:sz w:val="24"/>
          <w:szCs w:val="24"/>
        </w:rPr>
      </w:pPr>
      <w:r w:rsidRPr="005C3D1D">
        <w:rPr>
          <w:rFonts w:ascii="Times New Roman" w:hAnsi="Times New Roman"/>
          <w:b/>
          <w:sz w:val="24"/>
          <w:szCs w:val="24"/>
        </w:rPr>
        <w:t>§ 11</w:t>
      </w:r>
    </w:p>
    <w:p w14:paraId="2738FA1E" w14:textId="77777777" w:rsidR="002D1A7C" w:rsidRPr="005C3D1D" w:rsidRDefault="002D1A7C" w:rsidP="008B2A42">
      <w:pPr>
        <w:pStyle w:val="Akapitzlist"/>
        <w:numPr>
          <w:ilvl w:val="0"/>
          <w:numId w:val="1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C3D1D">
        <w:rPr>
          <w:rFonts w:ascii="Times New Roman" w:hAnsi="Times New Roman"/>
          <w:sz w:val="24"/>
          <w:szCs w:val="24"/>
        </w:rPr>
        <w:t>Umowę niniejszą Strony zawierają na czas oznaczony do dnia …………</w:t>
      </w:r>
    </w:p>
    <w:p w14:paraId="4FE0262B" w14:textId="77777777" w:rsidR="002D1A7C" w:rsidRPr="005C3D1D" w:rsidRDefault="002D1A7C" w:rsidP="008B2A42">
      <w:pPr>
        <w:pStyle w:val="Tekstkomentarza"/>
        <w:numPr>
          <w:ilvl w:val="0"/>
          <w:numId w:val="18"/>
        </w:numPr>
        <w:ind w:left="284" w:hanging="284"/>
        <w:jc w:val="both"/>
        <w:rPr>
          <w:sz w:val="24"/>
          <w:szCs w:val="24"/>
        </w:rPr>
      </w:pPr>
      <w:r w:rsidRPr="005C3D1D">
        <w:rPr>
          <w:sz w:val="24"/>
          <w:szCs w:val="24"/>
        </w:rPr>
        <w:t xml:space="preserve">Przed upływem okresu, na jaki umowa została zawarta Najemca może złożyć wniosek  </w:t>
      </w:r>
      <w:r w:rsidR="00155CD9" w:rsidRPr="005C3D1D">
        <w:rPr>
          <w:sz w:val="24"/>
          <w:szCs w:val="24"/>
        </w:rPr>
        <w:t xml:space="preserve"> </w:t>
      </w:r>
      <w:r w:rsidRPr="005C3D1D">
        <w:rPr>
          <w:sz w:val="24"/>
          <w:szCs w:val="24"/>
        </w:rPr>
        <w:t>o zawarcie kolejnej umowy na czas oznaczony.</w:t>
      </w:r>
    </w:p>
    <w:p w14:paraId="65250E38" w14:textId="77777777" w:rsidR="002D1A7C" w:rsidRPr="005C3D1D" w:rsidRDefault="002D1A7C" w:rsidP="00377600">
      <w:p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5C3D1D">
        <w:rPr>
          <w:rFonts w:ascii="Times New Roman" w:hAnsi="Times New Roman"/>
          <w:sz w:val="24"/>
          <w:szCs w:val="24"/>
        </w:rPr>
        <w:t xml:space="preserve"> </w:t>
      </w:r>
    </w:p>
    <w:p w14:paraId="599F68F0" w14:textId="77777777" w:rsidR="002D1A7C" w:rsidRPr="005C3D1D" w:rsidRDefault="002D1A7C" w:rsidP="002D1A7C">
      <w:pPr>
        <w:tabs>
          <w:tab w:val="left" w:pos="270"/>
          <w:tab w:val="left" w:pos="570"/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5C3D1D">
        <w:rPr>
          <w:rFonts w:ascii="Times New Roman" w:hAnsi="Times New Roman"/>
          <w:b/>
          <w:sz w:val="24"/>
          <w:szCs w:val="24"/>
        </w:rPr>
        <w:t>§ 12</w:t>
      </w:r>
    </w:p>
    <w:p w14:paraId="53899CEC" w14:textId="77777777" w:rsidR="002D1A7C" w:rsidRPr="005C3D1D" w:rsidRDefault="002D1A7C" w:rsidP="008B2A42">
      <w:pPr>
        <w:pStyle w:val="Akapitzlist"/>
        <w:numPr>
          <w:ilvl w:val="0"/>
          <w:numId w:val="19"/>
        </w:numPr>
        <w:tabs>
          <w:tab w:val="clear" w:pos="720"/>
          <w:tab w:val="num" w:pos="426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C3D1D">
        <w:rPr>
          <w:rFonts w:ascii="Times New Roman" w:hAnsi="Times New Roman"/>
          <w:sz w:val="24"/>
          <w:szCs w:val="24"/>
        </w:rPr>
        <w:t>W przypadkach, gdy Najemca:</w:t>
      </w:r>
    </w:p>
    <w:p w14:paraId="6155EC7D" w14:textId="34E3055D" w:rsidR="002D1A7C" w:rsidRPr="005C3D1D" w:rsidRDefault="002D1A7C" w:rsidP="008B2A42">
      <w:pPr>
        <w:numPr>
          <w:ilvl w:val="3"/>
          <w:numId w:val="2"/>
        </w:numPr>
        <w:tabs>
          <w:tab w:val="clear" w:pos="2860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5C3D1D">
        <w:rPr>
          <w:rFonts w:ascii="Times New Roman" w:hAnsi="Times New Roman"/>
          <w:sz w:val="24"/>
          <w:szCs w:val="24"/>
        </w:rPr>
        <w:t xml:space="preserve">używa przedmiot najmu w sposób sprzeczny z umową lub z jego przeznaczeniem, </w:t>
      </w:r>
      <w:r w:rsidR="00B409B7">
        <w:rPr>
          <w:rFonts w:ascii="Times New Roman" w:hAnsi="Times New Roman"/>
          <w:sz w:val="24"/>
          <w:szCs w:val="24"/>
        </w:rPr>
        <w:br w:type="textWrapping" w:clear="all"/>
      </w:r>
      <w:r w:rsidRPr="005C3D1D">
        <w:rPr>
          <w:rFonts w:ascii="Times New Roman" w:hAnsi="Times New Roman"/>
          <w:sz w:val="24"/>
          <w:szCs w:val="24"/>
        </w:rPr>
        <w:t xml:space="preserve">w tym dopuszcza do powstania szkód lub niszczy urządzenia przeznaczone </w:t>
      </w:r>
      <w:r w:rsidR="00B409B7">
        <w:rPr>
          <w:rFonts w:ascii="Times New Roman" w:hAnsi="Times New Roman"/>
          <w:sz w:val="24"/>
          <w:szCs w:val="24"/>
        </w:rPr>
        <w:br w:type="textWrapping" w:clear="all"/>
      </w:r>
      <w:r w:rsidRPr="005C3D1D">
        <w:rPr>
          <w:rFonts w:ascii="Times New Roman" w:hAnsi="Times New Roman"/>
          <w:sz w:val="24"/>
          <w:szCs w:val="24"/>
        </w:rPr>
        <w:t xml:space="preserve">do wspólnego korzystania i mimo upomnienia nie przestaje używać przedmiot najmu </w:t>
      </w:r>
      <w:r w:rsidR="00B409B7">
        <w:rPr>
          <w:rFonts w:ascii="Times New Roman" w:hAnsi="Times New Roman"/>
          <w:sz w:val="24"/>
          <w:szCs w:val="24"/>
        </w:rPr>
        <w:br w:type="textWrapping" w:clear="all"/>
      </w:r>
      <w:r w:rsidRPr="005C3D1D">
        <w:rPr>
          <w:rFonts w:ascii="Times New Roman" w:hAnsi="Times New Roman"/>
          <w:sz w:val="24"/>
          <w:szCs w:val="24"/>
        </w:rPr>
        <w:t>w taki sposób,</w:t>
      </w:r>
      <w:r w:rsidR="00210C95">
        <w:rPr>
          <w:rFonts w:ascii="Times New Roman" w:hAnsi="Times New Roman"/>
          <w:sz w:val="24"/>
          <w:szCs w:val="24"/>
        </w:rPr>
        <w:t xml:space="preserve"> lub</w:t>
      </w:r>
    </w:p>
    <w:p w14:paraId="385E60AF" w14:textId="77777777" w:rsidR="002D1A7C" w:rsidRPr="005C3D1D" w:rsidRDefault="002D1A7C" w:rsidP="008B2A42">
      <w:pPr>
        <w:numPr>
          <w:ilvl w:val="3"/>
          <w:numId w:val="2"/>
        </w:numPr>
        <w:tabs>
          <w:tab w:val="clear" w:pos="2860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5C3D1D">
        <w:rPr>
          <w:rFonts w:ascii="Times New Roman" w:hAnsi="Times New Roman"/>
          <w:sz w:val="24"/>
          <w:szCs w:val="24"/>
        </w:rPr>
        <w:t>zaniedbuje przedmiot najmu do tego stopnia, że zostaje on narażony na zniszczenie, lub</w:t>
      </w:r>
    </w:p>
    <w:p w14:paraId="17AFFB49" w14:textId="04518FC3" w:rsidR="002D1A7C" w:rsidRPr="005C3D1D" w:rsidRDefault="002D1A7C" w:rsidP="008B2A42">
      <w:pPr>
        <w:numPr>
          <w:ilvl w:val="3"/>
          <w:numId w:val="2"/>
        </w:numPr>
        <w:tabs>
          <w:tab w:val="clear" w:pos="2860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5C3D1D">
        <w:rPr>
          <w:rFonts w:ascii="Times New Roman" w:hAnsi="Times New Roman"/>
          <w:sz w:val="24"/>
          <w:szCs w:val="24"/>
        </w:rPr>
        <w:t>wykracza w sposób rażący lub uporczywy przeciwko obowiązującemu porządkowi domowemu,</w:t>
      </w:r>
      <w:r w:rsidR="00210C95">
        <w:rPr>
          <w:rFonts w:ascii="Times New Roman" w:hAnsi="Times New Roman"/>
          <w:sz w:val="24"/>
          <w:szCs w:val="24"/>
        </w:rPr>
        <w:t xml:space="preserve"> lub</w:t>
      </w:r>
    </w:p>
    <w:p w14:paraId="5547CD99" w14:textId="4804F08D" w:rsidR="002D1A7C" w:rsidRPr="005C3D1D" w:rsidRDefault="002D1A7C" w:rsidP="008B2A42">
      <w:pPr>
        <w:numPr>
          <w:ilvl w:val="3"/>
          <w:numId w:val="2"/>
        </w:numPr>
        <w:tabs>
          <w:tab w:val="clear" w:pos="2860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5C3D1D">
        <w:rPr>
          <w:rFonts w:ascii="Times New Roman" w:hAnsi="Times New Roman"/>
          <w:sz w:val="24"/>
          <w:szCs w:val="24"/>
        </w:rPr>
        <w:t xml:space="preserve">pomimo wcześniejszego upomnienia ze strony Wynajmującego przez swoje niewłaściwe zachowanie czyni korzystanie z innych lokali w budynku uciążliwym, </w:t>
      </w:r>
    </w:p>
    <w:p w14:paraId="3EA75B9F" w14:textId="008D1A5B" w:rsidR="002D1A7C" w:rsidRPr="005C3D1D" w:rsidRDefault="002D1A7C" w:rsidP="008B2A42">
      <w:pPr>
        <w:numPr>
          <w:ilvl w:val="3"/>
          <w:numId w:val="2"/>
        </w:numPr>
        <w:tabs>
          <w:tab w:val="clear" w:pos="2860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5C3D1D">
        <w:rPr>
          <w:rFonts w:ascii="Times New Roman" w:hAnsi="Times New Roman"/>
          <w:sz w:val="24"/>
          <w:szCs w:val="24"/>
        </w:rPr>
        <w:t xml:space="preserve">nie wywiązuje się z obowiązku zapłaty czynszu lub opłat dodatkowych i zachodzą przesłanki z § 8 ust. 6 niniejszej umowy, </w:t>
      </w:r>
      <w:r w:rsidR="00210C95">
        <w:rPr>
          <w:rFonts w:ascii="Times New Roman" w:hAnsi="Times New Roman"/>
          <w:sz w:val="24"/>
          <w:szCs w:val="24"/>
        </w:rPr>
        <w:t>lub</w:t>
      </w:r>
    </w:p>
    <w:p w14:paraId="3572B1F6" w14:textId="5F0FEED1" w:rsidR="002D1A7C" w:rsidRPr="005C3D1D" w:rsidRDefault="002D1A7C" w:rsidP="008B2A42">
      <w:pPr>
        <w:numPr>
          <w:ilvl w:val="3"/>
          <w:numId w:val="2"/>
        </w:numPr>
        <w:tabs>
          <w:tab w:val="clear" w:pos="2860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5C3D1D">
        <w:rPr>
          <w:rFonts w:ascii="Times New Roman" w:hAnsi="Times New Roman"/>
          <w:sz w:val="24"/>
          <w:szCs w:val="24"/>
        </w:rPr>
        <w:t>nie uzupełnił kaucji, o której mowa w § 14 niniejszej umowy, w terminie tam oznaczonym, pomimo wyznaczenia przez Wynajmującego dodatkowego terminu do jej uzupełnienia,</w:t>
      </w:r>
      <w:r w:rsidR="00210C95">
        <w:rPr>
          <w:rFonts w:ascii="Times New Roman" w:hAnsi="Times New Roman"/>
          <w:sz w:val="24"/>
          <w:szCs w:val="24"/>
        </w:rPr>
        <w:t>lub</w:t>
      </w:r>
    </w:p>
    <w:p w14:paraId="0FFF9751" w14:textId="77777777" w:rsidR="002D1A7C" w:rsidRPr="005C3D1D" w:rsidRDefault="002D1A7C" w:rsidP="002D1A7C">
      <w:pPr>
        <w:tabs>
          <w:tab w:val="left" w:pos="285"/>
          <w:tab w:val="left" w:pos="720"/>
          <w:tab w:val="left" w:pos="1080"/>
        </w:tabs>
        <w:ind w:left="285"/>
        <w:jc w:val="both"/>
        <w:rPr>
          <w:rFonts w:ascii="Times New Roman" w:hAnsi="Times New Roman"/>
          <w:sz w:val="24"/>
          <w:szCs w:val="24"/>
        </w:rPr>
      </w:pPr>
      <w:r w:rsidRPr="005C3D1D">
        <w:rPr>
          <w:rFonts w:ascii="Times New Roman" w:hAnsi="Times New Roman"/>
          <w:sz w:val="24"/>
          <w:szCs w:val="24"/>
        </w:rPr>
        <w:t>Wynajmujący może rozwiązać niniejszą umowę w trybie natychmiastowym, tj. bez zachowania terminów wypowiedzenia. Prawo do rozwiązania niniejszej umowy bez zachowania terminów wypowiedzenia przysługuje Wynajmującemu także w innych przypadkach wskazanych w niniejszej umowie.</w:t>
      </w:r>
    </w:p>
    <w:p w14:paraId="5B5CBDD0" w14:textId="77777777" w:rsidR="009E51B9" w:rsidRPr="005C3D1D" w:rsidRDefault="002D1A7C" w:rsidP="008B2A42">
      <w:pPr>
        <w:pStyle w:val="Akapitzlist"/>
        <w:numPr>
          <w:ilvl w:val="0"/>
          <w:numId w:val="19"/>
        </w:numPr>
        <w:tabs>
          <w:tab w:val="clear" w:pos="720"/>
          <w:tab w:val="num" w:pos="426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C3D1D">
        <w:rPr>
          <w:rFonts w:ascii="Times New Roman" w:hAnsi="Times New Roman"/>
          <w:sz w:val="24"/>
          <w:szCs w:val="24"/>
        </w:rPr>
        <w:t>Wynajmujący może wypowiedzieć umowę najmu z jednomiesięcznym terminem wypowiedzenia, w przypadku, gdy</w:t>
      </w:r>
      <w:r w:rsidR="009E51B9" w:rsidRPr="005C3D1D">
        <w:rPr>
          <w:rFonts w:ascii="Times New Roman" w:hAnsi="Times New Roman"/>
          <w:sz w:val="24"/>
          <w:szCs w:val="24"/>
        </w:rPr>
        <w:t>:</w:t>
      </w:r>
    </w:p>
    <w:p w14:paraId="0FEAC808" w14:textId="77777777" w:rsidR="009E51B9" w:rsidRPr="005C3D1D" w:rsidRDefault="009E51B9" w:rsidP="008B2A42">
      <w:pPr>
        <w:pStyle w:val="Akapitzlist"/>
        <w:numPr>
          <w:ilvl w:val="0"/>
          <w:numId w:val="12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C3D1D">
        <w:rPr>
          <w:rFonts w:ascii="Times New Roman" w:hAnsi="Times New Roman"/>
          <w:sz w:val="24"/>
          <w:szCs w:val="24"/>
        </w:rPr>
        <w:t xml:space="preserve">Najemca </w:t>
      </w:r>
      <w:r w:rsidR="002D1A7C" w:rsidRPr="005C3D1D">
        <w:rPr>
          <w:rFonts w:ascii="Times New Roman" w:hAnsi="Times New Roman"/>
          <w:sz w:val="24"/>
          <w:szCs w:val="24"/>
        </w:rPr>
        <w:t>nie posiada zarejestrowanego pojazdu mechanicznego lub nie posiada prawa korzystania z urządzenia transportowego przez okres dłuższy niż sześć miesięcy</w:t>
      </w:r>
      <w:r w:rsidRPr="005C3D1D">
        <w:rPr>
          <w:rFonts w:ascii="Times New Roman" w:hAnsi="Times New Roman"/>
          <w:sz w:val="24"/>
          <w:szCs w:val="24"/>
        </w:rPr>
        <w:t>,</w:t>
      </w:r>
    </w:p>
    <w:p w14:paraId="3D088ADC" w14:textId="77777777" w:rsidR="009E51B9" w:rsidRPr="005C3D1D" w:rsidRDefault="009E51B9" w:rsidP="008B2A42">
      <w:pPr>
        <w:pStyle w:val="Akapitzlist"/>
        <w:numPr>
          <w:ilvl w:val="0"/>
          <w:numId w:val="12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C3D1D">
        <w:rPr>
          <w:rFonts w:ascii="Times New Roman" w:hAnsi="Times New Roman"/>
          <w:sz w:val="24"/>
          <w:szCs w:val="24"/>
        </w:rPr>
        <w:t>została rozwiązana umowa leasingowa z winy leasingobiorcy,</w:t>
      </w:r>
    </w:p>
    <w:p w14:paraId="78DB40F4" w14:textId="77777777" w:rsidR="002D1A7C" w:rsidRPr="005C3D1D" w:rsidRDefault="009E51B9" w:rsidP="008B2A42">
      <w:pPr>
        <w:pStyle w:val="Akapitzlist"/>
        <w:numPr>
          <w:ilvl w:val="0"/>
          <w:numId w:val="12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C3D1D">
        <w:rPr>
          <w:rFonts w:ascii="Times New Roman" w:hAnsi="Times New Roman"/>
          <w:sz w:val="24"/>
          <w:szCs w:val="24"/>
        </w:rPr>
        <w:t>Najemca nie dopełnił obowiązku, o którym mowa w § 4 ust. 1 pkt 7.</w:t>
      </w:r>
    </w:p>
    <w:p w14:paraId="0E57D9FD" w14:textId="77777777" w:rsidR="00F12C41" w:rsidRPr="005C3D1D" w:rsidRDefault="002D1A7C" w:rsidP="008B2A42">
      <w:pPr>
        <w:pStyle w:val="Akapitzlist"/>
        <w:numPr>
          <w:ilvl w:val="0"/>
          <w:numId w:val="19"/>
        </w:numPr>
        <w:tabs>
          <w:tab w:val="clear" w:pos="720"/>
          <w:tab w:val="num" w:pos="426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C3D1D">
        <w:rPr>
          <w:rFonts w:ascii="Times New Roman" w:hAnsi="Times New Roman"/>
          <w:sz w:val="24"/>
          <w:szCs w:val="24"/>
        </w:rPr>
        <w:t xml:space="preserve">W przypadku, gdy Najemca oddał przedmiot najmu w podnajem </w:t>
      </w:r>
      <w:r w:rsidR="00C81D27" w:rsidRPr="005C3D1D">
        <w:rPr>
          <w:rFonts w:ascii="Times New Roman" w:hAnsi="Times New Roman"/>
          <w:sz w:val="24"/>
          <w:szCs w:val="24"/>
        </w:rPr>
        <w:t xml:space="preserve">lub do bezpłatnego używania </w:t>
      </w:r>
      <w:r w:rsidRPr="005C3D1D">
        <w:rPr>
          <w:rFonts w:ascii="Times New Roman" w:hAnsi="Times New Roman"/>
          <w:sz w:val="24"/>
          <w:szCs w:val="24"/>
        </w:rPr>
        <w:t>bez zgody Wynajmującego, Wynajmujący rozwiązuj</w:t>
      </w:r>
      <w:r w:rsidR="00A939B8" w:rsidRPr="005C3D1D">
        <w:rPr>
          <w:rFonts w:ascii="Times New Roman" w:hAnsi="Times New Roman"/>
          <w:sz w:val="24"/>
          <w:szCs w:val="24"/>
        </w:rPr>
        <w:t>e</w:t>
      </w:r>
      <w:r w:rsidRPr="005C3D1D">
        <w:rPr>
          <w:rFonts w:ascii="Times New Roman" w:hAnsi="Times New Roman"/>
          <w:sz w:val="24"/>
          <w:szCs w:val="24"/>
        </w:rPr>
        <w:t xml:space="preserve"> niniejszą umowę w trybie natychmiastowym, bez zachowania terminów wypowiedzenia.</w:t>
      </w:r>
    </w:p>
    <w:p w14:paraId="5B527070" w14:textId="77777777" w:rsidR="00F12C41" w:rsidRPr="005C3D1D" w:rsidRDefault="00F12C41" w:rsidP="008B2A42">
      <w:pPr>
        <w:pStyle w:val="Akapitzlist"/>
        <w:numPr>
          <w:ilvl w:val="0"/>
          <w:numId w:val="19"/>
        </w:numPr>
        <w:tabs>
          <w:tab w:val="clear" w:pos="720"/>
          <w:tab w:val="num" w:pos="426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C3D1D">
        <w:rPr>
          <w:rFonts w:ascii="Times New Roman" w:hAnsi="Times New Roman"/>
          <w:sz w:val="24"/>
          <w:szCs w:val="24"/>
        </w:rPr>
        <w:t xml:space="preserve">W przypadku, gdy Wynajmujący, w czasie trwania umowy, przeniesie prawa </w:t>
      </w:r>
      <w:r w:rsidR="00B409B7">
        <w:rPr>
          <w:rFonts w:ascii="Times New Roman" w:hAnsi="Times New Roman"/>
          <w:sz w:val="24"/>
          <w:szCs w:val="24"/>
        </w:rPr>
        <w:br w:type="textWrapping" w:clear="all"/>
      </w:r>
      <w:r w:rsidRPr="005C3D1D">
        <w:rPr>
          <w:rFonts w:ascii="Times New Roman" w:hAnsi="Times New Roman"/>
          <w:sz w:val="24"/>
          <w:szCs w:val="24"/>
        </w:rPr>
        <w:t xml:space="preserve">do nieruchomości na rzecz byłych właścicieli lub ich następców prawnych, nowy właściciel może wypowiedzieć niniejszą umowę w terminie jednego miesiąca od dnia </w:t>
      </w:r>
      <w:r w:rsidRPr="005C3D1D">
        <w:rPr>
          <w:rFonts w:ascii="Times New Roman" w:hAnsi="Times New Roman"/>
          <w:sz w:val="24"/>
          <w:szCs w:val="24"/>
        </w:rPr>
        <w:lastRenderedPageBreak/>
        <w:t>zawarcia umowy przeniesienia własności nieruchomości, z zachowaniem  jednomiesięcznego terminu wypowiedzenia.</w:t>
      </w:r>
    </w:p>
    <w:p w14:paraId="04B05501" w14:textId="77777777" w:rsidR="002D1A7C" w:rsidRPr="005C3D1D" w:rsidRDefault="002D1A7C" w:rsidP="008B2A42">
      <w:pPr>
        <w:pStyle w:val="Akapitzlist"/>
        <w:numPr>
          <w:ilvl w:val="0"/>
          <w:numId w:val="19"/>
        </w:numPr>
        <w:tabs>
          <w:tab w:val="clear" w:pos="720"/>
          <w:tab w:val="num" w:pos="426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C3D1D">
        <w:rPr>
          <w:rFonts w:ascii="Times New Roman" w:hAnsi="Times New Roman"/>
          <w:sz w:val="24"/>
          <w:szCs w:val="24"/>
        </w:rPr>
        <w:t xml:space="preserve">Umowa może zostać rozwiązana przez Strony w każdym czasie na mocy </w:t>
      </w:r>
      <w:r w:rsidR="006A2840" w:rsidRPr="005C3D1D">
        <w:rPr>
          <w:rFonts w:ascii="Times New Roman" w:hAnsi="Times New Roman"/>
          <w:sz w:val="24"/>
          <w:szCs w:val="24"/>
        </w:rPr>
        <w:t xml:space="preserve">pisemnego </w:t>
      </w:r>
      <w:r w:rsidRPr="005C3D1D">
        <w:rPr>
          <w:rFonts w:ascii="Times New Roman" w:hAnsi="Times New Roman"/>
          <w:sz w:val="24"/>
          <w:szCs w:val="24"/>
        </w:rPr>
        <w:t>porozumienia Stron.</w:t>
      </w:r>
    </w:p>
    <w:p w14:paraId="7BB9B272" w14:textId="2300C981" w:rsidR="002D1A7C" w:rsidRPr="005C3D1D" w:rsidRDefault="002D1A7C" w:rsidP="008B2A42">
      <w:pPr>
        <w:pStyle w:val="Akapitzlist"/>
        <w:numPr>
          <w:ilvl w:val="0"/>
          <w:numId w:val="19"/>
        </w:numPr>
        <w:tabs>
          <w:tab w:val="clear" w:pos="720"/>
          <w:tab w:val="num" w:pos="426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C3D1D">
        <w:rPr>
          <w:rFonts w:ascii="Times New Roman" w:hAnsi="Times New Roman"/>
          <w:sz w:val="24"/>
          <w:szCs w:val="24"/>
        </w:rPr>
        <w:t xml:space="preserve">Rozwiązanie umowy, o którym mowa w ust. </w:t>
      </w:r>
      <w:r w:rsidR="00F12C41" w:rsidRPr="005C3D1D">
        <w:rPr>
          <w:rFonts w:ascii="Times New Roman" w:hAnsi="Times New Roman"/>
          <w:sz w:val="24"/>
          <w:szCs w:val="24"/>
        </w:rPr>
        <w:t>1-4</w:t>
      </w:r>
      <w:r w:rsidRPr="005C3D1D">
        <w:rPr>
          <w:rFonts w:ascii="Times New Roman" w:hAnsi="Times New Roman"/>
          <w:sz w:val="24"/>
          <w:szCs w:val="24"/>
        </w:rPr>
        <w:t xml:space="preserve"> wymaga zachowania - pod rygorem nieważności - formy pisemnej i doręczenia drugiej Stronie za pisemnym potwierdzeniem odbioru lub listem poleconym za zwrotnym potwierdzeniem odbioru.</w:t>
      </w:r>
    </w:p>
    <w:p w14:paraId="074DEE75" w14:textId="6980063F" w:rsidR="00320DF7" w:rsidRDefault="00320DF7" w:rsidP="002D1A7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F7C9246" w14:textId="0434D89B" w:rsidR="00320DF7" w:rsidRDefault="00320DF7" w:rsidP="002D1A7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A665320" w14:textId="77777777" w:rsidR="00320DF7" w:rsidRPr="005C3D1D" w:rsidRDefault="00320DF7" w:rsidP="002D1A7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433A713" w14:textId="77777777" w:rsidR="002D1A7C" w:rsidRPr="005C3D1D" w:rsidRDefault="002D1A7C" w:rsidP="002D1A7C">
      <w:pPr>
        <w:jc w:val="center"/>
        <w:rPr>
          <w:rFonts w:ascii="Times New Roman" w:hAnsi="Times New Roman"/>
          <w:b/>
          <w:sz w:val="24"/>
          <w:szCs w:val="24"/>
        </w:rPr>
      </w:pPr>
      <w:r w:rsidRPr="005C3D1D">
        <w:rPr>
          <w:rFonts w:ascii="Times New Roman" w:hAnsi="Times New Roman"/>
          <w:b/>
          <w:sz w:val="24"/>
          <w:szCs w:val="24"/>
        </w:rPr>
        <w:t>§ 13</w:t>
      </w:r>
    </w:p>
    <w:p w14:paraId="7C9D82D4" w14:textId="77777777" w:rsidR="002D1A7C" w:rsidRPr="005C3D1D" w:rsidRDefault="002D1A7C" w:rsidP="008B2A42">
      <w:pPr>
        <w:numPr>
          <w:ilvl w:val="1"/>
          <w:numId w:val="9"/>
        </w:numPr>
        <w:tabs>
          <w:tab w:val="clear" w:pos="1440"/>
          <w:tab w:val="num" w:pos="36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C3D1D">
        <w:rPr>
          <w:rFonts w:ascii="Times New Roman" w:hAnsi="Times New Roman"/>
          <w:sz w:val="24"/>
          <w:szCs w:val="24"/>
        </w:rPr>
        <w:t xml:space="preserve">Po rozwiązaniu umowy najmu Najemca zobowiązuje się do zwrotu na rzecz Wynajmującego przedmiotu najmu w stanie niepogorszonym, jednakże nie ponosi on odpowiedzialności </w:t>
      </w:r>
      <w:r w:rsidR="00B409B7">
        <w:rPr>
          <w:rFonts w:ascii="Times New Roman" w:hAnsi="Times New Roman"/>
          <w:sz w:val="24"/>
          <w:szCs w:val="24"/>
        </w:rPr>
        <w:br w:type="textWrapping" w:clear="all"/>
      </w:r>
      <w:r w:rsidRPr="005C3D1D">
        <w:rPr>
          <w:rFonts w:ascii="Times New Roman" w:hAnsi="Times New Roman"/>
          <w:sz w:val="24"/>
          <w:szCs w:val="24"/>
        </w:rPr>
        <w:t xml:space="preserve">za jego zużycie będące następstwem prawidłowego używania. Podstawę do ustalenia stanu technicznego zwracanego przedmiotu najmu stanowić będzie porównanie jego stanu wynikającego z protokołu zdawczo-odbiorczego, o którym mowa w § 2 ust. 2 oraz </w:t>
      </w:r>
      <w:r w:rsidR="00B409B7">
        <w:rPr>
          <w:rFonts w:ascii="Times New Roman" w:hAnsi="Times New Roman"/>
          <w:sz w:val="24"/>
          <w:szCs w:val="24"/>
        </w:rPr>
        <w:br w:type="textWrapping" w:clear="all"/>
      </w:r>
      <w:r w:rsidRPr="005C3D1D">
        <w:rPr>
          <w:rFonts w:ascii="Times New Roman" w:hAnsi="Times New Roman"/>
          <w:sz w:val="24"/>
          <w:szCs w:val="24"/>
        </w:rPr>
        <w:t xml:space="preserve">z protokołu, o którym mowa w ust. 2. </w:t>
      </w:r>
    </w:p>
    <w:p w14:paraId="41B0F3D4" w14:textId="77777777" w:rsidR="002D1A7C" w:rsidRPr="005C3D1D" w:rsidRDefault="002D1A7C" w:rsidP="008B2A42">
      <w:pPr>
        <w:numPr>
          <w:ilvl w:val="1"/>
          <w:numId w:val="9"/>
        </w:numPr>
        <w:tabs>
          <w:tab w:val="clear" w:pos="1440"/>
          <w:tab w:val="num" w:pos="36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C3D1D">
        <w:rPr>
          <w:rFonts w:ascii="Times New Roman" w:hAnsi="Times New Roman"/>
          <w:sz w:val="24"/>
          <w:szCs w:val="24"/>
        </w:rPr>
        <w:t>Zwrot przedmiotu najmu po zakończeniu niniejszej umowy nastąpi na podstawie protokołu zdawczo-odbiorczego podpisanego przez obie Strony niniejszej umowy. W razie odmowy podpisania tego protokołu przez Najemcę, Najemcę obciążają wszelkie konsekwencje wynikające z treści protokołu podpisanego wyłącznie przez Wynajmującego</w:t>
      </w:r>
      <w:r w:rsidR="00F07686" w:rsidRPr="005C3D1D">
        <w:rPr>
          <w:rFonts w:ascii="Times New Roman" w:hAnsi="Times New Roman"/>
          <w:sz w:val="24"/>
          <w:szCs w:val="24"/>
        </w:rPr>
        <w:t>.</w:t>
      </w:r>
    </w:p>
    <w:p w14:paraId="3C86ECC0" w14:textId="703F26D0" w:rsidR="002D1A7C" w:rsidRPr="005C3D1D" w:rsidRDefault="002D1A7C" w:rsidP="008B2A42">
      <w:pPr>
        <w:numPr>
          <w:ilvl w:val="1"/>
          <w:numId w:val="9"/>
        </w:numPr>
        <w:tabs>
          <w:tab w:val="clear" w:pos="1440"/>
          <w:tab w:val="num" w:pos="360"/>
        </w:tabs>
        <w:ind w:left="284" w:hanging="284"/>
        <w:jc w:val="both"/>
        <w:rPr>
          <w:rFonts w:ascii="Times New Roman" w:hAnsi="Times New Roman"/>
          <w:strike/>
          <w:sz w:val="24"/>
          <w:szCs w:val="24"/>
        </w:rPr>
      </w:pPr>
      <w:r w:rsidRPr="005C3D1D">
        <w:rPr>
          <w:rFonts w:ascii="Times New Roman" w:hAnsi="Times New Roman"/>
          <w:sz w:val="24"/>
          <w:szCs w:val="24"/>
        </w:rPr>
        <w:t xml:space="preserve">Jeżeli Najemca zmienił lub ulepszył przedmiot najmu bez wymaganej zgody, Wynajmujący w braku odmiennej umowy, może według swego wyboru albo zatrzymać ulepszenia </w:t>
      </w:r>
      <w:r w:rsidR="00B409B7">
        <w:rPr>
          <w:rFonts w:ascii="Times New Roman" w:hAnsi="Times New Roman"/>
          <w:sz w:val="24"/>
          <w:szCs w:val="24"/>
        </w:rPr>
        <w:br w:type="textWrapping" w:clear="all"/>
      </w:r>
      <w:r w:rsidRPr="005C3D1D">
        <w:rPr>
          <w:rFonts w:ascii="Times New Roman" w:hAnsi="Times New Roman"/>
          <w:sz w:val="24"/>
          <w:szCs w:val="24"/>
        </w:rPr>
        <w:t>za zapłatą sumy odpowiadającej ich wartości w chwili zwrotu przedmiotu najmu, albo żądać przywrócenia stanu poprzednieg</w:t>
      </w:r>
      <w:r w:rsidR="00391050" w:rsidRPr="005C3D1D">
        <w:rPr>
          <w:rFonts w:ascii="Times New Roman" w:hAnsi="Times New Roman"/>
          <w:sz w:val="24"/>
          <w:szCs w:val="24"/>
        </w:rPr>
        <w:t xml:space="preserve">o. </w:t>
      </w:r>
      <w:r w:rsidR="00DD3308" w:rsidRPr="005C3D1D">
        <w:rPr>
          <w:rFonts w:ascii="Times New Roman" w:hAnsi="Times New Roman"/>
          <w:sz w:val="24"/>
          <w:szCs w:val="24"/>
        </w:rPr>
        <w:t xml:space="preserve">Podstawą obliczenia wartości nakładów poniesionych przez Najemcę w </w:t>
      </w:r>
      <w:r w:rsidR="002F25A4">
        <w:rPr>
          <w:rFonts w:ascii="Times New Roman" w:hAnsi="Times New Roman"/>
          <w:sz w:val="24"/>
          <w:szCs w:val="24"/>
        </w:rPr>
        <w:t>przedmiocie najmu</w:t>
      </w:r>
      <w:r w:rsidR="002F25A4" w:rsidRPr="005C3D1D">
        <w:rPr>
          <w:rFonts w:ascii="Times New Roman" w:hAnsi="Times New Roman"/>
          <w:sz w:val="24"/>
          <w:szCs w:val="24"/>
        </w:rPr>
        <w:t xml:space="preserve"> </w:t>
      </w:r>
      <w:r w:rsidR="00DD3308" w:rsidRPr="005C3D1D">
        <w:rPr>
          <w:rFonts w:ascii="Times New Roman" w:hAnsi="Times New Roman"/>
          <w:sz w:val="24"/>
          <w:szCs w:val="24"/>
        </w:rPr>
        <w:t>będzie zakres i wartość tych nakładów oparta na kosztorysach powykonawczych sporządzonych  metodą szczegółową na podstawie KNR, obmiarów robót potwierdzonych przez inspektorów nadzoru odpowiednich branż Wynajmującego oraz faktur za zakupione materiały i zapłaconą usługę za roboty. Przedłożone kosztorysy będą zweryfikowane przez służby techniczne Wynajmującego do poziomu cen nie wyższych niż średnie z Wydawnictwa „SEKOCENBUD” dla danego okresu wykonania robót, ale nie wyższych niż rzeczywiste, pomniejszone o stopień zużycia.</w:t>
      </w:r>
    </w:p>
    <w:p w14:paraId="1F354856" w14:textId="77777777" w:rsidR="002D1A7C" w:rsidRPr="005C3D1D" w:rsidRDefault="002D1A7C" w:rsidP="008B2A42">
      <w:pPr>
        <w:numPr>
          <w:ilvl w:val="1"/>
          <w:numId w:val="9"/>
        </w:numPr>
        <w:tabs>
          <w:tab w:val="clear" w:pos="1440"/>
          <w:tab w:val="num" w:pos="36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C3D1D">
        <w:rPr>
          <w:rFonts w:ascii="Times New Roman" w:hAnsi="Times New Roman"/>
          <w:sz w:val="24"/>
          <w:szCs w:val="24"/>
        </w:rPr>
        <w:t>Wynajmujący nie jest również zobowiązany do zwrotu Najemcy poniesionych przez niego nakładów, a mających na celu przystosowanie przedmiotu najmu do jego indywidualnych potrzeb. To samo dotyczy nakładów poniesionych przez Najemcę na remont lub wymianę elementów, które z uwagi na stopień ich zużycia nie były zakwalifikowane do wymiany zgodnie z protokołem, o którym mowa w § 2 ust. 2, jak też „Porozumieniem remontowym”, o którym mowa w § 5 ust. 2.</w:t>
      </w:r>
    </w:p>
    <w:p w14:paraId="5A24C2C3" w14:textId="77777777" w:rsidR="002D1A7C" w:rsidRPr="005C3D1D" w:rsidRDefault="002D1A7C" w:rsidP="008B2A42">
      <w:pPr>
        <w:numPr>
          <w:ilvl w:val="1"/>
          <w:numId w:val="9"/>
        </w:numPr>
        <w:tabs>
          <w:tab w:val="clear" w:pos="1440"/>
          <w:tab w:val="num" w:pos="36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C3D1D">
        <w:rPr>
          <w:rFonts w:ascii="Times New Roman" w:hAnsi="Times New Roman"/>
          <w:sz w:val="24"/>
          <w:szCs w:val="24"/>
        </w:rPr>
        <w:t xml:space="preserve">W przypadku wszczęcia </w:t>
      </w:r>
      <w:r w:rsidR="00F07686" w:rsidRPr="005C3D1D">
        <w:rPr>
          <w:rFonts w:ascii="Times New Roman" w:hAnsi="Times New Roman"/>
          <w:sz w:val="24"/>
          <w:szCs w:val="24"/>
        </w:rPr>
        <w:t xml:space="preserve">w okresie obowiązywania niniejszej umowy </w:t>
      </w:r>
      <w:r w:rsidRPr="005C3D1D">
        <w:rPr>
          <w:rFonts w:ascii="Times New Roman" w:hAnsi="Times New Roman"/>
          <w:sz w:val="24"/>
          <w:szCs w:val="24"/>
        </w:rPr>
        <w:t xml:space="preserve">postępowania administracyjnego o zwrot nieruchomości, z wniosku byłych właścicieli lub </w:t>
      </w:r>
      <w:r w:rsidR="00F07686" w:rsidRPr="005C3D1D">
        <w:rPr>
          <w:rFonts w:ascii="Times New Roman" w:hAnsi="Times New Roman"/>
          <w:sz w:val="24"/>
          <w:szCs w:val="24"/>
        </w:rPr>
        <w:t xml:space="preserve">ich następców prawnych, albo </w:t>
      </w:r>
      <w:r w:rsidRPr="005C3D1D">
        <w:rPr>
          <w:rFonts w:ascii="Times New Roman" w:hAnsi="Times New Roman"/>
          <w:sz w:val="24"/>
          <w:szCs w:val="24"/>
        </w:rPr>
        <w:t>ewentualnego zwrotu tej nieruchomości na rzecz byłego właściciela lub jego następców prawnych, Najemca od momentu powzięcia tej wiadomości na własne ryzyko ponosi nakłady na remont, modernizację i ulepszenia przedmiotu najmu</w:t>
      </w:r>
      <w:r w:rsidR="00F07686" w:rsidRPr="005C3D1D">
        <w:rPr>
          <w:rFonts w:ascii="Times New Roman" w:hAnsi="Times New Roman"/>
          <w:sz w:val="24"/>
          <w:szCs w:val="24"/>
        </w:rPr>
        <w:t xml:space="preserve">, o których mowa </w:t>
      </w:r>
      <w:r w:rsidR="00B409B7">
        <w:rPr>
          <w:rFonts w:ascii="Times New Roman" w:hAnsi="Times New Roman"/>
          <w:sz w:val="24"/>
          <w:szCs w:val="24"/>
        </w:rPr>
        <w:br w:type="textWrapping" w:clear="all"/>
      </w:r>
      <w:r w:rsidR="00F07686" w:rsidRPr="005C3D1D">
        <w:rPr>
          <w:rFonts w:ascii="Times New Roman" w:hAnsi="Times New Roman"/>
          <w:sz w:val="24"/>
          <w:szCs w:val="24"/>
        </w:rPr>
        <w:t xml:space="preserve">w </w:t>
      </w:r>
      <w:r w:rsidR="00F07686" w:rsidRPr="005C3D1D">
        <w:rPr>
          <w:rFonts w:ascii="Times New Roman" w:hAnsi="Times New Roman"/>
          <w:bCs/>
          <w:sz w:val="24"/>
          <w:szCs w:val="24"/>
        </w:rPr>
        <w:t>§</w:t>
      </w:r>
      <w:r w:rsidR="00F07686" w:rsidRPr="005C3D1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07686" w:rsidRPr="005C3D1D">
        <w:rPr>
          <w:rFonts w:ascii="Times New Roman" w:hAnsi="Times New Roman"/>
          <w:bCs/>
          <w:sz w:val="24"/>
          <w:szCs w:val="24"/>
        </w:rPr>
        <w:t>5 ust.</w:t>
      </w:r>
      <w:r w:rsidR="00180451" w:rsidRPr="005C3D1D">
        <w:rPr>
          <w:rFonts w:ascii="Times New Roman" w:hAnsi="Times New Roman"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 a"/>
        </w:smartTagPr>
        <w:r w:rsidR="00F07686" w:rsidRPr="005C3D1D">
          <w:rPr>
            <w:rFonts w:ascii="Times New Roman" w:hAnsi="Times New Roman"/>
            <w:bCs/>
            <w:sz w:val="24"/>
            <w:szCs w:val="24"/>
          </w:rPr>
          <w:t xml:space="preserve">4 </w:t>
        </w:r>
        <w:r w:rsidR="0069007B" w:rsidRPr="005C3D1D">
          <w:rPr>
            <w:rFonts w:ascii="Times New Roman" w:hAnsi="Times New Roman"/>
            <w:bCs/>
            <w:sz w:val="24"/>
            <w:szCs w:val="24"/>
          </w:rPr>
          <w:t>a</w:t>
        </w:r>
      </w:smartTag>
      <w:r w:rsidR="0069007B" w:rsidRPr="005C3D1D">
        <w:rPr>
          <w:rFonts w:ascii="Times New Roman" w:hAnsi="Times New Roman"/>
          <w:bCs/>
          <w:sz w:val="24"/>
          <w:szCs w:val="24"/>
        </w:rPr>
        <w:t xml:space="preserve"> które nie zostały pisemnie uzgodnione z Wynajmującym, </w:t>
      </w:r>
      <w:r w:rsidRPr="005C3D1D">
        <w:rPr>
          <w:rFonts w:ascii="Times New Roman" w:hAnsi="Times New Roman"/>
          <w:sz w:val="24"/>
          <w:szCs w:val="24"/>
        </w:rPr>
        <w:t xml:space="preserve"> i z tego tytułu zrzeka się wszelkich roszczeń wobec Wynajmującego i jego następców prawnych.</w:t>
      </w:r>
    </w:p>
    <w:p w14:paraId="4F50A388" w14:textId="77777777" w:rsidR="002D1A7C" w:rsidRPr="005C3D1D" w:rsidRDefault="002D1A7C" w:rsidP="008B2A42">
      <w:pPr>
        <w:numPr>
          <w:ilvl w:val="1"/>
          <w:numId w:val="9"/>
        </w:numPr>
        <w:tabs>
          <w:tab w:val="clear" w:pos="1440"/>
          <w:tab w:val="num" w:pos="36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C3D1D">
        <w:rPr>
          <w:rFonts w:ascii="Times New Roman" w:hAnsi="Times New Roman"/>
          <w:sz w:val="24"/>
          <w:szCs w:val="24"/>
        </w:rPr>
        <w:lastRenderedPageBreak/>
        <w:t xml:space="preserve">Zwracany przedmiot najmu winien zostać opróżniony z wszelkich rzeczy należących </w:t>
      </w:r>
      <w:r w:rsidR="00B409B7">
        <w:rPr>
          <w:rFonts w:ascii="Times New Roman" w:hAnsi="Times New Roman"/>
          <w:sz w:val="24"/>
          <w:szCs w:val="24"/>
        </w:rPr>
        <w:br w:type="textWrapping" w:clear="all"/>
      </w:r>
      <w:r w:rsidRPr="005C3D1D">
        <w:rPr>
          <w:rFonts w:ascii="Times New Roman" w:hAnsi="Times New Roman"/>
          <w:sz w:val="24"/>
          <w:szCs w:val="24"/>
        </w:rPr>
        <w:t xml:space="preserve">do Najemcy – pod rygorem ich usunięcia przez Wynajmującego na koszt Najemcy, o ile Najemca nie usunie ich z przedmiotu najmu w terminie najpóźniej jednego miesiąca od dnia </w:t>
      </w:r>
      <w:r w:rsidR="0069007B" w:rsidRPr="005C3D1D">
        <w:rPr>
          <w:rFonts w:ascii="Times New Roman" w:hAnsi="Times New Roman"/>
          <w:sz w:val="24"/>
          <w:szCs w:val="24"/>
        </w:rPr>
        <w:t>wezwania</w:t>
      </w:r>
      <w:r w:rsidRPr="005C3D1D">
        <w:rPr>
          <w:rFonts w:ascii="Times New Roman" w:hAnsi="Times New Roman"/>
          <w:sz w:val="24"/>
          <w:szCs w:val="24"/>
        </w:rPr>
        <w:t xml:space="preserve"> go przez Wynajmującego. Po upływie tego terminu pozostawione w przedmiocie najmu rzeczy traktowane będą jako porzucone przez Najemcę.</w:t>
      </w:r>
    </w:p>
    <w:p w14:paraId="639E7970" w14:textId="77777777" w:rsidR="00485496" w:rsidRPr="005C3D1D" w:rsidRDefault="00485496" w:rsidP="002D1A7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1A5A024" w14:textId="77777777" w:rsidR="002D1A7C" w:rsidRPr="005C3D1D" w:rsidRDefault="002D1A7C" w:rsidP="002D1A7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C3D1D">
        <w:rPr>
          <w:rFonts w:ascii="Times New Roman" w:hAnsi="Times New Roman"/>
          <w:b/>
          <w:bCs/>
          <w:sz w:val="24"/>
          <w:szCs w:val="24"/>
        </w:rPr>
        <w:t>§ 14</w:t>
      </w:r>
    </w:p>
    <w:p w14:paraId="59FD78D7" w14:textId="77777777" w:rsidR="001A6BDD" w:rsidRPr="005C3D1D" w:rsidRDefault="001A6BDD" w:rsidP="008B2A42">
      <w:pPr>
        <w:pStyle w:val="Akapitzlist"/>
        <w:numPr>
          <w:ilvl w:val="0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imes New Roman" w:hAnsi="Times New Roman"/>
          <w:sz w:val="24"/>
        </w:rPr>
      </w:pPr>
      <w:r w:rsidRPr="005C3D1D">
        <w:rPr>
          <w:rFonts w:ascii="Times New Roman" w:hAnsi="Times New Roman"/>
          <w:sz w:val="24"/>
        </w:rPr>
        <w:t xml:space="preserve">Tytułem zabezpieczenia terminowego uiszczania czynszu i innych roszczeń </w:t>
      </w:r>
      <w:r w:rsidR="006026EE" w:rsidRPr="005C3D1D">
        <w:rPr>
          <w:rFonts w:ascii="Times New Roman" w:hAnsi="Times New Roman"/>
          <w:sz w:val="24"/>
        </w:rPr>
        <w:t xml:space="preserve"> </w:t>
      </w:r>
      <w:r w:rsidRPr="005C3D1D">
        <w:rPr>
          <w:rFonts w:ascii="Times New Roman" w:hAnsi="Times New Roman"/>
          <w:sz w:val="24"/>
        </w:rPr>
        <w:t xml:space="preserve">Wynajmującego wynikających z umowy, Najemca zobowiązuje się uiścić kaucję pieniężną w wysokości równej </w:t>
      </w:r>
      <w:r w:rsidR="008144A4" w:rsidRPr="005C3D1D">
        <w:rPr>
          <w:rFonts w:ascii="Times New Roman" w:hAnsi="Times New Roman"/>
          <w:sz w:val="24"/>
        </w:rPr>
        <w:t xml:space="preserve">sumie </w:t>
      </w:r>
      <w:r w:rsidRPr="005C3D1D">
        <w:rPr>
          <w:rFonts w:ascii="Times New Roman" w:hAnsi="Times New Roman"/>
          <w:sz w:val="24"/>
        </w:rPr>
        <w:t>trzymiesięczne</w:t>
      </w:r>
      <w:r w:rsidR="008144A4" w:rsidRPr="005C3D1D">
        <w:rPr>
          <w:rFonts w:ascii="Times New Roman" w:hAnsi="Times New Roman"/>
          <w:sz w:val="24"/>
        </w:rPr>
        <w:t>go</w:t>
      </w:r>
      <w:r w:rsidRPr="005C3D1D">
        <w:rPr>
          <w:rFonts w:ascii="Times New Roman" w:hAnsi="Times New Roman"/>
          <w:sz w:val="24"/>
        </w:rPr>
        <w:t xml:space="preserve"> czynsz</w:t>
      </w:r>
      <w:r w:rsidR="008144A4" w:rsidRPr="005C3D1D">
        <w:rPr>
          <w:rFonts w:ascii="Times New Roman" w:hAnsi="Times New Roman"/>
          <w:sz w:val="24"/>
        </w:rPr>
        <w:t>u brutto</w:t>
      </w:r>
      <w:r w:rsidRPr="005C3D1D">
        <w:rPr>
          <w:rFonts w:ascii="Times New Roman" w:hAnsi="Times New Roman"/>
          <w:sz w:val="24"/>
        </w:rPr>
        <w:t xml:space="preserve"> oraz </w:t>
      </w:r>
      <w:r w:rsidR="008144A4" w:rsidRPr="005C3D1D">
        <w:rPr>
          <w:rFonts w:ascii="Times New Roman" w:hAnsi="Times New Roman"/>
          <w:sz w:val="24"/>
        </w:rPr>
        <w:t xml:space="preserve">trzymiesięcznych </w:t>
      </w:r>
      <w:r w:rsidRPr="005C3D1D">
        <w:rPr>
          <w:rFonts w:ascii="Times New Roman" w:hAnsi="Times New Roman"/>
          <w:sz w:val="24"/>
        </w:rPr>
        <w:t>opłat</w:t>
      </w:r>
      <w:r w:rsidR="00677310" w:rsidRPr="005C3D1D">
        <w:rPr>
          <w:rFonts w:ascii="Times New Roman" w:hAnsi="Times New Roman"/>
          <w:sz w:val="24"/>
        </w:rPr>
        <w:t xml:space="preserve"> brutto</w:t>
      </w:r>
      <w:r w:rsidR="00A9757E" w:rsidRPr="005C3D1D">
        <w:rPr>
          <w:rFonts w:ascii="Times New Roman" w:hAnsi="Times New Roman"/>
          <w:sz w:val="24"/>
        </w:rPr>
        <w:t xml:space="preserve">, o których mowa w </w:t>
      </w:r>
      <w:r w:rsidR="00A9757E" w:rsidRPr="005C3D1D">
        <w:rPr>
          <w:rFonts w:ascii="Times New Roman" w:hAnsi="Times New Roman"/>
          <w:sz w:val="24"/>
          <w:szCs w:val="24"/>
        </w:rPr>
        <w:t xml:space="preserve"> </w:t>
      </w:r>
      <w:r w:rsidR="00A9757E" w:rsidRPr="005C3D1D">
        <w:rPr>
          <w:rFonts w:ascii="Times New Roman" w:hAnsi="Times New Roman"/>
          <w:bCs/>
          <w:sz w:val="24"/>
          <w:szCs w:val="24"/>
        </w:rPr>
        <w:t>§</w:t>
      </w:r>
      <w:r w:rsidR="00A9757E" w:rsidRPr="005C3D1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9757E" w:rsidRPr="005C3D1D">
        <w:rPr>
          <w:rFonts w:ascii="Times New Roman" w:hAnsi="Times New Roman"/>
          <w:bCs/>
          <w:sz w:val="24"/>
          <w:szCs w:val="24"/>
        </w:rPr>
        <w:t>8 ust.2</w:t>
      </w:r>
      <w:r w:rsidR="00A9757E" w:rsidRPr="005C3D1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9757E" w:rsidRPr="005C3D1D">
        <w:rPr>
          <w:rFonts w:ascii="Times New Roman" w:hAnsi="Times New Roman"/>
          <w:sz w:val="24"/>
          <w:szCs w:val="24"/>
        </w:rPr>
        <w:t xml:space="preserve"> </w:t>
      </w:r>
      <w:r w:rsidRPr="005C3D1D">
        <w:rPr>
          <w:rFonts w:ascii="Times New Roman" w:hAnsi="Times New Roman"/>
          <w:sz w:val="24"/>
        </w:rPr>
        <w:t xml:space="preserve"> tj. w wysokości…………………..zł. </w:t>
      </w:r>
    </w:p>
    <w:p w14:paraId="6C11C24B" w14:textId="77777777" w:rsidR="001A6BDD" w:rsidRPr="005C3D1D" w:rsidRDefault="001A6BDD" w:rsidP="008B2A42">
      <w:pPr>
        <w:pStyle w:val="Akapitzlist"/>
        <w:numPr>
          <w:ilvl w:val="0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imes New Roman" w:hAnsi="Times New Roman"/>
          <w:sz w:val="24"/>
        </w:rPr>
      </w:pPr>
      <w:r w:rsidRPr="005C3D1D">
        <w:rPr>
          <w:rFonts w:ascii="Times New Roman" w:hAnsi="Times New Roman"/>
          <w:sz w:val="24"/>
        </w:rPr>
        <w:t xml:space="preserve">Kaucja zostanie </w:t>
      </w:r>
      <w:r w:rsidR="008144A4" w:rsidRPr="005C3D1D">
        <w:rPr>
          <w:rFonts w:ascii="Times New Roman" w:hAnsi="Times New Roman"/>
          <w:sz w:val="24"/>
        </w:rPr>
        <w:t xml:space="preserve">wpłacona w gotówce lub </w:t>
      </w:r>
      <w:r w:rsidRPr="005C3D1D">
        <w:rPr>
          <w:rFonts w:ascii="Times New Roman" w:hAnsi="Times New Roman"/>
          <w:sz w:val="24"/>
        </w:rPr>
        <w:t xml:space="preserve">przelewem na rachunek bankowy </w:t>
      </w:r>
      <w:r w:rsidR="006026EE" w:rsidRPr="005C3D1D">
        <w:rPr>
          <w:rFonts w:ascii="Times New Roman" w:hAnsi="Times New Roman"/>
          <w:sz w:val="24"/>
        </w:rPr>
        <w:t xml:space="preserve"> </w:t>
      </w:r>
      <w:r w:rsidRPr="005C3D1D">
        <w:rPr>
          <w:rFonts w:ascii="Times New Roman" w:hAnsi="Times New Roman"/>
          <w:sz w:val="24"/>
        </w:rPr>
        <w:t xml:space="preserve">Wynajmującego: ………………………………………………. w terminie 10 </w:t>
      </w:r>
      <w:r w:rsidR="00ED3AD0" w:rsidRPr="005C3D1D">
        <w:rPr>
          <w:rFonts w:ascii="Times New Roman" w:hAnsi="Times New Roman"/>
          <w:sz w:val="24"/>
        </w:rPr>
        <w:t xml:space="preserve">roboczych </w:t>
      </w:r>
      <w:r w:rsidRPr="005C3D1D">
        <w:rPr>
          <w:rFonts w:ascii="Times New Roman" w:hAnsi="Times New Roman"/>
          <w:sz w:val="24"/>
        </w:rPr>
        <w:t>dni od daty zawarcia niniejszej umowy.</w:t>
      </w:r>
    </w:p>
    <w:p w14:paraId="0057B08F" w14:textId="6C12AF24" w:rsidR="001A6BDD" w:rsidRPr="005C3D1D" w:rsidRDefault="00631E8F" w:rsidP="008B2A42">
      <w:pPr>
        <w:pStyle w:val="Akapitzlist"/>
        <w:numPr>
          <w:ilvl w:val="0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imes New Roman" w:hAnsi="Times New Roman"/>
          <w:sz w:val="24"/>
        </w:rPr>
      </w:pPr>
      <w:r w:rsidRPr="00631E8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W przypadku braku wpłaty</w:t>
      </w:r>
      <w:r w:rsidRPr="00FC2A50">
        <w:rPr>
          <w:rFonts w:ascii="Times New Roman" w:hAnsi="Times New Roman"/>
          <w:sz w:val="24"/>
        </w:rPr>
        <w:t xml:space="preserve"> kaucji w </w:t>
      </w:r>
      <w:r w:rsidR="003906E8">
        <w:rPr>
          <w:rFonts w:ascii="Times New Roman" w:hAnsi="Times New Roman"/>
          <w:sz w:val="24"/>
        </w:rPr>
        <w:t xml:space="preserve">tym </w:t>
      </w:r>
      <w:r w:rsidRPr="00FC2A50">
        <w:rPr>
          <w:rFonts w:ascii="Times New Roman" w:hAnsi="Times New Roman"/>
          <w:sz w:val="24"/>
        </w:rPr>
        <w:t xml:space="preserve">terminie </w:t>
      </w:r>
      <w:r>
        <w:rPr>
          <w:rFonts w:ascii="Times New Roman" w:hAnsi="Times New Roman"/>
          <w:sz w:val="24"/>
        </w:rPr>
        <w:t>umowę uważa się za niezawartą</w:t>
      </w:r>
      <w:r w:rsidR="001A6BDD" w:rsidRPr="005C3D1D">
        <w:rPr>
          <w:rFonts w:ascii="Times New Roman" w:hAnsi="Times New Roman"/>
          <w:sz w:val="24"/>
        </w:rPr>
        <w:t>.</w:t>
      </w:r>
    </w:p>
    <w:p w14:paraId="3F1D146C" w14:textId="77777777" w:rsidR="001A6BDD" w:rsidRPr="005C3D1D" w:rsidRDefault="001A6BDD" w:rsidP="008B2A42">
      <w:pPr>
        <w:pStyle w:val="Akapitzlist"/>
        <w:numPr>
          <w:ilvl w:val="0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imes New Roman" w:hAnsi="Times New Roman"/>
          <w:sz w:val="24"/>
        </w:rPr>
      </w:pPr>
      <w:r w:rsidRPr="005C3D1D">
        <w:rPr>
          <w:rFonts w:ascii="Times New Roman" w:hAnsi="Times New Roman"/>
          <w:sz w:val="24"/>
        </w:rPr>
        <w:t>Protokolarne przekazanie przedmiotu umowy nastąpi po wpłacie na rachunek wynajmującego kaucji, o której mowa</w:t>
      </w:r>
      <w:r w:rsidRPr="005C3D1D">
        <w:rPr>
          <w:rFonts w:ascii="Times New Roman" w:hAnsi="Times New Roman"/>
          <w:b/>
          <w:sz w:val="24"/>
        </w:rPr>
        <w:t xml:space="preserve"> </w:t>
      </w:r>
      <w:r w:rsidRPr="005C3D1D">
        <w:rPr>
          <w:rFonts w:ascii="Times New Roman" w:hAnsi="Times New Roman"/>
          <w:sz w:val="24"/>
        </w:rPr>
        <w:t>w ust. 1.</w:t>
      </w:r>
    </w:p>
    <w:p w14:paraId="59A54F19" w14:textId="77777777" w:rsidR="001A6BDD" w:rsidRPr="005C3D1D" w:rsidRDefault="001A6BDD" w:rsidP="008B2A42">
      <w:pPr>
        <w:pStyle w:val="Akapitzlist"/>
        <w:numPr>
          <w:ilvl w:val="0"/>
          <w:numId w:val="20"/>
        </w:numPr>
        <w:tabs>
          <w:tab w:val="left" w:pos="284"/>
          <w:tab w:val="left" w:pos="426"/>
        </w:tabs>
        <w:ind w:left="284" w:hanging="284"/>
        <w:jc w:val="both"/>
        <w:rPr>
          <w:rFonts w:ascii="Times New Roman" w:hAnsi="Times New Roman"/>
          <w:sz w:val="24"/>
        </w:rPr>
      </w:pPr>
      <w:r w:rsidRPr="005C3D1D">
        <w:rPr>
          <w:rFonts w:ascii="Times New Roman" w:hAnsi="Times New Roman"/>
          <w:sz w:val="24"/>
        </w:rPr>
        <w:t>Kaucja przeznaczona jest na zabezpieczenie roszczeń Wynajmującego z tytułu wyrządzonych przez Najemcę szkód w przedmiocie najmu, pogorszenia stanu</w:t>
      </w:r>
      <w:r w:rsidR="00ED3AD0" w:rsidRPr="005C3D1D">
        <w:rPr>
          <w:rFonts w:ascii="Times New Roman" w:hAnsi="Times New Roman"/>
          <w:sz w:val="24"/>
        </w:rPr>
        <w:t xml:space="preserve"> </w:t>
      </w:r>
      <w:r w:rsidRPr="005C3D1D">
        <w:rPr>
          <w:rFonts w:ascii="Times New Roman" w:hAnsi="Times New Roman"/>
          <w:sz w:val="24"/>
        </w:rPr>
        <w:t>przedmiotu najmu, zaległości z tytułu czynszu i opłat dodatkow</w:t>
      </w:r>
      <w:r w:rsidR="008C286E" w:rsidRPr="005C3D1D">
        <w:rPr>
          <w:rFonts w:ascii="Times New Roman" w:hAnsi="Times New Roman"/>
          <w:sz w:val="24"/>
        </w:rPr>
        <w:t>ych</w:t>
      </w:r>
      <w:r w:rsidRPr="005C3D1D">
        <w:rPr>
          <w:rFonts w:ascii="Times New Roman" w:hAnsi="Times New Roman"/>
          <w:sz w:val="24"/>
        </w:rPr>
        <w:t>, wynagrodzenia z tytułu bezumownego korzystania z przedmiotu najmu oraz innych roszczeń wynikających z nie dotrzymania przez Najemcę zobowiązań umownych.</w:t>
      </w:r>
    </w:p>
    <w:p w14:paraId="35D84E78" w14:textId="77777777" w:rsidR="001A6BDD" w:rsidRPr="005C3D1D" w:rsidRDefault="001A6BDD" w:rsidP="008B2A42">
      <w:pPr>
        <w:pStyle w:val="Akapitzlist"/>
        <w:numPr>
          <w:ilvl w:val="0"/>
          <w:numId w:val="20"/>
        </w:numPr>
        <w:tabs>
          <w:tab w:val="left" w:pos="284"/>
          <w:tab w:val="left" w:pos="426"/>
        </w:tabs>
        <w:ind w:left="284" w:hanging="284"/>
        <w:jc w:val="both"/>
        <w:rPr>
          <w:rFonts w:ascii="Times New Roman" w:hAnsi="Times New Roman"/>
          <w:sz w:val="24"/>
        </w:rPr>
      </w:pPr>
      <w:r w:rsidRPr="005C3D1D">
        <w:rPr>
          <w:rFonts w:ascii="Times New Roman" w:hAnsi="Times New Roman"/>
          <w:sz w:val="24"/>
        </w:rPr>
        <w:t xml:space="preserve">Wynajmujący może dokonać pokrycia z kaucji należności, z tytułów, o których mowa </w:t>
      </w:r>
      <w:r w:rsidR="00B409B7">
        <w:rPr>
          <w:rFonts w:ascii="Times New Roman" w:hAnsi="Times New Roman"/>
          <w:sz w:val="24"/>
        </w:rPr>
        <w:br w:type="textWrapping" w:clear="all"/>
      </w:r>
      <w:r w:rsidRPr="005C3D1D">
        <w:rPr>
          <w:rFonts w:ascii="Times New Roman" w:hAnsi="Times New Roman"/>
          <w:sz w:val="24"/>
        </w:rPr>
        <w:t>w ust. 5, na co Najemca niniejszym wyraża zgodę.</w:t>
      </w:r>
    </w:p>
    <w:p w14:paraId="46472A02" w14:textId="77777777" w:rsidR="001A6BDD" w:rsidRPr="005C3D1D" w:rsidRDefault="001A6BDD" w:rsidP="008B2A42">
      <w:pPr>
        <w:pStyle w:val="Akapitzlist"/>
        <w:numPr>
          <w:ilvl w:val="0"/>
          <w:numId w:val="20"/>
        </w:numPr>
        <w:tabs>
          <w:tab w:val="left" w:pos="285"/>
          <w:tab w:val="left" w:pos="426"/>
          <w:tab w:val="left" w:pos="720"/>
          <w:tab w:val="left" w:pos="1080"/>
        </w:tabs>
        <w:ind w:left="284" w:hanging="284"/>
        <w:jc w:val="both"/>
        <w:rPr>
          <w:rFonts w:ascii="Times New Roman" w:hAnsi="Times New Roman"/>
          <w:sz w:val="24"/>
        </w:rPr>
      </w:pPr>
      <w:r w:rsidRPr="005C3D1D">
        <w:rPr>
          <w:rFonts w:ascii="Times New Roman" w:hAnsi="Times New Roman"/>
          <w:sz w:val="24"/>
        </w:rPr>
        <w:t>W przypadku wykorzystania przez Wynajmującego części lub całości kaucji na cele  wymienione w ust. 5, Najemca zobowiązuje się uzupełnić kaucję do wysokości określonej w ust. 1  - w terminie 14 dni od daty otrzymania pisemnego wezwania od Wynajmującego.</w:t>
      </w:r>
    </w:p>
    <w:p w14:paraId="33237574" w14:textId="77777777" w:rsidR="001A6BDD" w:rsidRPr="005C3D1D" w:rsidRDefault="001A6BDD" w:rsidP="008B2A42">
      <w:pPr>
        <w:pStyle w:val="Akapitzlist"/>
        <w:numPr>
          <w:ilvl w:val="0"/>
          <w:numId w:val="20"/>
        </w:numPr>
        <w:tabs>
          <w:tab w:val="left" w:pos="285"/>
          <w:tab w:val="left" w:pos="426"/>
          <w:tab w:val="left" w:pos="720"/>
          <w:tab w:val="left" w:pos="1080"/>
        </w:tabs>
        <w:ind w:left="284" w:hanging="284"/>
        <w:jc w:val="both"/>
        <w:rPr>
          <w:rFonts w:ascii="Times New Roman" w:hAnsi="Times New Roman"/>
          <w:sz w:val="24"/>
        </w:rPr>
      </w:pPr>
      <w:r w:rsidRPr="005C3D1D">
        <w:rPr>
          <w:rFonts w:ascii="Times New Roman" w:hAnsi="Times New Roman"/>
          <w:sz w:val="24"/>
        </w:rPr>
        <w:t>W czasie trwania najmu Najemca nie może żądać pokrycia swoich zobowiązań z wpłaconej kaucji.</w:t>
      </w:r>
    </w:p>
    <w:p w14:paraId="725DBE1A" w14:textId="77777777" w:rsidR="001A6BDD" w:rsidRPr="005C3D1D" w:rsidRDefault="001A6BDD" w:rsidP="008B2A42">
      <w:pPr>
        <w:pStyle w:val="Akapitzlist"/>
        <w:numPr>
          <w:ilvl w:val="0"/>
          <w:numId w:val="20"/>
        </w:numPr>
        <w:tabs>
          <w:tab w:val="left" w:pos="285"/>
          <w:tab w:val="left" w:pos="426"/>
          <w:tab w:val="left" w:pos="720"/>
          <w:tab w:val="left" w:pos="1080"/>
        </w:tabs>
        <w:ind w:left="284" w:hanging="284"/>
        <w:jc w:val="both"/>
        <w:rPr>
          <w:rFonts w:ascii="Times New Roman" w:hAnsi="Times New Roman"/>
          <w:sz w:val="24"/>
        </w:rPr>
      </w:pPr>
      <w:r w:rsidRPr="005C3D1D">
        <w:rPr>
          <w:rFonts w:ascii="Times New Roman" w:hAnsi="Times New Roman"/>
          <w:sz w:val="24"/>
        </w:rPr>
        <w:t>Kaucja podlega oprocentowaniu w wysokości, równe</w:t>
      </w:r>
      <w:r w:rsidR="007E3064" w:rsidRPr="005C3D1D">
        <w:rPr>
          <w:rFonts w:ascii="Times New Roman" w:hAnsi="Times New Roman"/>
          <w:sz w:val="24"/>
        </w:rPr>
        <w:t>j</w:t>
      </w:r>
      <w:r w:rsidRPr="005C3D1D">
        <w:rPr>
          <w:rFonts w:ascii="Times New Roman" w:hAnsi="Times New Roman"/>
          <w:sz w:val="24"/>
        </w:rPr>
        <w:t xml:space="preserve"> oprocentowaniu wkładów płatnych na każde żądanie na rachunku bankowym należącym do Wynajmującego.</w:t>
      </w:r>
    </w:p>
    <w:p w14:paraId="1152D8EB" w14:textId="23D5E8FF" w:rsidR="001A6BDD" w:rsidRPr="005C3D1D" w:rsidRDefault="001A6BDD" w:rsidP="008B2A42">
      <w:pPr>
        <w:pStyle w:val="Akapitzlist"/>
        <w:numPr>
          <w:ilvl w:val="0"/>
          <w:numId w:val="20"/>
        </w:numPr>
        <w:tabs>
          <w:tab w:val="left" w:pos="270"/>
          <w:tab w:val="left" w:pos="426"/>
          <w:tab w:val="left" w:pos="720"/>
          <w:tab w:val="left" w:pos="1080"/>
        </w:tabs>
        <w:ind w:left="284" w:hanging="284"/>
        <w:jc w:val="both"/>
        <w:rPr>
          <w:rFonts w:ascii="Times New Roman" w:hAnsi="Times New Roman"/>
          <w:sz w:val="24"/>
        </w:rPr>
      </w:pPr>
      <w:r w:rsidRPr="005C3D1D">
        <w:rPr>
          <w:rFonts w:ascii="Times New Roman" w:hAnsi="Times New Roman"/>
          <w:sz w:val="24"/>
        </w:rPr>
        <w:t>W przypadku, gdy Wynajmujący nie ma w stosunku do Najemcy żadnych roszczeń w dacie zwrotu</w:t>
      </w:r>
      <w:r w:rsidR="00180451" w:rsidRPr="005C3D1D">
        <w:rPr>
          <w:rFonts w:ascii="Times New Roman" w:hAnsi="Times New Roman"/>
          <w:sz w:val="24"/>
        </w:rPr>
        <w:t xml:space="preserve"> </w:t>
      </w:r>
      <w:r w:rsidRPr="005C3D1D">
        <w:rPr>
          <w:rFonts w:ascii="Times New Roman" w:hAnsi="Times New Roman"/>
          <w:sz w:val="24"/>
        </w:rPr>
        <w:t xml:space="preserve">przedmiotu najmu, kaucja wraz z oprocentowaniem wynikającym z rachunku bankowego pomniejszonym o koszty obsługi tego rachunku podlega zwrotowi w terminie 14 dni od daty zwrotu </w:t>
      </w:r>
      <w:r w:rsidR="002F25A4">
        <w:rPr>
          <w:rFonts w:ascii="Times New Roman" w:hAnsi="Times New Roman"/>
          <w:sz w:val="24"/>
        </w:rPr>
        <w:t>przedmiotu najmu</w:t>
      </w:r>
      <w:r w:rsidR="008C286E" w:rsidRPr="005C3D1D">
        <w:rPr>
          <w:rFonts w:ascii="Times New Roman" w:hAnsi="Times New Roman"/>
          <w:sz w:val="24"/>
        </w:rPr>
        <w:t>.</w:t>
      </w:r>
      <w:r w:rsidRPr="005C3D1D">
        <w:rPr>
          <w:rFonts w:ascii="Times New Roman" w:hAnsi="Times New Roman"/>
          <w:sz w:val="24"/>
        </w:rPr>
        <w:t xml:space="preserve"> </w:t>
      </w:r>
    </w:p>
    <w:p w14:paraId="4ED5BC06" w14:textId="77777777" w:rsidR="00127A35" w:rsidRDefault="00127A35" w:rsidP="002D1A7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2587162" w14:textId="5CC363BA" w:rsidR="002D1A7C" w:rsidRPr="005C3D1D" w:rsidRDefault="002D1A7C" w:rsidP="002D1A7C">
      <w:pPr>
        <w:jc w:val="center"/>
        <w:rPr>
          <w:rFonts w:ascii="Times New Roman" w:hAnsi="Times New Roman"/>
          <w:b/>
          <w:sz w:val="24"/>
          <w:szCs w:val="24"/>
        </w:rPr>
      </w:pPr>
      <w:r w:rsidRPr="005C3D1D">
        <w:rPr>
          <w:rFonts w:ascii="Times New Roman" w:hAnsi="Times New Roman"/>
          <w:b/>
          <w:sz w:val="24"/>
          <w:szCs w:val="24"/>
        </w:rPr>
        <w:t>§ 15</w:t>
      </w:r>
    </w:p>
    <w:p w14:paraId="2C779D0B" w14:textId="0421D589" w:rsidR="002D1A7C" w:rsidRPr="005C3D1D" w:rsidRDefault="002D1A7C" w:rsidP="009A158C">
      <w:pPr>
        <w:tabs>
          <w:tab w:val="left" w:pos="360"/>
          <w:tab w:val="left" w:pos="720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5C3D1D">
        <w:rPr>
          <w:rFonts w:ascii="Times New Roman" w:hAnsi="Times New Roman"/>
          <w:sz w:val="24"/>
          <w:szCs w:val="24"/>
        </w:rPr>
        <w:t xml:space="preserve">W przypadku, gdy Najemcą jest osobą fizyczną i wywiązuje się z obowiązków umownych, </w:t>
      </w:r>
      <w:r w:rsidR="00B409B7">
        <w:rPr>
          <w:rFonts w:ascii="Times New Roman" w:hAnsi="Times New Roman"/>
          <w:sz w:val="24"/>
          <w:szCs w:val="24"/>
        </w:rPr>
        <w:br w:type="textWrapping" w:clear="all"/>
      </w:r>
      <w:r w:rsidRPr="005C3D1D">
        <w:rPr>
          <w:rFonts w:ascii="Times New Roman" w:hAnsi="Times New Roman"/>
          <w:sz w:val="24"/>
          <w:szCs w:val="24"/>
        </w:rPr>
        <w:t>ma prawo za pisemną zgodą Wynajmującego wskazać w trakcie trwania najmumałżonka, zstępnych, wstępnych i rodzeństwo, z którymi zostanie zawarta umowa najmu lub współnajmu na dotychczasowych warunkach</w:t>
      </w:r>
      <w:r w:rsidR="00210C95">
        <w:rPr>
          <w:rFonts w:ascii="Times New Roman" w:hAnsi="Times New Roman"/>
          <w:sz w:val="24"/>
          <w:szCs w:val="24"/>
        </w:rPr>
        <w:t>.</w:t>
      </w:r>
    </w:p>
    <w:p w14:paraId="753C0936" w14:textId="77777777" w:rsidR="00127A35" w:rsidRDefault="00127A35" w:rsidP="002D1A7C">
      <w:pPr>
        <w:jc w:val="center"/>
        <w:rPr>
          <w:rFonts w:ascii="Times New Roman" w:hAnsi="Times New Roman"/>
          <w:sz w:val="24"/>
          <w:szCs w:val="24"/>
        </w:rPr>
      </w:pPr>
    </w:p>
    <w:p w14:paraId="6FC58671" w14:textId="77777777" w:rsidR="001A6BDD" w:rsidRPr="005C3D1D" w:rsidRDefault="001A6BDD" w:rsidP="002D1A7C">
      <w:pPr>
        <w:jc w:val="center"/>
        <w:rPr>
          <w:rFonts w:ascii="Times New Roman" w:hAnsi="Times New Roman"/>
          <w:b/>
          <w:sz w:val="24"/>
          <w:szCs w:val="24"/>
        </w:rPr>
      </w:pPr>
      <w:r w:rsidRPr="005C3D1D">
        <w:rPr>
          <w:rFonts w:ascii="Times New Roman" w:hAnsi="Times New Roman"/>
          <w:b/>
          <w:sz w:val="24"/>
          <w:szCs w:val="24"/>
        </w:rPr>
        <w:t>§ 16</w:t>
      </w:r>
    </w:p>
    <w:p w14:paraId="07C387C1" w14:textId="77777777" w:rsidR="001A6BDD" w:rsidRPr="005C3D1D" w:rsidRDefault="001A6BDD" w:rsidP="008B2A42">
      <w:pPr>
        <w:pStyle w:val="Akapitzlist"/>
        <w:numPr>
          <w:ilvl w:val="1"/>
          <w:numId w:val="10"/>
        </w:numPr>
        <w:tabs>
          <w:tab w:val="clear" w:pos="1440"/>
          <w:tab w:val="left" w:pos="285"/>
          <w:tab w:val="left" w:pos="720"/>
          <w:tab w:val="num" w:pos="993"/>
          <w:tab w:val="left" w:pos="1080"/>
        </w:tabs>
        <w:ind w:left="284" w:hanging="284"/>
        <w:jc w:val="both"/>
        <w:rPr>
          <w:rFonts w:ascii="Times New Roman" w:hAnsi="Times New Roman"/>
          <w:sz w:val="24"/>
        </w:rPr>
      </w:pPr>
      <w:r w:rsidRPr="005C3D1D">
        <w:rPr>
          <w:rFonts w:ascii="Times New Roman" w:hAnsi="Times New Roman"/>
          <w:sz w:val="24"/>
        </w:rPr>
        <w:t>W przypadku niezapłacenia przez Najemcę należności z tytułu ewentualnych kosztów remontu jego obciążających oraz z tytułu opóźnienia w zapłacie czynszu</w:t>
      </w:r>
      <w:r w:rsidR="00305344" w:rsidRPr="005C3D1D">
        <w:rPr>
          <w:rFonts w:ascii="Times New Roman" w:hAnsi="Times New Roman"/>
          <w:sz w:val="24"/>
        </w:rPr>
        <w:t xml:space="preserve"> lub</w:t>
      </w:r>
      <w:r w:rsidRPr="005C3D1D">
        <w:rPr>
          <w:rFonts w:ascii="Times New Roman" w:hAnsi="Times New Roman"/>
          <w:sz w:val="24"/>
        </w:rPr>
        <w:t xml:space="preserve"> opłat </w:t>
      </w:r>
      <w:r w:rsidR="00305344" w:rsidRPr="005C3D1D">
        <w:rPr>
          <w:rFonts w:ascii="Times New Roman" w:hAnsi="Times New Roman"/>
          <w:sz w:val="24"/>
        </w:rPr>
        <w:t>lub</w:t>
      </w:r>
      <w:r w:rsidRPr="005C3D1D">
        <w:rPr>
          <w:rFonts w:ascii="Times New Roman" w:hAnsi="Times New Roman"/>
          <w:sz w:val="24"/>
        </w:rPr>
        <w:t xml:space="preserve"> wynagrodzenia za bezumowne korzystanie z przedmiotu najmu Wynajmującemu przysługuje prawo zastawu na rzeczach Najemcy wniesionych do przedmiotu najmu przez Najemcę. Prawo zastawu przysługuje w wypadku, gdy kaucja nie zabezpiecza roszczeń Wynajmującego. </w:t>
      </w:r>
    </w:p>
    <w:p w14:paraId="733B9D66" w14:textId="77777777" w:rsidR="001A6BDD" w:rsidRPr="005C3D1D" w:rsidRDefault="001A6BDD" w:rsidP="008B2A42">
      <w:pPr>
        <w:pStyle w:val="Akapitzlist"/>
        <w:numPr>
          <w:ilvl w:val="1"/>
          <w:numId w:val="10"/>
        </w:numPr>
        <w:tabs>
          <w:tab w:val="clear" w:pos="1440"/>
          <w:tab w:val="left" w:pos="285"/>
          <w:tab w:val="left" w:pos="720"/>
          <w:tab w:val="num" w:pos="993"/>
          <w:tab w:val="left" w:pos="1080"/>
        </w:tabs>
        <w:ind w:left="284" w:hanging="284"/>
        <w:jc w:val="both"/>
        <w:rPr>
          <w:rFonts w:ascii="Times New Roman" w:hAnsi="Times New Roman"/>
          <w:sz w:val="24"/>
        </w:rPr>
      </w:pPr>
      <w:r w:rsidRPr="005C3D1D">
        <w:rPr>
          <w:rFonts w:ascii="Times New Roman" w:hAnsi="Times New Roman"/>
          <w:sz w:val="24"/>
        </w:rPr>
        <w:lastRenderedPageBreak/>
        <w:t xml:space="preserve">W razie nieuiszczenia w terminie należności, o których mowa w ust. 1, Wynajmujący ma </w:t>
      </w:r>
      <w:r w:rsidRPr="005C3D1D">
        <w:rPr>
          <w:rFonts w:ascii="Times New Roman" w:hAnsi="Times New Roman"/>
          <w:sz w:val="24"/>
        </w:rPr>
        <w:tab/>
        <w:t xml:space="preserve">prawo sprzedać rzeczy będące przedmiotem zastawu po upływie trzech miesięcy od dnia </w:t>
      </w:r>
      <w:r w:rsidRPr="005C3D1D">
        <w:rPr>
          <w:rFonts w:ascii="Times New Roman" w:hAnsi="Times New Roman"/>
          <w:sz w:val="24"/>
        </w:rPr>
        <w:tab/>
        <w:t xml:space="preserve">objęcia ich w posiadanie i zaliczenia uzyskanych z tego tytułu kwot na poczet zadłużenia </w:t>
      </w:r>
      <w:r w:rsidRPr="005C3D1D">
        <w:rPr>
          <w:rFonts w:ascii="Times New Roman" w:hAnsi="Times New Roman"/>
          <w:sz w:val="24"/>
        </w:rPr>
        <w:tab/>
        <w:t>Najemcy. Ewentualna nadwyżka będzie podlegać zwrotowi na rzecz Najemcy.</w:t>
      </w:r>
    </w:p>
    <w:p w14:paraId="51124B4A" w14:textId="28B2B728" w:rsidR="001A6BDD" w:rsidRPr="005C3D1D" w:rsidRDefault="001A6BDD" w:rsidP="008B2A42">
      <w:pPr>
        <w:pStyle w:val="Akapitzlist"/>
        <w:numPr>
          <w:ilvl w:val="1"/>
          <w:numId w:val="10"/>
        </w:numPr>
        <w:tabs>
          <w:tab w:val="clear" w:pos="1440"/>
          <w:tab w:val="left" w:pos="285"/>
          <w:tab w:val="left" w:pos="720"/>
          <w:tab w:val="num" w:pos="993"/>
          <w:tab w:val="left" w:pos="1080"/>
        </w:tabs>
        <w:ind w:left="284" w:hanging="284"/>
        <w:jc w:val="both"/>
        <w:rPr>
          <w:rFonts w:ascii="Times New Roman" w:hAnsi="Times New Roman"/>
          <w:sz w:val="24"/>
        </w:rPr>
      </w:pPr>
      <w:r w:rsidRPr="005C3D1D">
        <w:rPr>
          <w:rFonts w:ascii="Times New Roman" w:hAnsi="Times New Roman"/>
          <w:sz w:val="24"/>
        </w:rPr>
        <w:t>Objęcie rzeczy będących przedmiotem zastawu przez Wynajmującego w posiadanie będzie dokonane w obecności Najemcy i z czynności tej zostanie sporządzony protokół rzeczy. Objęcie w posiadanie ruch</w:t>
      </w:r>
      <w:r w:rsidR="00194450" w:rsidRPr="005C3D1D">
        <w:rPr>
          <w:rFonts w:ascii="Times New Roman" w:hAnsi="Times New Roman"/>
          <w:sz w:val="24"/>
        </w:rPr>
        <w:t xml:space="preserve">omości może nastąpić także pod </w:t>
      </w:r>
      <w:r w:rsidRPr="005C3D1D">
        <w:rPr>
          <w:rFonts w:ascii="Times New Roman" w:hAnsi="Times New Roman"/>
          <w:sz w:val="24"/>
        </w:rPr>
        <w:t>nieobecność Najemcy, który nie stawił się mimo prawidłowego zawiadomienia go o przedmiotowej czynności.</w:t>
      </w:r>
    </w:p>
    <w:p w14:paraId="45DF2BD3" w14:textId="77777777" w:rsidR="001A6BDD" w:rsidRPr="005C3D1D" w:rsidRDefault="001A6BDD" w:rsidP="002D1A7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DA1249B" w14:textId="77777777" w:rsidR="002D1A7C" w:rsidRPr="005C3D1D" w:rsidRDefault="002D1A7C" w:rsidP="002D1A7C">
      <w:pPr>
        <w:jc w:val="center"/>
        <w:rPr>
          <w:rFonts w:ascii="Times New Roman" w:hAnsi="Times New Roman"/>
          <w:b/>
          <w:sz w:val="24"/>
          <w:szCs w:val="24"/>
        </w:rPr>
      </w:pPr>
      <w:r w:rsidRPr="005C3D1D">
        <w:rPr>
          <w:rFonts w:ascii="Times New Roman" w:hAnsi="Times New Roman"/>
          <w:b/>
          <w:sz w:val="24"/>
          <w:szCs w:val="24"/>
        </w:rPr>
        <w:t>§ 1</w:t>
      </w:r>
      <w:r w:rsidR="001A6BDD" w:rsidRPr="005C3D1D">
        <w:rPr>
          <w:rFonts w:ascii="Times New Roman" w:hAnsi="Times New Roman"/>
          <w:b/>
          <w:sz w:val="24"/>
          <w:szCs w:val="24"/>
        </w:rPr>
        <w:t>7</w:t>
      </w:r>
    </w:p>
    <w:p w14:paraId="4A0617D0" w14:textId="77777777" w:rsidR="002D1A7C" w:rsidRPr="005C3D1D" w:rsidRDefault="002D1A7C" w:rsidP="008B2A42">
      <w:pPr>
        <w:pStyle w:val="Akapitzlist"/>
        <w:numPr>
          <w:ilvl w:val="0"/>
          <w:numId w:val="21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5C3D1D">
        <w:rPr>
          <w:rFonts w:ascii="Times New Roman" w:hAnsi="Times New Roman"/>
          <w:bCs/>
          <w:sz w:val="24"/>
          <w:szCs w:val="24"/>
        </w:rPr>
        <w:t>Załącz</w:t>
      </w:r>
      <w:r w:rsidR="009B537C" w:rsidRPr="005C3D1D">
        <w:rPr>
          <w:rFonts w:ascii="Times New Roman" w:hAnsi="Times New Roman"/>
          <w:bCs/>
          <w:sz w:val="24"/>
          <w:szCs w:val="24"/>
        </w:rPr>
        <w:t>nikiem do niniejszej umowy</w:t>
      </w:r>
      <w:r w:rsidRPr="005C3D1D">
        <w:rPr>
          <w:rFonts w:ascii="Times New Roman" w:hAnsi="Times New Roman"/>
          <w:bCs/>
          <w:sz w:val="24"/>
          <w:szCs w:val="24"/>
        </w:rPr>
        <w:t xml:space="preserve"> jest oświadczenie małżonka</w:t>
      </w:r>
      <w:r w:rsidR="001A6BDD" w:rsidRPr="005C3D1D">
        <w:rPr>
          <w:rFonts w:ascii="Times New Roman" w:hAnsi="Times New Roman"/>
          <w:bCs/>
          <w:sz w:val="24"/>
          <w:szCs w:val="24"/>
        </w:rPr>
        <w:t xml:space="preserve"> </w:t>
      </w:r>
      <w:r w:rsidR="00DE3333" w:rsidRPr="005C3D1D">
        <w:rPr>
          <w:rFonts w:ascii="Times New Roman" w:hAnsi="Times New Roman"/>
          <w:bCs/>
          <w:sz w:val="24"/>
          <w:szCs w:val="24"/>
        </w:rPr>
        <w:t>n</w:t>
      </w:r>
      <w:r w:rsidRPr="005C3D1D">
        <w:rPr>
          <w:rFonts w:ascii="Times New Roman" w:hAnsi="Times New Roman"/>
          <w:bCs/>
          <w:sz w:val="24"/>
          <w:szCs w:val="24"/>
        </w:rPr>
        <w:t xml:space="preserve">ajemcy o wyrażeniu zgody na zaciągnięcie zobowiązań wynikających z umowy najmu </w:t>
      </w:r>
      <w:r w:rsidRPr="005C3D1D">
        <w:rPr>
          <w:rFonts w:ascii="Times New Roman" w:hAnsi="Times New Roman"/>
          <w:bCs/>
          <w:i/>
          <w:sz w:val="24"/>
          <w:szCs w:val="24"/>
        </w:rPr>
        <w:t>(dotyczy osoby fizycznej pozostającej w związku małżeńskim)</w:t>
      </w:r>
      <w:r w:rsidRPr="005C3D1D">
        <w:rPr>
          <w:rFonts w:ascii="Times New Roman" w:hAnsi="Times New Roman"/>
          <w:bCs/>
          <w:sz w:val="24"/>
          <w:szCs w:val="24"/>
        </w:rPr>
        <w:t>.</w:t>
      </w:r>
    </w:p>
    <w:p w14:paraId="66CC67AB" w14:textId="6B2937DF" w:rsidR="00552304" w:rsidRPr="005C3D1D" w:rsidRDefault="00552304" w:rsidP="008B2A42">
      <w:pPr>
        <w:pStyle w:val="Akapitzlist"/>
        <w:numPr>
          <w:ilvl w:val="0"/>
          <w:numId w:val="21"/>
        </w:numPr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5C3D1D">
        <w:rPr>
          <w:rFonts w:ascii="Times New Roman" w:hAnsi="Times New Roman"/>
          <w:bCs/>
          <w:sz w:val="24"/>
          <w:szCs w:val="24"/>
        </w:rPr>
        <w:t xml:space="preserve">Załącznikiem do niniejszej umowy jest oświadczenie najemcy o zrzeczeniu się prawa </w:t>
      </w:r>
      <w:r w:rsidR="00B409B7">
        <w:rPr>
          <w:rFonts w:ascii="Times New Roman" w:hAnsi="Times New Roman"/>
          <w:bCs/>
          <w:sz w:val="24"/>
          <w:szCs w:val="24"/>
        </w:rPr>
        <w:br w:type="textWrapping" w:clear="all"/>
      </w:r>
      <w:r w:rsidRPr="005C3D1D">
        <w:rPr>
          <w:rFonts w:ascii="Times New Roman" w:hAnsi="Times New Roman"/>
          <w:bCs/>
          <w:sz w:val="24"/>
          <w:szCs w:val="24"/>
        </w:rPr>
        <w:t xml:space="preserve">do żądania zwrotu wartości udokumentowanych nakładów na remont, modernizację lub ulepszenia w </w:t>
      </w:r>
      <w:r w:rsidR="002F25A4">
        <w:rPr>
          <w:rFonts w:ascii="Times New Roman" w:hAnsi="Times New Roman"/>
          <w:bCs/>
          <w:sz w:val="24"/>
          <w:szCs w:val="24"/>
        </w:rPr>
        <w:t>przedmiocie najmu</w:t>
      </w:r>
      <w:r w:rsidRPr="005C3D1D">
        <w:rPr>
          <w:rFonts w:ascii="Times New Roman" w:hAnsi="Times New Roman"/>
          <w:bCs/>
          <w:sz w:val="24"/>
          <w:szCs w:val="24"/>
        </w:rPr>
        <w:t xml:space="preserve">, w przypadku konieczności zwrotu przez m.st. Warszawę nieruchomości byłym właścicielom lub ich następcom prawnym </w:t>
      </w:r>
      <w:r w:rsidRPr="005C3D1D">
        <w:rPr>
          <w:rFonts w:ascii="Times New Roman" w:hAnsi="Times New Roman"/>
          <w:bCs/>
          <w:i/>
          <w:sz w:val="24"/>
          <w:szCs w:val="24"/>
        </w:rPr>
        <w:t>(dotyczy przypadków określonych w § 3 ust</w:t>
      </w:r>
      <w:r w:rsidR="009B537C" w:rsidRPr="005C3D1D">
        <w:rPr>
          <w:rFonts w:ascii="Times New Roman" w:hAnsi="Times New Roman"/>
          <w:bCs/>
          <w:i/>
          <w:sz w:val="24"/>
          <w:szCs w:val="24"/>
        </w:rPr>
        <w:t>.</w:t>
      </w:r>
      <w:r w:rsidRPr="005C3D1D">
        <w:rPr>
          <w:rFonts w:ascii="Times New Roman" w:hAnsi="Times New Roman"/>
          <w:bCs/>
          <w:i/>
          <w:sz w:val="24"/>
          <w:szCs w:val="24"/>
        </w:rPr>
        <w:t xml:space="preserve"> 2 uchwały</w:t>
      </w:r>
      <w:r w:rsidR="00153A0C" w:rsidRPr="005C3D1D">
        <w:rPr>
          <w:rFonts w:ascii="Times New Roman" w:hAnsi="Times New Roman"/>
          <w:bCs/>
          <w:i/>
          <w:sz w:val="24"/>
          <w:szCs w:val="24"/>
        </w:rPr>
        <w:t>)</w:t>
      </w:r>
      <w:r w:rsidRPr="005C3D1D">
        <w:rPr>
          <w:rFonts w:ascii="Times New Roman" w:hAnsi="Times New Roman"/>
          <w:bCs/>
          <w:i/>
          <w:sz w:val="24"/>
          <w:szCs w:val="24"/>
        </w:rPr>
        <w:t>.</w:t>
      </w:r>
    </w:p>
    <w:p w14:paraId="4AB1F48B" w14:textId="77777777" w:rsidR="00552304" w:rsidRPr="005C3D1D" w:rsidRDefault="00552304" w:rsidP="00552304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0C4AF949" w14:textId="77777777" w:rsidR="005C3D1D" w:rsidRPr="00B409B7" w:rsidRDefault="005C3D1D" w:rsidP="005C3D1D">
      <w:pPr>
        <w:tabs>
          <w:tab w:val="left" w:pos="360"/>
          <w:tab w:val="left" w:pos="720"/>
          <w:tab w:val="left" w:pos="108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B409B7">
        <w:rPr>
          <w:rFonts w:ascii="Times New Roman" w:hAnsi="Times New Roman"/>
          <w:b/>
          <w:bCs/>
          <w:sz w:val="24"/>
          <w:szCs w:val="24"/>
        </w:rPr>
        <w:t>§ 18</w:t>
      </w:r>
    </w:p>
    <w:p w14:paraId="334A0E95" w14:textId="77777777" w:rsidR="005C3D1D" w:rsidRPr="00B409B7" w:rsidRDefault="0007385D" w:rsidP="005C3D1D">
      <w:pPr>
        <w:tabs>
          <w:tab w:val="left" w:pos="360"/>
          <w:tab w:val="left" w:pos="720"/>
          <w:tab w:val="left" w:pos="1080"/>
        </w:tabs>
        <w:jc w:val="both"/>
        <w:rPr>
          <w:rFonts w:ascii="Times New Roman" w:hAnsi="Times New Roman"/>
          <w:bCs/>
          <w:sz w:val="24"/>
          <w:szCs w:val="24"/>
        </w:rPr>
      </w:pPr>
      <w:r w:rsidRPr="00B409B7">
        <w:rPr>
          <w:rFonts w:ascii="Times New Roman" w:hAnsi="Times New Roman"/>
          <w:bCs/>
          <w:sz w:val="24"/>
          <w:szCs w:val="24"/>
        </w:rPr>
        <w:t>Najemca</w:t>
      </w:r>
      <w:r w:rsidR="005C3D1D" w:rsidRPr="00B409B7">
        <w:rPr>
          <w:rFonts w:ascii="Times New Roman" w:hAnsi="Times New Roman"/>
          <w:bCs/>
          <w:sz w:val="24"/>
          <w:szCs w:val="24"/>
        </w:rPr>
        <w:t xml:space="preserve"> oświadcz</w:t>
      </w:r>
      <w:r w:rsidR="002A0341" w:rsidRPr="00B409B7">
        <w:rPr>
          <w:rFonts w:ascii="Times New Roman" w:hAnsi="Times New Roman"/>
          <w:bCs/>
          <w:sz w:val="24"/>
          <w:szCs w:val="24"/>
        </w:rPr>
        <w:t>a</w:t>
      </w:r>
      <w:r w:rsidR="005C3D1D" w:rsidRPr="00B409B7">
        <w:rPr>
          <w:rFonts w:ascii="Times New Roman" w:hAnsi="Times New Roman"/>
          <w:bCs/>
          <w:sz w:val="24"/>
          <w:szCs w:val="24"/>
        </w:rPr>
        <w:t>, że znany jest mu fakt, iż treść niniejszej umowy, a w szczególności</w:t>
      </w:r>
      <w:r w:rsidR="000C693E" w:rsidRPr="00B409B7">
        <w:rPr>
          <w:rFonts w:ascii="Times New Roman" w:hAnsi="Times New Roman"/>
          <w:bCs/>
          <w:sz w:val="24"/>
          <w:szCs w:val="24"/>
        </w:rPr>
        <w:t xml:space="preserve"> </w:t>
      </w:r>
      <w:r w:rsidR="005C3D1D" w:rsidRPr="00B409B7">
        <w:rPr>
          <w:rFonts w:ascii="Times New Roman" w:hAnsi="Times New Roman"/>
          <w:bCs/>
          <w:sz w:val="24"/>
          <w:szCs w:val="24"/>
        </w:rPr>
        <w:t>dane go identyfikujące (gdy jest osobą fizyczną ograniczone do imienia, nazwiska ewentualnie imienia, nazwiska i firmy – jeżeli umowę zawiera w ramach prowadzenia działalności gospodarczej), przedmiot umowy i wysokość wynagrodzenia podlegają udostępnieniu w trybie ustawy z dnia 6 września 2001 r. o dostępnie do informacji publicznej (Dz.U. z 2019 poz. 1429).</w:t>
      </w:r>
    </w:p>
    <w:p w14:paraId="3B1E3249" w14:textId="77777777" w:rsidR="005C3D1D" w:rsidRPr="005C3D1D" w:rsidRDefault="005C3D1D" w:rsidP="002D1A7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07BF14A" w14:textId="77777777" w:rsidR="002D1A7C" w:rsidRPr="005C3D1D" w:rsidRDefault="002D1A7C" w:rsidP="002D1A7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C3D1D">
        <w:rPr>
          <w:rFonts w:ascii="Times New Roman" w:hAnsi="Times New Roman"/>
          <w:b/>
          <w:bCs/>
          <w:sz w:val="24"/>
          <w:szCs w:val="24"/>
        </w:rPr>
        <w:t>§ 1</w:t>
      </w:r>
      <w:r w:rsidR="005C3D1D" w:rsidRPr="005C3D1D">
        <w:rPr>
          <w:rFonts w:ascii="Times New Roman" w:hAnsi="Times New Roman"/>
          <w:b/>
          <w:bCs/>
          <w:sz w:val="24"/>
          <w:szCs w:val="24"/>
        </w:rPr>
        <w:t>9</w:t>
      </w:r>
    </w:p>
    <w:p w14:paraId="7DE46465" w14:textId="77777777" w:rsidR="002D1A7C" w:rsidRPr="005C3D1D" w:rsidRDefault="002D1A7C" w:rsidP="008B2A42">
      <w:pPr>
        <w:pStyle w:val="Akapitzlist"/>
        <w:numPr>
          <w:ilvl w:val="0"/>
          <w:numId w:val="2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C3D1D">
        <w:rPr>
          <w:rFonts w:ascii="Times New Roman" w:hAnsi="Times New Roman"/>
          <w:sz w:val="24"/>
          <w:szCs w:val="24"/>
        </w:rPr>
        <w:t>Wszelkie zmiany warunków niniejszej umowy wymagają zachowania formy pisemnej, pod rygorem nieważności.</w:t>
      </w:r>
    </w:p>
    <w:p w14:paraId="3DEC5F97" w14:textId="77777777" w:rsidR="002D1A7C" w:rsidRPr="005C3D1D" w:rsidRDefault="002D1A7C" w:rsidP="008B2A42">
      <w:pPr>
        <w:pStyle w:val="Akapitzlist"/>
        <w:numPr>
          <w:ilvl w:val="0"/>
          <w:numId w:val="2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C3D1D">
        <w:rPr>
          <w:rFonts w:ascii="Times New Roman" w:hAnsi="Times New Roman"/>
          <w:sz w:val="24"/>
          <w:szCs w:val="24"/>
        </w:rPr>
        <w:t>W sprawach nieuregulowanych niniejszą umową zastosowanie mają przepisy Kodeksu cywilnego.</w:t>
      </w:r>
    </w:p>
    <w:p w14:paraId="301C0916" w14:textId="77777777" w:rsidR="002D1A7C" w:rsidRPr="005C3D1D" w:rsidRDefault="002D1A7C" w:rsidP="008B2A42">
      <w:pPr>
        <w:pStyle w:val="Akapitzlist"/>
        <w:numPr>
          <w:ilvl w:val="0"/>
          <w:numId w:val="2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C3D1D">
        <w:rPr>
          <w:rFonts w:ascii="Times New Roman" w:hAnsi="Times New Roman"/>
          <w:sz w:val="24"/>
          <w:szCs w:val="24"/>
        </w:rPr>
        <w:t>Spory mogące wyniknąć ze stosowania niniejszej umowy będą rozstrzygane przez sąd właściwy dla siedziby Wynajmującego.</w:t>
      </w:r>
    </w:p>
    <w:p w14:paraId="3E9553AE" w14:textId="77777777" w:rsidR="00D84FE5" w:rsidRPr="005C3D1D" w:rsidRDefault="00D84FE5" w:rsidP="002D1A7C">
      <w:pPr>
        <w:jc w:val="center"/>
        <w:rPr>
          <w:rFonts w:ascii="Times New Roman" w:hAnsi="Times New Roman"/>
          <w:sz w:val="24"/>
          <w:szCs w:val="24"/>
        </w:rPr>
      </w:pPr>
    </w:p>
    <w:p w14:paraId="01B80704" w14:textId="77777777" w:rsidR="002D1A7C" w:rsidRPr="005C3D1D" w:rsidRDefault="005C3D1D" w:rsidP="002D1A7C">
      <w:pPr>
        <w:jc w:val="center"/>
        <w:rPr>
          <w:rFonts w:ascii="Times New Roman" w:hAnsi="Times New Roman"/>
          <w:b/>
          <w:sz w:val="24"/>
          <w:szCs w:val="24"/>
        </w:rPr>
      </w:pPr>
      <w:r w:rsidRPr="005C3D1D">
        <w:rPr>
          <w:rFonts w:ascii="Times New Roman" w:hAnsi="Times New Roman"/>
          <w:b/>
          <w:sz w:val="24"/>
          <w:szCs w:val="24"/>
        </w:rPr>
        <w:t>§ 20</w:t>
      </w:r>
    </w:p>
    <w:p w14:paraId="0BF1DEE7" w14:textId="77777777" w:rsidR="00C74302" w:rsidRPr="005C3D1D" w:rsidRDefault="00C74302" w:rsidP="002D1A7C">
      <w:pPr>
        <w:jc w:val="both"/>
        <w:rPr>
          <w:rFonts w:ascii="Times New Roman" w:hAnsi="Times New Roman"/>
          <w:sz w:val="24"/>
          <w:szCs w:val="24"/>
        </w:rPr>
      </w:pPr>
      <w:r w:rsidRPr="005C3D1D">
        <w:rPr>
          <w:rFonts w:ascii="Times New Roman" w:hAnsi="Times New Roman"/>
          <w:sz w:val="24"/>
          <w:szCs w:val="24"/>
        </w:rPr>
        <w:t>Strony wyłączają możliwość przedłużenia umowy po upływie terminu oznaczonego w umowie albo w wypowiedzeniu, o którym mowa w art.</w:t>
      </w:r>
      <w:r w:rsidR="003906E8">
        <w:rPr>
          <w:rFonts w:ascii="Times New Roman" w:hAnsi="Times New Roman"/>
          <w:sz w:val="24"/>
          <w:szCs w:val="24"/>
        </w:rPr>
        <w:t xml:space="preserve"> </w:t>
      </w:r>
      <w:r w:rsidRPr="005C3D1D">
        <w:rPr>
          <w:rFonts w:ascii="Times New Roman" w:hAnsi="Times New Roman"/>
          <w:sz w:val="24"/>
          <w:szCs w:val="24"/>
        </w:rPr>
        <w:t>674 Kodeksu cywilnego.</w:t>
      </w:r>
    </w:p>
    <w:p w14:paraId="5900EB1B" w14:textId="77777777" w:rsidR="00C74302" w:rsidRPr="005C3D1D" w:rsidRDefault="00C74302" w:rsidP="002D1A7C">
      <w:pPr>
        <w:jc w:val="both"/>
        <w:rPr>
          <w:rFonts w:ascii="Times New Roman" w:hAnsi="Times New Roman"/>
          <w:sz w:val="24"/>
          <w:szCs w:val="24"/>
        </w:rPr>
      </w:pPr>
    </w:p>
    <w:p w14:paraId="13485B92" w14:textId="77777777" w:rsidR="00C74302" w:rsidRPr="005C3D1D" w:rsidRDefault="00C74302" w:rsidP="00C74302">
      <w:pPr>
        <w:jc w:val="center"/>
        <w:rPr>
          <w:rFonts w:ascii="Times New Roman" w:hAnsi="Times New Roman"/>
          <w:b/>
          <w:sz w:val="24"/>
          <w:szCs w:val="24"/>
        </w:rPr>
      </w:pPr>
      <w:r w:rsidRPr="005C3D1D">
        <w:rPr>
          <w:rFonts w:ascii="Times New Roman" w:hAnsi="Times New Roman"/>
          <w:b/>
          <w:sz w:val="24"/>
          <w:szCs w:val="24"/>
        </w:rPr>
        <w:t>§ 2</w:t>
      </w:r>
      <w:r w:rsidR="005C3D1D" w:rsidRPr="005C3D1D">
        <w:rPr>
          <w:rFonts w:ascii="Times New Roman" w:hAnsi="Times New Roman"/>
          <w:b/>
          <w:sz w:val="24"/>
          <w:szCs w:val="24"/>
        </w:rPr>
        <w:t>1</w:t>
      </w:r>
    </w:p>
    <w:p w14:paraId="59EDA264" w14:textId="77777777" w:rsidR="002D1A7C" w:rsidRPr="005C3D1D" w:rsidRDefault="002D1A7C" w:rsidP="00A509B6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5C3D1D">
        <w:rPr>
          <w:rFonts w:ascii="Times New Roman" w:hAnsi="Times New Roman"/>
          <w:sz w:val="24"/>
          <w:szCs w:val="24"/>
        </w:rPr>
        <w:t>Załączniki przywołane w treści niniejszej umowy stanowią jej integralną część.</w:t>
      </w:r>
    </w:p>
    <w:p w14:paraId="0C7BB291" w14:textId="77777777" w:rsidR="00377600" w:rsidRPr="005C3D1D" w:rsidRDefault="00377600" w:rsidP="002D1A7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07E2F29" w14:textId="77777777" w:rsidR="002D1A7C" w:rsidRPr="005C3D1D" w:rsidRDefault="002D1A7C" w:rsidP="002D1A7C">
      <w:pPr>
        <w:jc w:val="center"/>
        <w:rPr>
          <w:rFonts w:ascii="Times New Roman" w:hAnsi="Times New Roman"/>
          <w:b/>
          <w:sz w:val="24"/>
          <w:szCs w:val="24"/>
        </w:rPr>
      </w:pPr>
      <w:r w:rsidRPr="005C3D1D">
        <w:rPr>
          <w:rFonts w:ascii="Times New Roman" w:hAnsi="Times New Roman"/>
          <w:b/>
          <w:sz w:val="24"/>
          <w:szCs w:val="24"/>
        </w:rPr>
        <w:t xml:space="preserve">§ </w:t>
      </w:r>
      <w:r w:rsidR="001A6BDD" w:rsidRPr="005C3D1D">
        <w:rPr>
          <w:rFonts w:ascii="Times New Roman" w:hAnsi="Times New Roman"/>
          <w:b/>
          <w:sz w:val="24"/>
          <w:szCs w:val="24"/>
        </w:rPr>
        <w:t>2</w:t>
      </w:r>
      <w:r w:rsidR="005C3D1D" w:rsidRPr="005C3D1D">
        <w:rPr>
          <w:rFonts w:ascii="Times New Roman" w:hAnsi="Times New Roman"/>
          <w:b/>
          <w:sz w:val="24"/>
          <w:szCs w:val="24"/>
        </w:rPr>
        <w:t>2</w:t>
      </w:r>
    </w:p>
    <w:p w14:paraId="03E3DA24" w14:textId="77777777" w:rsidR="002D1A7C" w:rsidRPr="005C3D1D" w:rsidRDefault="00377600" w:rsidP="002D1A7C">
      <w:pPr>
        <w:jc w:val="both"/>
        <w:rPr>
          <w:rFonts w:ascii="Times New Roman" w:hAnsi="Times New Roman"/>
          <w:i/>
          <w:sz w:val="24"/>
          <w:szCs w:val="24"/>
        </w:rPr>
      </w:pPr>
      <w:r w:rsidRPr="005C3D1D">
        <w:rPr>
          <w:rFonts w:ascii="Times New Roman" w:hAnsi="Times New Roman"/>
          <w:sz w:val="24"/>
          <w:szCs w:val="24"/>
        </w:rPr>
        <w:t>W</w:t>
      </w:r>
      <w:r w:rsidR="002D1A7C" w:rsidRPr="005C3D1D">
        <w:rPr>
          <w:rFonts w:ascii="Times New Roman" w:hAnsi="Times New Roman"/>
          <w:sz w:val="24"/>
          <w:szCs w:val="24"/>
        </w:rPr>
        <w:t xml:space="preserve"> przypadku, gdy w momencie zawierania umowy Najemca nie doręczył ważnego dowodu rejestracyjnego pojazdu mechanicznego/dokumentu potwierdzającego prawo do korzystania </w:t>
      </w:r>
      <w:r w:rsidR="002D1A7C" w:rsidRPr="005C3D1D">
        <w:rPr>
          <w:rFonts w:ascii="Times New Roman" w:hAnsi="Times New Roman"/>
          <w:sz w:val="24"/>
          <w:szCs w:val="24"/>
        </w:rPr>
        <w:br/>
        <w:t xml:space="preserve">z urządzenia transportowego, który to pojazd/które to urządzenie ma być garażowany/garażowane w przedmiocie najmu, zobowiązuje się on do dostarczenia tego dokumentu w terminie 60 dni od daty zawarcia niniejszej umowy pod rygorem jej rozwiązania przez Wynajmującego bez zachowania terminu wypowiedzenia. W/w dowód rejestracyjny pojazdu mechanicznego/dokument potwierdzający prawo Najemcy do </w:t>
      </w:r>
      <w:r w:rsidR="002D1A7C" w:rsidRPr="005C3D1D">
        <w:rPr>
          <w:rFonts w:ascii="Times New Roman" w:hAnsi="Times New Roman"/>
          <w:sz w:val="24"/>
          <w:szCs w:val="24"/>
        </w:rPr>
        <w:lastRenderedPageBreak/>
        <w:t>korzystania z urządzenia transportowego będzie stanowił załącznik do niniejszej umowy.</w:t>
      </w:r>
      <w:r w:rsidR="00873030" w:rsidRPr="005C3D1D">
        <w:rPr>
          <w:rFonts w:ascii="Times New Roman" w:hAnsi="Times New Roman"/>
          <w:sz w:val="24"/>
          <w:szCs w:val="24"/>
        </w:rPr>
        <w:t xml:space="preserve"> </w:t>
      </w:r>
      <w:r w:rsidR="00873030" w:rsidRPr="005C3D1D">
        <w:rPr>
          <w:rFonts w:ascii="Times New Roman" w:hAnsi="Times New Roman"/>
          <w:i/>
          <w:sz w:val="24"/>
          <w:szCs w:val="24"/>
        </w:rPr>
        <w:t>(niepotrzebne skreślić).</w:t>
      </w:r>
    </w:p>
    <w:p w14:paraId="57344AEE" w14:textId="77777777" w:rsidR="002D1A7C" w:rsidRPr="005C3D1D" w:rsidRDefault="002D1A7C" w:rsidP="002D1A7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C2B661D" w14:textId="77777777" w:rsidR="000073D2" w:rsidRDefault="002D1A7C" w:rsidP="000073D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C3D1D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1A6BDD" w:rsidRPr="005C3D1D">
        <w:rPr>
          <w:rFonts w:ascii="Times New Roman" w:hAnsi="Times New Roman"/>
          <w:b/>
          <w:bCs/>
          <w:sz w:val="24"/>
          <w:szCs w:val="24"/>
        </w:rPr>
        <w:t>2</w:t>
      </w:r>
      <w:r w:rsidR="005C3D1D" w:rsidRPr="005C3D1D">
        <w:rPr>
          <w:rFonts w:ascii="Times New Roman" w:hAnsi="Times New Roman"/>
          <w:b/>
          <w:bCs/>
          <w:sz w:val="24"/>
          <w:szCs w:val="24"/>
        </w:rPr>
        <w:t>3</w:t>
      </w:r>
    </w:p>
    <w:p w14:paraId="77F90BFF" w14:textId="77777777" w:rsidR="000073D2" w:rsidRPr="00BC1E97" w:rsidRDefault="000073D2" w:rsidP="009A158C">
      <w:pPr>
        <w:pStyle w:val="Akapitzlist"/>
        <w:numPr>
          <w:ilvl w:val="0"/>
          <w:numId w:val="23"/>
        </w:numPr>
        <w:ind w:left="284" w:hanging="284"/>
        <w:jc w:val="both"/>
        <w:rPr>
          <w:rFonts w:ascii="Times New Roman" w:hAnsi="Times New Roman"/>
          <w:sz w:val="24"/>
        </w:rPr>
      </w:pPr>
      <w:r w:rsidRPr="00BC1E97">
        <w:rPr>
          <w:rFonts w:ascii="Times New Roman" w:hAnsi="Times New Roman"/>
          <w:sz w:val="24"/>
        </w:rPr>
        <w:t xml:space="preserve">Wykonanie niniejszej umowy nie wiąże się z przetwarzaniem danych osobowych </w:t>
      </w:r>
      <w:r w:rsidR="00631E8F">
        <w:rPr>
          <w:rFonts w:ascii="Times New Roman" w:hAnsi="Times New Roman"/>
          <w:sz w:val="24"/>
        </w:rPr>
        <w:br w:type="textWrapping" w:clear="all"/>
      </w:r>
      <w:r w:rsidRPr="00BC1E97">
        <w:rPr>
          <w:rFonts w:ascii="Times New Roman" w:hAnsi="Times New Roman"/>
          <w:sz w:val="24"/>
        </w:rPr>
        <w:t xml:space="preserve">w rozumieniu Rozporządzenia Parlamentu Europejskiego i Rady (UE) 2016/679 </w:t>
      </w:r>
      <w:r w:rsidR="00631E8F">
        <w:rPr>
          <w:rFonts w:ascii="Times New Roman" w:hAnsi="Times New Roman"/>
          <w:sz w:val="24"/>
        </w:rPr>
        <w:br w:type="textWrapping" w:clear="all"/>
      </w:r>
      <w:r w:rsidRPr="00BC1E97">
        <w:rPr>
          <w:rFonts w:ascii="Times New Roman" w:hAnsi="Times New Roman"/>
          <w:sz w:val="24"/>
        </w:rPr>
        <w:t>z 27.04.2016 r. w sprawie ochrony osób fizycznych w związku z przetwarzaniem danych osobowych i w sprawie swobodnego przepływu takich danych oraz uchylenia dyrektywy 95/46/WE (ogólne rozporządzenie o ochronie danych, Dz. Urz. UE L 119 z 04.05.2016 r., dalej: RODO), dla których Administratorem danych osobowych jest Prezydent m.st. Warszawy, z zastrzeżeniem zawartym w zdaniu drugim.</w:t>
      </w:r>
    </w:p>
    <w:p w14:paraId="284E2EF3" w14:textId="77777777" w:rsidR="000073D2" w:rsidRPr="00BC1E97" w:rsidRDefault="004B33FD" w:rsidP="009A158C">
      <w:pPr>
        <w:pStyle w:val="Akapitzlist"/>
        <w:numPr>
          <w:ilvl w:val="0"/>
          <w:numId w:val="23"/>
        </w:numPr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Wynajmujący</w:t>
      </w:r>
      <w:r w:rsidR="000073D2" w:rsidRPr="00BC1E97">
        <w:rPr>
          <w:rFonts w:ascii="Times New Roman" w:hAnsi="Times New Roman"/>
          <w:sz w:val="24"/>
        </w:rPr>
        <w:t xml:space="preserve"> oświadcza, iż realizuje obowiązki Administratora danych osobowych, określone w przepisach RODO, w zakresie danych osobowych </w:t>
      </w:r>
      <w:r>
        <w:rPr>
          <w:rFonts w:ascii="Times New Roman" w:hAnsi="Times New Roman"/>
          <w:sz w:val="24"/>
        </w:rPr>
        <w:t>Najemcy</w:t>
      </w:r>
      <w:r w:rsidR="000073D2" w:rsidRPr="00BC1E97">
        <w:rPr>
          <w:rFonts w:ascii="Times New Roman" w:hAnsi="Times New Roman"/>
          <w:sz w:val="24"/>
        </w:rPr>
        <w:t xml:space="preserve">, w sytuacji, </w:t>
      </w:r>
      <w:r>
        <w:rPr>
          <w:rFonts w:ascii="Times New Roman" w:hAnsi="Times New Roman"/>
          <w:sz w:val="24"/>
        </w:rPr>
        <w:br w:type="textWrapping" w:clear="all"/>
      </w:r>
      <w:r w:rsidR="000073D2" w:rsidRPr="00BC1E97">
        <w:rPr>
          <w:rFonts w:ascii="Times New Roman" w:hAnsi="Times New Roman"/>
          <w:sz w:val="24"/>
        </w:rPr>
        <w:t xml:space="preserve">w której jest on osobą fizyczną (w tym osobą fizyczną prowadzącą działalność gospodarczą), a także danych osobowych osób, które </w:t>
      </w:r>
      <w:r>
        <w:rPr>
          <w:rFonts w:ascii="Times New Roman" w:hAnsi="Times New Roman"/>
          <w:sz w:val="24"/>
        </w:rPr>
        <w:t>Najemca</w:t>
      </w:r>
      <w:r w:rsidR="000073D2" w:rsidRPr="00BC1E97">
        <w:rPr>
          <w:rFonts w:ascii="Times New Roman" w:hAnsi="Times New Roman"/>
          <w:sz w:val="24"/>
        </w:rPr>
        <w:t xml:space="preserve"> wskazał ze swojej strony do realizacji niniejszej umowy/niniejszego porozumienia.</w:t>
      </w:r>
    </w:p>
    <w:p w14:paraId="3414F781" w14:textId="77777777" w:rsidR="00320DF7" w:rsidRDefault="00320DF7" w:rsidP="000073D2">
      <w:pPr>
        <w:tabs>
          <w:tab w:val="left" w:pos="360"/>
          <w:tab w:val="left" w:pos="720"/>
          <w:tab w:val="left" w:pos="1080"/>
        </w:tabs>
        <w:jc w:val="center"/>
        <w:rPr>
          <w:rFonts w:ascii="Times New Roman" w:hAnsi="Times New Roman"/>
          <w:b/>
          <w:bCs/>
          <w:sz w:val="24"/>
        </w:rPr>
      </w:pPr>
    </w:p>
    <w:p w14:paraId="36EA43AE" w14:textId="77777777" w:rsidR="00320DF7" w:rsidRDefault="00320DF7" w:rsidP="000073D2">
      <w:pPr>
        <w:tabs>
          <w:tab w:val="left" w:pos="360"/>
          <w:tab w:val="left" w:pos="720"/>
          <w:tab w:val="left" w:pos="1080"/>
        </w:tabs>
        <w:jc w:val="center"/>
        <w:rPr>
          <w:rFonts w:ascii="Times New Roman" w:hAnsi="Times New Roman"/>
          <w:b/>
          <w:bCs/>
          <w:sz w:val="24"/>
        </w:rPr>
      </w:pPr>
    </w:p>
    <w:p w14:paraId="5A6BD6C0" w14:textId="618E9B57" w:rsidR="000073D2" w:rsidRPr="000073D2" w:rsidRDefault="000073D2" w:rsidP="000073D2">
      <w:pPr>
        <w:tabs>
          <w:tab w:val="left" w:pos="360"/>
          <w:tab w:val="left" w:pos="720"/>
          <w:tab w:val="left" w:pos="1080"/>
        </w:tabs>
        <w:jc w:val="center"/>
        <w:rPr>
          <w:rFonts w:ascii="Times New Roman" w:hAnsi="Times New Roman"/>
          <w:b/>
          <w:bCs/>
          <w:sz w:val="24"/>
        </w:rPr>
      </w:pPr>
      <w:r w:rsidRPr="00BC1E97">
        <w:rPr>
          <w:rFonts w:ascii="Times New Roman" w:hAnsi="Times New Roman"/>
          <w:b/>
          <w:bCs/>
          <w:sz w:val="24"/>
        </w:rPr>
        <w:t>§ 2</w:t>
      </w:r>
      <w:r>
        <w:rPr>
          <w:rFonts w:ascii="Times New Roman" w:hAnsi="Times New Roman"/>
          <w:b/>
          <w:bCs/>
          <w:sz w:val="24"/>
        </w:rPr>
        <w:t>4</w:t>
      </w:r>
    </w:p>
    <w:p w14:paraId="761A5F9C" w14:textId="77777777" w:rsidR="002D1A7C" w:rsidRPr="005C3D1D" w:rsidRDefault="002D1A7C" w:rsidP="002D1A7C">
      <w:pPr>
        <w:jc w:val="both"/>
        <w:rPr>
          <w:rFonts w:ascii="Times New Roman" w:hAnsi="Times New Roman"/>
          <w:sz w:val="24"/>
          <w:szCs w:val="24"/>
        </w:rPr>
      </w:pPr>
      <w:r w:rsidRPr="005C3D1D">
        <w:rPr>
          <w:rFonts w:ascii="Times New Roman" w:hAnsi="Times New Roman"/>
          <w:sz w:val="24"/>
          <w:szCs w:val="24"/>
        </w:rPr>
        <w:t>Umowa niniejsza sporządzona została w trzech jednobrzmiących egzemplarzach, z których dwa otrzymuje Wynajmujący i jeden Najemca.</w:t>
      </w:r>
    </w:p>
    <w:p w14:paraId="6CD2D808" w14:textId="77777777" w:rsidR="002D1A7C" w:rsidRPr="005C3D1D" w:rsidRDefault="002D1A7C" w:rsidP="002D1A7C">
      <w:pPr>
        <w:jc w:val="both"/>
        <w:rPr>
          <w:rFonts w:ascii="Times New Roman" w:hAnsi="Times New Roman"/>
          <w:sz w:val="24"/>
          <w:szCs w:val="24"/>
        </w:rPr>
      </w:pPr>
    </w:p>
    <w:p w14:paraId="6FB6AE8D" w14:textId="77777777" w:rsidR="005C3D1D" w:rsidRPr="005C3D1D" w:rsidRDefault="005C3D1D" w:rsidP="002D1A7C">
      <w:pPr>
        <w:jc w:val="both"/>
        <w:rPr>
          <w:rFonts w:ascii="Times New Roman" w:hAnsi="Times New Roman"/>
          <w:sz w:val="24"/>
          <w:szCs w:val="24"/>
        </w:rPr>
      </w:pPr>
    </w:p>
    <w:p w14:paraId="4E535CF8" w14:textId="77777777" w:rsidR="005C3D1D" w:rsidRPr="005C3D1D" w:rsidRDefault="005C3D1D" w:rsidP="002D1A7C">
      <w:pPr>
        <w:jc w:val="both"/>
        <w:rPr>
          <w:rFonts w:ascii="Times New Roman" w:hAnsi="Times New Roman"/>
          <w:sz w:val="24"/>
          <w:szCs w:val="24"/>
        </w:rPr>
      </w:pPr>
    </w:p>
    <w:p w14:paraId="22AFA82B" w14:textId="77777777" w:rsidR="002D0975" w:rsidRDefault="002D0975" w:rsidP="005C3D1D">
      <w:pPr>
        <w:jc w:val="center"/>
        <w:rPr>
          <w:rFonts w:ascii="Times New Roman" w:hAnsi="Times New Roman"/>
          <w:b/>
          <w:sz w:val="24"/>
        </w:rPr>
      </w:pPr>
    </w:p>
    <w:p w14:paraId="6F2278C6" w14:textId="77777777" w:rsidR="006759D5" w:rsidRDefault="005C3D1D" w:rsidP="005C3D1D">
      <w:pPr>
        <w:jc w:val="center"/>
        <w:rPr>
          <w:rFonts w:ascii="Times New Roman" w:hAnsi="Times New Roman"/>
          <w:b/>
          <w:sz w:val="24"/>
        </w:rPr>
      </w:pPr>
      <w:r w:rsidRPr="005C3D1D">
        <w:rPr>
          <w:rFonts w:ascii="Times New Roman" w:hAnsi="Times New Roman"/>
          <w:b/>
          <w:sz w:val="24"/>
        </w:rPr>
        <w:t>Wynajmujący</w:t>
      </w:r>
      <w:r w:rsidRPr="005C3D1D">
        <w:rPr>
          <w:rFonts w:ascii="Times New Roman" w:hAnsi="Times New Roman"/>
          <w:b/>
          <w:sz w:val="24"/>
        </w:rPr>
        <w:tab/>
      </w:r>
      <w:r w:rsidRPr="005C3D1D">
        <w:rPr>
          <w:rFonts w:ascii="Times New Roman" w:hAnsi="Times New Roman"/>
          <w:b/>
          <w:sz w:val="24"/>
        </w:rPr>
        <w:tab/>
      </w:r>
      <w:r w:rsidRPr="005C3D1D">
        <w:rPr>
          <w:rFonts w:ascii="Times New Roman" w:hAnsi="Times New Roman"/>
          <w:b/>
          <w:sz w:val="24"/>
        </w:rPr>
        <w:tab/>
      </w:r>
      <w:r w:rsidRPr="005C3D1D">
        <w:rPr>
          <w:rFonts w:ascii="Times New Roman" w:hAnsi="Times New Roman"/>
          <w:b/>
          <w:sz w:val="24"/>
        </w:rPr>
        <w:tab/>
      </w:r>
      <w:r w:rsidRPr="005C3D1D">
        <w:rPr>
          <w:rFonts w:ascii="Times New Roman" w:hAnsi="Times New Roman"/>
          <w:b/>
          <w:sz w:val="24"/>
        </w:rPr>
        <w:tab/>
        <w:t>Najemca</w:t>
      </w:r>
    </w:p>
    <w:p w14:paraId="47D32E38" w14:textId="77777777" w:rsidR="002D0975" w:rsidRDefault="002D0975" w:rsidP="005C3D1D">
      <w:pPr>
        <w:jc w:val="center"/>
        <w:rPr>
          <w:rFonts w:ascii="Times New Roman" w:hAnsi="Times New Roman"/>
          <w:b/>
          <w:sz w:val="24"/>
        </w:rPr>
      </w:pPr>
    </w:p>
    <w:p w14:paraId="0BA107D1" w14:textId="77777777" w:rsidR="002D0975" w:rsidRDefault="002D0975" w:rsidP="005C3D1D">
      <w:pPr>
        <w:jc w:val="center"/>
        <w:rPr>
          <w:rFonts w:ascii="Times New Roman" w:hAnsi="Times New Roman"/>
          <w:b/>
          <w:sz w:val="24"/>
        </w:rPr>
      </w:pPr>
    </w:p>
    <w:p w14:paraId="3BB59EDD" w14:textId="77777777" w:rsidR="002D0975" w:rsidRDefault="002D0975" w:rsidP="005C3D1D">
      <w:pPr>
        <w:jc w:val="center"/>
        <w:rPr>
          <w:rFonts w:ascii="Times New Roman" w:hAnsi="Times New Roman"/>
          <w:b/>
          <w:sz w:val="24"/>
        </w:rPr>
      </w:pPr>
    </w:p>
    <w:p w14:paraId="419C5821" w14:textId="77777777" w:rsidR="002D0975" w:rsidRDefault="002D0975" w:rsidP="005C3D1D">
      <w:pPr>
        <w:jc w:val="center"/>
        <w:rPr>
          <w:rFonts w:ascii="Times New Roman" w:hAnsi="Times New Roman"/>
          <w:b/>
          <w:sz w:val="24"/>
        </w:rPr>
      </w:pPr>
    </w:p>
    <w:p w14:paraId="25EDCDA5" w14:textId="77777777" w:rsidR="002D0975" w:rsidRDefault="002D0975" w:rsidP="005C3D1D">
      <w:pPr>
        <w:jc w:val="center"/>
        <w:rPr>
          <w:rFonts w:ascii="Times New Roman" w:hAnsi="Times New Roman"/>
          <w:b/>
          <w:sz w:val="24"/>
        </w:rPr>
      </w:pPr>
    </w:p>
    <w:p w14:paraId="2EF6FCBF" w14:textId="77777777" w:rsidR="002D0975" w:rsidRDefault="002D0975" w:rsidP="005C3D1D">
      <w:pPr>
        <w:jc w:val="center"/>
        <w:rPr>
          <w:rFonts w:ascii="Times New Roman" w:hAnsi="Times New Roman"/>
          <w:b/>
          <w:sz w:val="24"/>
        </w:rPr>
      </w:pPr>
    </w:p>
    <w:p w14:paraId="544B0201" w14:textId="77777777" w:rsidR="002D0975" w:rsidRDefault="002D0975" w:rsidP="005C3D1D">
      <w:pPr>
        <w:jc w:val="center"/>
        <w:rPr>
          <w:rFonts w:ascii="Times New Roman" w:hAnsi="Times New Roman"/>
          <w:b/>
          <w:sz w:val="24"/>
        </w:rPr>
      </w:pPr>
    </w:p>
    <w:p w14:paraId="5C98B94D" w14:textId="77777777" w:rsidR="002D0975" w:rsidRDefault="002D0975" w:rsidP="005C3D1D">
      <w:pPr>
        <w:jc w:val="center"/>
        <w:rPr>
          <w:rFonts w:ascii="Times New Roman" w:hAnsi="Times New Roman"/>
          <w:b/>
          <w:sz w:val="24"/>
        </w:rPr>
      </w:pPr>
    </w:p>
    <w:p w14:paraId="6A09B01D" w14:textId="77777777" w:rsidR="002D0975" w:rsidRDefault="002D0975" w:rsidP="005C3D1D">
      <w:pPr>
        <w:jc w:val="center"/>
        <w:rPr>
          <w:rFonts w:ascii="Times New Roman" w:hAnsi="Times New Roman"/>
          <w:b/>
          <w:sz w:val="24"/>
        </w:rPr>
      </w:pPr>
    </w:p>
    <w:p w14:paraId="10B62D04" w14:textId="77777777" w:rsidR="002D0975" w:rsidRDefault="002D0975" w:rsidP="005C3D1D">
      <w:pPr>
        <w:jc w:val="center"/>
        <w:rPr>
          <w:rFonts w:ascii="Times New Roman" w:hAnsi="Times New Roman"/>
          <w:b/>
          <w:sz w:val="24"/>
        </w:rPr>
      </w:pPr>
    </w:p>
    <w:p w14:paraId="37E9BC2F" w14:textId="77777777" w:rsidR="002D0975" w:rsidRDefault="002D0975" w:rsidP="005C3D1D">
      <w:pPr>
        <w:jc w:val="center"/>
        <w:rPr>
          <w:rFonts w:ascii="Times New Roman" w:hAnsi="Times New Roman"/>
          <w:b/>
          <w:sz w:val="24"/>
        </w:rPr>
      </w:pPr>
    </w:p>
    <w:p w14:paraId="1CE526BA" w14:textId="77777777" w:rsidR="002D0975" w:rsidRDefault="002D0975" w:rsidP="005C3D1D">
      <w:pPr>
        <w:jc w:val="center"/>
        <w:rPr>
          <w:rFonts w:ascii="Times New Roman" w:hAnsi="Times New Roman"/>
          <w:b/>
          <w:sz w:val="24"/>
        </w:rPr>
      </w:pPr>
    </w:p>
    <w:p w14:paraId="1E0B6445" w14:textId="77777777" w:rsidR="002D0975" w:rsidRDefault="002D0975" w:rsidP="005C3D1D">
      <w:pPr>
        <w:jc w:val="center"/>
        <w:rPr>
          <w:rFonts w:ascii="Times New Roman" w:hAnsi="Times New Roman"/>
          <w:b/>
          <w:sz w:val="24"/>
        </w:rPr>
      </w:pPr>
    </w:p>
    <w:p w14:paraId="36127579" w14:textId="77777777" w:rsidR="002D0975" w:rsidRDefault="002D0975" w:rsidP="005C3D1D">
      <w:pPr>
        <w:jc w:val="center"/>
        <w:rPr>
          <w:rFonts w:ascii="Times New Roman" w:hAnsi="Times New Roman"/>
          <w:b/>
          <w:sz w:val="24"/>
        </w:rPr>
      </w:pPr>
    </w:p>
    <w:p w14:paraId="7D316497" w14:textId="77777777" w:rsidR="002D0975" w:rsidRDefault="002D0975" w:rsidP="005C3D1D">
      <w:pPr>
        <w:jc w:val="center"/>
        <w:rPr>
          <w:rFonts w:ascii="Times New Roman" w:hAnsi="Times New Roman"/>
          <w:b/>
          <w:sz w:val="24"/>
        </w:rPr>
      </w:pPr>
    </w:p>
    <w:p w14:paraId="6AECF98D" w14:textId="77777777" w:rsidR="002D0975" w:rsidRDefault="002D0975" w:rsidP="005C3D1D">
      <w:pPr>
        <w:jc w:val="center"/>
        <w:rPr>
          <w:rFonts w:ascii="Times New Roman" w:hAnsi="Times New Roman"/>
          <w:b/>
          <w:sz w:val="24"/>
        </w:rPr>
      </w:pPr>
    </w:p>
    <w:p w14:paraId="202E8A70" w14:textId="77777777" w:rsidR="002D0975" w:rsidRDefault="002D0975" w:rsidP="005C3D1D">
      <w:pPr>
        <w:jc w:val="center"/>
        <w:rPr>
          <w:rFonts w:ascii="Times New Roman" w:hAnsi="Times New Roman"/>
          <w:b/>
          <w:sz w:val="24"/>
        </w:rPr>
      </w:pPr>
    </w:p>
    <w:p w14:paraId="3481BA0A" w14:textId="77777777" w:rsidR="002D0975" w:rsidRDefault="002D0975" w:rsidP="005C3D1D">
      <w:pPr>
        <w:jc w:val="center"/>
        <w:rPr>
          <w:rFonts w:ascii="Times New Roman" w:hAnsi="Times New Roman"/>
          <w:b/>
          <w:sz w:val="24"/>
        </w:rPr>
      </w:pPr>
    </w:p>
    <w:p w14:paraId="6FCAD2D1" w14:textId="77777777" w:rsidR="002D0975" w:rsidRDefault="002D0975" w:rsidP="005C3D1D">
      <w:pPr>
        <w:jc w:val="center"/>
        <w:rPr>
          <w:rFonts w:ascii="Times New Roman" w:hAnsi="Times New Roman"/>
          <w:b/>
          <w:sz w:val="24"/>
        </w:rPr>
      </w:pPr>
    </w:p>
    <w:p w14:paraId="53069D2D" w14:textId="77777777" w:rsidR="002D0975" w:rsidRDefault="002D0975" w:rsidP="005C3D1D">
      <w:pPr>
        <w:jc w:val="center"/>
        <w:rPr>
          <w:rFonts w:ascii="Times New Roman" w:hAnsi="Times New Roman"/>
          <w:b/>
          <w:sz w:val="24"/>
        </w:rPr>
      </w:pPr>
    </w:p>
    <w:p w14:paraId="3FC8ADED" w14:textId="77777777" w:rsidR="002D0975" w:rsidRDefault="002D0975" w:rsidP="005C3D1D">
      <w:pPr>
        <w:jc w:val="center"/>
        <w:rPr>
          <w:rFonts w:ascii="Times New Roman" w:hAnsi="Times New Roman"/>
          <w:b/>
          <w:sz w:val="24"/>
        </w:rPr>
      </w:pPr>
    </w:p>
    <w:p w14:paraId="10C52A21" w14:textId="77777777" w:rsidR="002D0975" w:rsidRDefault="002D0975" w:rsidP="005C3D1D">
      <w:pPr>
        <w:jc w:val="center"/>
        <w:rPr>
          <w:rFonts w:ascii="Times New Roman" w:hAnsi="Times New Roman"/>
          <w:b/>
          <w:sz w:val="24"/>
        </w:rPr>
      </w:pPr>
    </w:p>
    <w:p w14:paraId="76EDDCF9" w14:textId="77777777" w:rsidR="002D0975" w:rsidRDefault="002D0975" w:rsidP="005C3D1D">
      <w:pPr>
        <w:jc w:val="center"/>
        <w:rPr>
          <w:rFonts w:ascii="Times New Roman" w:hAnsi="Times New Roman"/>
          <w:b/>
          <w:sz w:val="24"/>
        </w:rPr>
      </w:pPr>
    </w:p>
    <w:p w14:paraId="1E432403" w14:textId="77777777" w:rsidR="002D0975" w:rsidRDefault="002D0975" w:rsidP="005C3D1D">
      <w:pPr>
        <w:jc w:val="center"/>
        <w:rPr>
          <w:rFonts w:ascii="Times New Roman" w:hAnsi="Times New Roman"/>
          <w:b/>
          <w:sz w:val="24"/>
        </w:rPr>
      </w:pPr>
    </w:p>
    <w:p w14:paraId="10C93BC5" w14:textId="77777777" w:rsidR="002D0975" w:rsidRDefault="002D0975" w:rsidP="005C3D1D">
      <w:pPr>
        <w:jc w:val="center"/>
        <w:rPr>
          <w:rFonts w:ascii="Times New Roman" w:hAnsi="Times New Roman"/>
          <w:b/>
          <w:sz w:val="24"/>
        </w:rPr>
      </w:pPr>
    </w:p>
    <w:p w14:paraId="13069C48" w14:textId="77777777" w:rsidR="002D0975" w:rsidRDefault="002D0975" w:rsidP="005C3D1D">
      <w:pPr>
        <w:jc w:val="center"/>
        <w:rPr>
          <w:rFonts w:ascii="Times New Roman" w:hAnsi="Times New Roman"/>
          <w:b/>
          <w:sz w:val="24"/>
        </w:rPr>
      </w:pPr>
    </w:p>
    <w:p w14:paraId="7FA633F8" w14:textId="77777777" w:rsidR="002D0975" w:rsidRDefault="002D0975" w:rsidP="005C3D1D">
      <w:pPr>
        <w:jc w:val="center"/>
        <w:rPr>
          <w:rFonts w:ascii="Times New Roman" w:hAnsi="Times New Roman"/>
          <w:b/>
          <w:sz w:val="24"/>
        </w:rPr>
      </w:pPr>
    </w:p>
    <w:p w14:paraId="2624ABAE" w14:textId="77777777" w:rsidR="002D0975" w:rsidRDefault="002D0975" w:rsidP="005C3D1D">
      <w:pPr>
        <w:jc w:val="center"/>
        <w:rPr>
          <w:rFonts w:ascii="Times New Roman" w:hAnsi="Times New Roman"/>
          <w:b/>
          <w:sz w:val="24"/>
        </w:rPr>
      </w:pPr>
    </w:p>
    <w:p w14:paraId="67DAEBFB" w14:textId="77777777" w:rsidR="002D0975" w:rsidRDefault="002D0975" w:rsidP="005C3D1D">
      <w:pPr>
        <w:jc w:val="center"/>
        <w:rPr>
          <w:rFonts w:ascii="Times New Roman" w:hAnsi="Times New Roman"/>
          <w:b/>
          <w:sz w:val="24"/>
        </w:rPr>
      </w:pPr>
    </w:p>
    <w:p w14:paraId="549BD7BF" w14:textId="77777777" w:rsidR="002D0975" w:rsidRDefault="002D0975" w:rsidP="005C3D1D">
      <w:pPr>
        <w:jc w:val="center"/>
        <w:rPr>
          <w:rFonts w:ascii="Times New Roman" w:hAnsi="Times New Roman"/>
          <w:b/>
          <w:sz w:val="24"/>
        </w:rPr>
      </w:pPr>
    </w:p>
    <w:p w14:paraId="79B092E0" w14:textId="77777777" w:rsidR="002D0975" w:rsidRDefault="002D0975" w:rsidP="005C3D1D">
      <w:pPr>
        <w:jc w:val="center"/>
        <w:rPr>
          <w:rFonts w:ascii="Times New Roman" w:hAnsi="Times New Roman"/>
          <w:b/>
          <w:sz w:val="24"/>
        </w:rPr>
      </w:pPr>
    </w:p>
    <w:p w14:paraId="05FF8913" w14:textId="77777777" w:rsidR="002D0975" w:rsidRDefault="002D0975" w:rsidP="005C3D1D">
      <w:pPr>
        <w:jc w:val="center"/>
        <w:rPr>
          <w:rFonts w:ascii="Times New Roman" w:hAnsi="Times New Roman"/>
          <w:b/>
          <w:sz w:val="24"/>
        </w:rPr>
      </w:pPr>
    </w:p>
    <w:p w14:paraId="373A4E62" w14:textId="77777777" w:rsidR="002D0975" w:rsidRDefault="002D0975" w:rsidP="005C3D1D">
      <w:pPr>
        <w:jc w:val="center"/>
        <w:rPr>
          <w:rFonts w:ascii="Times New Roman" w:hAnsi="Times New Roman"/>
          <w:b/>
          <w:sz w:val="24"/>
        </w:rPr>
      </w:pPr>
    </w:p>
    <w:p w14:paraId="52DDCD15" w14:textId="77777777" w:rsidR="002D0975" w:rsidRPr="005C3D1D" w:rsidRDefault="002D0975" w:rsidP="005C3D1D">
      <w:pPr>
        <w:jc w:val="center"/>
        <w:rPr>
          <w:rFonts w:ascii="Times New Roman" w:hAnsi="Times New Roman"/>
          <w:b/>
          <w:bCs/>
          <w:sz w:val="24"/>
        </w:rPr>
      </w:pPr>
      <w:bookmarkStart w:id="0" w:name="_GoBack"/>
      <w:bookmarkEnd w:id="0"/>
    </w:p>
    <w:sectPr w:rsidR="002D0975" w:rsidRPr="005C3D1D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4B27A3" w14:textId="77777777" w:rsidR="004C5C51" w:rsidRDefault="004C5C51">
      <w:r>
        <w:separator/>
      </w:r>
    </w:p>
  </w:endnote>
  <w:endnote w:type="continuationSeparator" w:id="0">
    <w:p w14:paraId="0DC2ADDA" w14:textId="77777777" w:rsidR="004C5C51" w:rsidRDefault="004C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4BE40" w14:textId="77777777" w:rsidR="00BB0557" w:rsidRDefault="00BB0557" w:rsidP="00C33B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835932" w14:textId="77777777" w:rsidR="00BB0557" w:rsidRDefault="00BB0557" w:rsidP="00BB055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2FE8E" w14:textId="358EA49B" w:rsidR="00BB0557" w:rsidRDefault="00BB0557" w:rsidP="00C33B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D0975">
      <w:rPr>
        <w:rStyle w:val="Numerstrony"/>
      </w:rPr>
      <w:t>11</w:t>
    </w:r>
    <w:r>
      <w:rPr>
        <w:rStyle w:val="Numerstrony"/>
      </w:rPr>
      <w:fldChar w:fldCharType="end"/>
    </w:r>
  </w:p>
  <w:p w14:paraId="45CC8625" w14:textId="77777777" w:rsidR="00BB0557" w:rsidRDefault="00BB0557" w:rsidP="00BB055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2EE702" w14:textId="77777777" w:rsidR="004C5C51" w:rsidRDefault="004C5C51">
      <w:r>
        <w:separator/>
      </w:r>
    </w:p>
  </w:footnote>
  <w:footnote w:type="continuationSeparator" w:id="0">
    <w:p w14:paraId="3E5E5D28" w14:textId="77777777" w:rsidR="004C5C51" w:rsidRDefault="004C5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Num5"/>
    <w:lvl w:ilvl="0">
      <w:start w:val="1"/>
      <w:numFmt w:val="decimal"/>
      <w:lvlText w:val="%1)"/>
      <w:lvlJc w:val="left"/>
      <w:pPr>
        <w:tabs>
          <w:tab w:val="num" w:pos="2320"/>
        </w:tabs>
        <w:ind w:left="2320" w:hanging="34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4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105F13"/>
    <w:multiLevelType w:val="hybridMultilevel"/>
    <w:tmpl w:val="6E1EF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64541"/>
    <w:multiLevelType w:val="hybridMultilevel"/>
    <w:tmpl w:val="1A7C7F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976284"/>
    <w:multiLevelType w:val="hybridMultilevel"/>
    <w:tmpl w:val="6178B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C12D5"/>
    <w:multiLevelType w:val="hybridMultilevel"/>
    <w:tmpl w:val="7646F2CE"/>
    <w:lvl w:ilvl="0" w:tplc="88C69F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544B9E"/>
    <w:multiLevelType w:val="hybridMultilevel"/>
    <w:tmpl w:val="79DEAFB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A52676E"/>
    <w:multiLevelType w:val="hybridMultilevel"/>
    <w:tmpl w:val="BB2E83BA"/>
    <w:lvl w:ilvl="0" w:tplc="F5847748">
      <w:start w:val="1"/>
      <w:numFmt w:val="decimal"/>
      <w:lvlText w:val="%1)"/>
      <w:lvlJc w:val="left"/>
      <w:pPr>
        <w:tabs>
          <w:tab w:val="num" w:pos="2320"/>
        </w:tabs>
        <w:ind w:left="2320" w:hanging="340"/>
      </w:pPr>
      <w:rPr>
        <w:rFonts w:ascii="Times New Roman" w:hAnsi="Times New Roman" w:cs="Times New Roman" w:hint="default"/>
        <w:b w:val="0"/>
      </w:rPr>
    </w:lvl>
    <w:lvl w:ilvl="1" w:tplc="2F9009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613AF6"/>
    <w:multiLevelType w:val="hybridMultilevel"/>
    <w:tmpl w:val="7BC84962"/>
    <w:lvl w:ilvl="0" w:tplc="B3A2DEFA">
      <w:start w:val="1"/>
      <w:numFmt w:val="decimal"/>
      <w:lvlText w:val="%1)"/>
      <w:lvlJc w:val="left"/>
      <w:pPr>
        <w:tabs>
          <w:tab w:val="num" w:pos="2320"/>
        </w:tabs>
        <w:ind w:left="2320" w:hanging="34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92AA08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BC3F9A"/>
    <w:multiLevelType w:val="hybridMultilevel"/>
    <w:tmpl w:val="843218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A7271"/>
    <w:multiLevelType w:val="hybridMultilevel"/>
    <w:tmpl w:val="B50E8870"/>
    <w:lvl w:ilvl="0" w:tplc="88C69F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3E2E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EF552B"/>
    <w:multiLevelType w:val="hybridMultilevel"/>
    <w:tmpl w:val="3E387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05E0D"/>
    <w:multiLevelType w:val="hybridMultilevel"/>
    <w:tmpl w:val="DF322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05249"/>
    <w:multiLevelType w:val="hybridMultilevel"/>
    <w:tmpl w:val="1E1ED944"/>
    <w:lvl w:ilvl="0" w:tplc="EBFCB8C8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C854D5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670B85"/>
    <w:multiLevelType w:val="hybridMultilevel"/>
    <w:tmpl w:val="28AA78D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29C24E3"/>
    <w:multiLevelType w:val="hybridMultilevel"/>
    <w:tmpl w:val="1188FD82"/>
    <w:lvl w:ilvl="0" w:tplc="B3A2DE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F262DCE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3A2DEFA">
      <w:start w:val="1"/>
      <w:numFmt w:val="decimal"/>
      <w:lvlText w:val="%4)"/>
      <w:lvlJc w:val="left"/>
      <w:pPr>
        <w:tabs>
          <w:tab w:val="num" w:pos="2860"/>
        </w:tabs>
        <w:ind w:left="2860" w:hanging="340"/>
      </w:pPr>
      <w:rPr>
        <w:rFonts w:ascii="Times New Roman" w:hAnsi="Times New Roman" w:cs="Times New Roman" w:hint="default"/>
      </w:rPr>
    </w:lvl>
    <w:lvl w:ilvl="4" w:tplc="8B5492C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002371"/>
    <w:multiLevelType w:val="multilevel"/>
    <w:tmpl w:val="CE982590"/>
    <w:lvl w:ilvl="0">
      <w:start w:val="1"/>
      <w:numFmt w:val="decimal"/>
      <w:pStyle w:val="Kwity"/>
      <w:lvlText w:val="%1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268"/>
        </w:tabs>
        <w:ind w:left="2268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16">
    <w:nsid w:val="49C724BB"/>
    <w:multiLevelType w:val="hybridMultilevel"/>
    <w:tmpl w:val="4920CAC2"/>
    <w:lvl w:ilvl="0" w:tplc="E876A7B6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1" w:tplc="EDEAB6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C970FF"/>
    <w:multiLevelType w:val="hybridMultilevel"/>
    <w:tmpl w:val="4C5E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E94290"/>
    <w:multiLevelType w:val="hybridMultilevel"/>
    <w:tmpl w:val="58FE9E14"/>
    <w:lvl w:ilvl="0" w:tplc="B3A2DEFA">
      <w:start w:val="1"/>
      <w:numFmt w:val="decimal"/>
      <w:lvlText w:val="%1)"/>
      <w:lvlJc w:val="left"/>
      <w:pPr>
        <w:tabs>
          <w:tab w:val="num" w:pos="2320"/>
        </w:tabs>
        <w:ind w:left="2320" w:hanging="340"/>
      </w:pPr>
      <w:rPr>
        <w:rFonts w:ascii="Times New Roman" w:hAnsi="Times New Roman" w:cs="Times New Roman" w:hint="default"/>
      </w:rPr>
    </w:lvl>
    <w:lvl w:ilvl="1" w:tplc="1A14DA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B92AA08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72596A"/>
    <w:multiLevelType w:val="hybridMultilevel"/>
    <w:tmpl w:val="E334F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0161A"/>
    <w:multiLevelType w:val="hybridMultilevel"/>
    <w:tmpl w:val="C3C27F2E"/>
    <w:lvl w:ilvl="0" w:tplc="88C69F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FF4D98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5D61FE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608F09E3"/>
    <w:multiLevelType w:val="hybridMultilevel"/>
    <w:tmpl w:val="17965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3B751D"/>
    <w:multiLevelType w:val="hybridMultilevel"/>
    <w:tmpl w:val="77405B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262DCE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3A2DEFA">
      <w:start w:val="1"/>
      <w:numFmt w:val="decimal"/>
      <w:lvlText w:val="%4)"/>
      <w:lvlJc w:val="left"/>
      <w:pPr>
        <w:tabs>
          <w:tab w:val="num" w:pos="2860"/>
        </w:tabs>
        <w:ind w:left="2860" w:hanging="340"/>
      </w:pPr>
      <w:rPr>
        <w:rFonts w:ascii="Times New Roman" w:hAnsi="Times New Roman" w:cs="Times New Roman" w:hint="default"/>
      </w:rPr>
    </w:lvl>
    <w:lvl w:ilvl="4" w:tplc="8B5492C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1F4A28"/>
    <w:multiLevelType w:val="hybridMultilevel"/>
    <w:tmpl w:val="C11251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76A7B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1277D3"/>
    <w:multiLevelType w:val="hybridMultilevel"/>
    <w:tmpl w:val="6636A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24"/>
  </w:num>
  <w:num w:numId="4">
    <w:abstractNumId w:val="9"/>
  </w:num>
  <w:num w:numId="5">
    <w:abstractNumId w:val="12"/>
  </w:num>
  <w:num w:numId="6">
    <w:abstractNumId w:val="18"/>
  </w:num>
  <w:num w:numId="7">
    <w:abstractNumId w:val="20"/>
  </w:num>
  <w:num w:numId="8">
    <w:abstractNumId w:val="4"/>
  </w:num>
  <w:num w:numId="9">
    <w:abstractNumId w:val="16"/>
  </w:num>
  <w:num w:numId="10">
    <w:abstractNumId w:val="6"/>
  </w:num>
  <w:num w:numId="11">
    <w:abstractNumId w:val="21"/>
  </w:num>
  <w:num w:numId="12">
    <w:abstractNumId w:val="2"/>
  </w:num>
  <w:num w:numId="13">
    <w:abstractNumId w:val="25"/>
  </w:num>
  <w:num w:numId="14">
    <w:abstractNumId w:val="11"/>
  </w:num>
  <w:num w:numId="15">
    <w:abstractNumId w:val="7"/>
  </w:num>
  <w:num w:numId="16">
    <w:abstractNumId w:val="22"/>
  </w:num>
  <w:num w:numId="17">
    <w:abstractNumId w:val="10"/>
  </w:num>
  <w:num w:numId="18">
    <w:abstractNumId w:val="19"/>
  </w:num>
  <w:num w:numId="19">
    <w:abstractNumId w:val="23"/>
  </w:num>
  <w:num w:numId="20">
    <w:abstractNumId w:val="17"/>
  </w:num>
  <w:num w:numId="21">
    <w:abstractNumId w:val="1"/>
  </w:num>
  <w:num w:numId="22">
    <w:abstractNumId w:val="3"/>
  </w:num>
  <w:num w:numId="23">
    <w:abstractNumId w:val="13"/>
  </w:num>
  <w:num w:numId="24">
    <w:abstractNumId w:val="8"/>
  </w:num>
  <w:num w:numId="25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7C"/>
    <w:rsid w:val="00001A49"/>
    <w:rsid w:val="0000409D"/>
    <w:rsid w:val="00004D97"/>
    <w:rsid w:val="00007195"/>
    <w:rsid w:val="000073D2"/>
    <w:rsid w:val="00007ED6"/>
    <w:rsid w:val="00013062"/>
    <w:rsid w:val="0001343E"/>
    <w:rsid w:val="0001484C"/>
    <w:rsid w:val="00014880"/>
    <w:rsid w:val="00016EE5"/>
    <w:rsid w:val="00017A12"/>
    <w:rsid w:val="00017D5C"/>
    <w:rsid w:val="00020B68"/>
    <w:rsid w:val="00020DB2"/>
    <w:rsid w:val="00022267"/>
    <w:rsid w:val="00023D0C"/>
    <w:rsid w:val="00026FC9"/>
    <w:rsid w:val="000277C8"/>
    <w:rsid w:val="00030073"/>
    <w:rsid w:val="00030BD1"/>
    <w:rsid w:val="000314B4"/>
    <w:rsid w:val="00032B6E"/>
    <w:rsid w:val="000352C0"/>
    <w:rsid w:val="00036738"/>
    <w:rsid w:val="000417E8"/>
    <w:rsid w:val="0004480F"/>
    <w:rsid w:val="000452B5"/>
    <w:rsid w:val="000468BA"/>
    <w:rsid w:val="000539AF"/>
    <w:rsid w:val="00056019"/>
    <w:rsid w:val="000565E9"/>
    <w:rsid w:val="00063228"/>
    <w:rsid w:val="00067EEF"/>
    <w:rsid w:val="00071449"/>
    <w:rsid w:val="00071878"/>
    <w:rsid w:val="00071E82"/>
    <w:rsid w:val="00072D8F"/>
    <w:rsid w:val="0007385D"/>
    <w:rsid w:val="000741E4"/>
    <w:rsid w:val="00074D65"/>
    <w:rsid w:val="00075A7F"/>
    <w:rsid w:val="00076F2A"/>
    <w:rsid w:val="00080E2D"/>
    <w:rsid w:val="0008251C"/>
    <w:rsid w:val="000842A4"/>
    <w:rsid w:val="0008599C"/>
    <w:rsid w:val="00085B5F"/>
    <w:rsid w:val="000862BA"/>
    <w:rsid w:val="000868DA"/>
    <w:rsid w:val="000872F5"/>
    <w:rsid w:val="00087B77"/>
    <w:rsid w:val="00090BF8"/>
    <w:rsid w:val="0009144B"/>
    <w:rsid w:val="000927EC"/>
    <w:rsid w:val="00093C9F"/>
    <w:rsid w:val="00093E7F"/>
    <w:rsid w:val="00094C70"/>
    <w:rsid w:val="00094F47"/>
    <w:rsid w:val="00095C6C"/>
    <w:rsid w:val="00096ECA"/>
    <w:rsid w:val="000A0ECC"/>
    <w:rsid w:val="000A6FED"/>
    <w:rsid w:val="000B04CE"/>
    <w:rsid w:val="000B3BC2"/>
    <w:rsid w:val="000B4827"/>
    <w:rsid w:val="000C53FE"/>
    <w:rsid w:val="000C5B0D"/>
    <w:rsid w:val="000C693E"/>
    <w:rsid w:val="000C7C9E"/>
    <w:rsid w:val="000D0CDE"/>
    <w:rsid w:val="000D3A6A"/>
    <w:rsid w:val="000D4A0A"/>
    <w:rsid w:val="000D5DF5"/>
    <w:rsid w:val="000D5E03"/>
    <w:rsid w:val="000D69BE"/>
    <w:rsid w:val="000D7D0C"/>
    <w:rsid w:val="000E0A10"/>
    <w:rsid w:val="000E1EDD"/>
    <w:rsid w:val="000E1FB1"/>
    <w:rsid w:val="000E261F"/>
    <w:rsid w:val="000E3958"/>
    <w:rsid w:val="000E46E3"/>
    <w:rsid w:val="000E56AA"/>
    <w:rsid w:val="000E5888"/>
    <w:rsid w:val="000E5E5C"/>
    <w:rsid w:val="000E6659"/>
    <w:rsid w:val="000F12D0"/>
    <w:rsid w:val="000F1CB9"/>
    <w:rsid w:val="000F1F42"/>
    <w:rsid w:val="000F233C"/>
    <w:rsid w:val="000F30ED"/>
    <w:rsid w:val="000F3136"/>
    <w:rsid w:val="000F371F"/>
    <w:rsid w:val="000F7116"/>
    <w:rsid w:val="000F73A4"/>
    <w:rsid w:val="001008D9"/>
    <w:rsid w:val="001053DE"/>
    <w:rsid w:val="00106B4A"/>
    <w:rsid w:val="001105F4"/>
    <w:rsid w:val="0011095F"/>
    <w:rsid w:val="00111855"/>
    <w:rsid w:val="00113450"/>
    <w:rsid w:val="00113BEB"/>
    <w:rsid w:val="001142F8"/>
    <w:rsid w:val="0012016D"/>
    <w:rsid w:val="00121A19"/>
    <w:rsid w:val="00123936"/>
    <w:rsid w:val="00123C81"/>
    <w:rsid w:val="001245D7"/>
    <w:rsid w:val="001246BA"/>
    <w:rsid w:val="0012490E"/>
    <w:rsid w:val="00124F88"/>
    <w:rsid w:val="00127A35"/>
    <w:rsid w:val="00130514"/>
    <w:rsid w:val="00131427"/>
    <w:rsid w:val="00131527"/>
    <w:rsid w:val="001315E9"/>
    <w:rsid w:val="001316F8"/>
    <w:rsid w:val="0013180D"/>
    <w:rsid w:val="00132870"/>
    <w:rsid w:val="00132C64"/>
    <w:rsid w:val="00137E85"/>
    <w:rsid w:val="001408D8"/>
    <w:rsid w:val="00140ACC"/>
    <w:rsid w:val="00140C4D"/>
    <w:rsid w:val="00140E17"/>
    <w:rsid w:val="0014107B"/>
    <w:rsid w:val="00141E4A"/>
    <w:rsid w:val="00144591"/>
    <w:rsid w:val="00145AF1"/>
    <w:rsid w:val="00150DA6"/>
    <w:rsid w:val="001526ED"/>
    <w:rsid w:val="0015273B"/>
    <w:rsid w:val="00153A0C"/>
    <w:rsid w:val="001547DA"/>
    <w:rsid w:val="00155CD9"/>
    <w:rsid w:val="0015613B"/>
    <w:rsid w:val="00156292"/>
    <w:rsid w:val="00156683"/>
    <w:rsid w:val="00156DA7"/>
    <w:rsid w:val="00161DBC"/>
    <w:rsid w:val="001636B5"/>
    <w:rsid w:val="0016375B"/>
    <w:rsid w:val="0016552B"/>
    <w:rsid w:val="001660D2"/>
    <w:rsid w:val="001705B6"/>
    <w:rsid w:val="00175CD2"/>
    <w:rsid w:val="001760EB"/>
    <w:rsid w:val="001763B3"/>
    <w:rsid w:val="00180451"/>
    <w:rsid w:val="00180A33"/>
    <w:rsid w:val="00181221"/>
    <w:rsid w:val="00181A68"/>
    <w:rsid w:val="00184658"/>
    <w:rsid w:val="001867AC"/>
    <w:rsid w:val="001874FA"/>
    <w:rsid w:val="001921F0"/>
    <w:rsid w:val="00194450"/>
    <w:rsid w:val="0019798C"/>
    <w:rsid w:val="001A0742"/>
    <w:rsid w:val="001A166C"/>
    <w:rsid w:val="001A1EA7"/>
    <w:rsid w:val="001A43C7"/>
    <w:rsid w:val="001A6BDD"/>
    <w:rsid w:val="001A7267"/>
    <w:rsid w:val="001B0594"/>
    <w:rsid w:val="001B0E01"/>
    <w:rsid w:val="001B0E14"/>
    <w:rsid w:val="001B4283"/>
    <w:rsid w:val="001B4A8A"/>
    <w:rsid w:val="001C1E0A"/>
    <w:rsid w:val="001C1FB5"/>
    <w:rsid w:val="001C22DA"/>
    <w:rsid w:val="001C2787"/>
    <w:rsid w:val="001C3056"/>
    <w:rsid w:val="001C4FC2"/>
    <w:rsid w:val="001C5194"/>
    <w:rsid w:val="001C5FAC"/>
    <w:rsid w:val="001C770A"/>
    <w:rsid w:val="001D09FD"/>
    <w:rsid w:val="001D2AF3"/>
    <w:rsid w:val="001D3586"/>
    <w:rsid w:val="001D6EC0"/>
    <w:rsid w:val="001D73C4"/>
    <w:rsid w:val="001E3D11"/>
    <w:rsid w:val="001E4300"/>
    <w:rsid w:val="001E505C"/>
    <w:rsid w:val="001E5958"/>
    <w:rsid w:val="001E6BD0"/>
    <w:rsid w:val="001F121B"/>
    <w:rsid w:val="001F5411"/>
    <w:rsid w:val="00200A06"/>
    <w:rsid w:val="00203AB3"/>
    <w:rsid w:val="00210C95"/>
    <w:rsid w:val="00212CD1"/>
    <w:rsid w:val="00213434"/>
    <w:rsid w:val="00215F92"/>
    <w:rsid w:val="00216976"/>
    <w:rsid w:val="002176E2"/>
    <w:rsid w:val="002207B9"/>
    <w:rsid w:val="00222E83"/>
    <w:rsid w:val="002236EA"/>
    <w:rsid w:val="00225E3D"/>
    <w:rsid w:val="002262E7"/>
    <w:rsid w:val="00226362"/>
    <w:rsid w:val="002302D4"/>
    <w:rsid w:val="002303B5"/>
    <w:rsid w:val="0023226E"/>
    <w:rsid w:val="0023368D"/>
    <w:rsid w:val="002359E7"/>
    <w:rsid w:val="00236B3D"/>
    <w:rsid w:val="0024102D"/>
    <w:rsid w:val="002432FB"/>
    <w:rsid w:val="00243AC7"/>
    <w:rsid w:val="00244453"/>
    <w:rsid w:val="0024725B"/>
    <w:rsid w:val="0025566D"/>
    <w:rsid w:val="002629F8"/>
    <w:rsid w:val="00262BDC"/>
    <w:rsid w:val="00263C2C"/>
    <w:rsid w:val="00266422"/>
    <w:rsid w:val="0026655B"/>
    <w:rsid w:val="00267991"/>
    <w:rsid w:val="0027000B"/>
    <w:rsid w:val="0027021E"/>
    <w:rsid w:val="00270D65"/>
    <w:rsid w:val="002718DC"/>
    <w:rsid w:val="00272B48"/>
    <w:rsid w:val="00273BB5"/>
    <w:rsid w:val="00274021"/>
    <w:rsid w:val="00274038"/>
    <w:rsid w:val="00281078"/>
    <w:rsid w:val="00281495"/>
    <w:rsid w:val="002815BC"/>
    <w:rsid w:val="0028410C"/>
    <w:rsid w:val="00286D8B"/>
    <w:rsid w:val="002902CA"/>
    <w:rsid w:val="00290501"/>
    <w:rsid w:val="002920B4"/>
    <w:rsid w:val="00293623"/>
    <w:rsid w:val="00293AC9"/>
    <w:rsid w:val="00293E20"/>
    <w:rsid w:val="0029433B"/>
    <w:rsid w:val="0029439F"/>
    <w:rsid w:val="00294ACB"/>
    <w:rsid w:val="00296640"/>
    <w:rsid w:val="002969B6"/>
    <w:rsid w:val="002A0341"/>
    <w:rsid w:val="002A1A91"/>
    <w:rsid w:val="002A3C6A"/>
    <w:rsid w:val="002A3D1D"/>
    <w:rsid w:val="002A3F2B"/>
    <w:rsid w:val="002A56E7"/>
    <w:rsid w:val="002A5700"/>
    <w:rsid w:val="002A67C4"/>
    <w:rsid w:val="002A7222"/>
    <w:rsid w:val="002B05A1"/>
    <w:rsid w:val="002B27C4"/>
    <w:rsid w:val="002B2F4A"/>
    <w:rsid w:val="002B486A"/>
    <w:rsid w:val="002B48E4"/>
    <w:rsid w:val="002B4E60"/>
    <w:rsid w:val="002B523B"/>
    <w:rsid w:val="002B5619"/>
    <w:rsid w:val="002B619A"/>
    <w:rsid w:val="002B70EE"/>
    <w:rsid w:val="002C004F"/>
    <w:rsid w:val="002C054B"/>
    <w:rsid w:val="002C0BE3"/>
    <w:rsid w:val="002C2AB8"/>
    <w:rsid w:val="002C3E1B"/>
    <w:rsid w:val="002D0975"/>
    <w:rsid w:val="002D154C"/>
    <w:rsid w:val="002D1A7C"/>
    <w:rsid w:val="002D1E82"/>
    <w:rsid w:val="002D20C9"/>
    <w:rsid w:val="002D366B"/>
    <w:rsid w:val="002D6FAB"/>
    <w:rsid w:val="002E1CD0"/>
    <w:rsid w:val="002E30C5"/>
    <w:rsid w:val="002E44FB"/>
    <w:rsid w:val="002E4DB8"/>
    <w:rsid w:val="002E5FF5"/>
    <w:rsid w:val="002F1F7D"/>
    <w:rsid w:val="002F25A4"/>
    <w:rsid w:val="002F4B9B"/>
    <w:rsid w:val="002F50C5"/>
    <w:rsid w:val="0030011D"/>
    <w:rsid w:val="00301C87"/>
    <w:rsid w:val="0030203C"/>
    <w:rsid w:val="0030272A"/>
    <w:rsid w:val="00303CD6"/>
    <w:rsid w:val="00305344"/>
    <w:rsid w:val="003069DF"/>
    <w:rsid w:val="0030773B"/>
    <w:rsid w:val="0031231D"/>
    <w:rsid w:val="00315E27"/>
    <w:rsid w:val="00315ED6"/>
    <w:rsid w:val="0031609A"/>
    <w:rsid w:val="00317789"/>
    <w:rsid w:val="00320DF7"/>
    <w:rsid w:val="00324111"/>
    <w:rsid w:val="0032431D"/>
    <w:rsid w:val="00324AED"/>
    <w:rsid w:val="00324FB7"/>
    <w:rsid w:val="003255A1"/>
    <w:rsid w:val="00330643"/>
    <w:rsid w:val="0033072A"/>
    <w:rsid w:val="003324B3"/>
    <w:rsid w:val="003325C6"/>
    <w:rsid w:val="0033484D"/>
    <w:rsid w:val="00335499"/>
    <w:rsid w:val="00336C91"/>
    <w:rsid w:val="00337D8B"/>
    <w:rsid w:val="00340B5F"/>
    <w:rsid w:val="00341270"/>
    <w:rsid w:val="00341DE8"/>
    <w:rsid w:val="00342F33"/>
    <w:rsid w:val="003435C3"/>
    <w:rsid w:val="00343684"/>
    <w:rsid w:val="003454D8"/>
    <w:rsid w:val="003477D1"/>
    <w:rsid w:val="00347B44"/>
    <w:rsid w:val="00350F1E"/>
    <w:rsid w:val="00351A64"/>
    <w:rsid w:val="00351B5E"/>
    <w:rsid w:val="00352826"/>
    <w:rsid w:val="00352BC6"/>
    <w:rsid w:val="0035520E"/>
    <w:rsid w:val="003552BA"/>
    <w:rsid w:val="00356B25"/>
    <w:rsid w:val="00357006"/>
    <w:rsid w:val="00357311"/>
    <w:rsid w:val="003614F8"/>
    <w:rsid w:val="00370395"/>
    <w:rsid w:val="00370E4E"/>
    <w:rsid w:val="00371F83"/>
    <w:rsid w:val="0037388D"/>
    <w:rsid w:val="0037441E"/>
    <w:rsid w:val="00377600"/>
    <w:rsid w:val="003825A1"/>
    <w:rsid w:val="003825F2"/>
    <w:rsid w:val="00382FC4"/>
    <w:rsid w:val="0038455E"/>
    <w:rsid w:val="0038498F"/>
    <w:rsid w:val="003873C2"/>
    <w:rsid w:val="003906E8"/>
    <w:rsid w:val="00391050"/>
    <w:rsid w:val="00391ED8"/>
    <w:rsid w:val="00394A1F"/>
    <w:rsid w:val="003A1B0B"/>
    <w:rsid w:val="003A1E59"/>
    <w:rsid w:val="003A3D7D"/>
    <w:rsid w:val="003B0946"/>
    <w:rsid w:val="003B21EB"/>
    <w:rsid w:val="003B29AF"/>
    <w:rsid w:val="003B2DFC"/>
    <w:rsid w:val="003B3E3B"/>
    <w:rsid w:val="003B44B6"/>
    <w:rsid w:val="003B484D"/>
    <w:rsid w:val="003B519C"/>
    <w:rsid w:val="003B7167"/>
    <w:rsid w:val="003C1B67"/>
    <w:rsid w:val="003C3218"/>
    <w:rsid w:val="003C72D8"/>
    <w:rsid w:val="003C7328"/>
    <w:rsid w:val="003D1A78"/>
    <w:rsid w:val="003D2E7E"/>
    <w:rsid w:val="003D60DA"/>
    <w:rsid w:val="003D651C"/>
    <w:rsid w:val="003D672E"/>
    <w:rsid w:val="003E32CA"/>
    <w:rsid w:val="003E36B1"/>
    <w:rsid w:val="003E43CA"/>
    <w:rsid w:val="003E4CAB"/>
    <w:rsid w:val="003E56F7"/>
    <w:rsid w:val="003E6416"/>
    <w:rsid w:val="003E75A0"/>
    <w:rsid w:val="003F188E"/>
    <w:rsid w:val="003F200E"/>
    <w:rsid w:val="003F3FC7"/>
    <w:rsid w:val="003F46F4"/>
    <w:rsid w:val="003F4D0C"/>
    <w:rsid w:val="003F4E11"/>
    <w:rsid w:val="003F5074"/>
    <w:rsid w:val="003F7FAE"/>
    <w:rsid w:val="0040454D"/>
    <w:rsid w:val="00406960"/>
    <w:rsid w:val="0040786B"/>
    <w:rsid w:val="00413935"/>
    <w:rsid w:val="004140AD"/>
    <w:rsid w:val="0041599A"/>
    <w:rsid w:val="00416C37"/>
    <w:rsid w:val="004204AB"/>
    <w:rsid w:val="00423772"/>
    <w:rsid w:val="0043051C"/>
    <w:rsid w:val="004305D4"/>
    <w:rsid w:val="004310CE"/>
    <w:rsid w:val="00431AFA"/>
    <w:rsid w:val="00431F41"/>
    <w:rsid w:val="00432103"/>
    <w:rsid w:val="00433558"/>
    <w:rsid w:val="00435A90"/>
    <w:rsid w:val="00436447"/>
    <w:rsid w:val="00436AC9"/>
    <w:rsid w:val="004401B9"/>
    <w:rsid w:val="004408D5"/>
    <w:rsid w:val="00440CBA"/>
    <w:rsid w:val="00443B51"/>
    <w:rsid w:val="0044726F"/>
    <w:rsid w:val="00450336"/>
    <w:rsid w:val="00452A72"/>
    <w:rsid w:val="00456FE7"/>
    <w:rsid w:val="00457EE1"/>
    <w:rsid w:val="00461A77"/>
    <w:rsid w:val="00464618"/>
    <w:rsid w:val="00466C08"/>
    <w:rsid w:val="0046730E"/>
    <w:rsid w:val="00467577"/>
    <w:rsid w:val="00467996"/>
    <w:rsid w:val="00467A65"/>
    <w:rsid w:val="00467BFA"/>
    <w:rsid w:val="004720A8"/>
    <w:rsid w:val="00474223"/>
    <w:rsid w:val="00474AAF"/>
    <w:rsid w:val="00474ABE"/>
    <w:rsid w:val="00481C8D"/>
    <w:rsid w:val="004828AB"/>
    <w:rsid w:val="00485496"/>
    <w:rsid w:val="004854A3"/>
    <w:rsid w:val="00485DB7"/>
    <w:rsid w:val="00485FE6"/>
    <w:rsid w:val="004867D8"/>
    <w:rsid w:val="00486F1F"/>
    <w:rsid w:val="004879D1"/>
    <w:rsid w:val="00487D67"/>
    <w:rsid w:val="00491F77"/>
    <w:rsid w:val="00494624"/>
    <w:rsid w:val="004953B2"/>
    <w:rsid w:val="00495797"/>
    <w:rsid w:val="00495852"/>
    <w:rsid w:val="00497E11"/>
    <w:rsid w:val="004A0236"/>
    <w:rsid w:val="004A0756"/>
    <w:rsid w:val="004A2047"/>
    <w:rsid w:val="004A2A30"/>
    <w:rsid w:val="004A310A"/>
    <w:rsid w:val="004A3162"/>
    <w:rsid w:val="004A6B57"/>
    <w:rsid w:val="004A6F42"/>
    <w:rsid w:val="004B0551"/>
    <w:rsid w:val="004B1F48"/>
    <w:rsid w:val="004B33FD"/>
    <w:rsid w:val="004B3533"/>
    <w:rsid w:val="004B3EF1"/>
    <w:rsid w:val="004B48E4"/>
    <w:rsid w:val="004B4FAF"/>
    <w:rsid w:val="004B6BCE"/>
    <w:rsid w:val="004B6EF3"/>
    <w:rsid w:val="004B76F1"/>
    <w:rsid w:val="004B7CD9"/>
    <w:rsid w:val="004C00BF"/>
    <w:rsid w:val="004C11AA"/>
    <w:rsid w:val="004C3DC3"/>
    <w:rsid w:val="004C4BD2"/>
    <w:rsid w:val="004C5C51"/>
    <w:rsid w:val="004C6675"/>
    <w:rsid w:val="004C6A95"/>
    <w:rsid w:val="004D0B6F"/>
    <w:rsid w:val="004D25F7"/>
    <w:rsid w:val="004D29AB"/>
    <w:rsid w:val="004D3BFC"/>
    <w:rsid w:val="004D4C07"/>
    <w:rsid w:val="004D5223"/>
    <w:rsid w:val="004D5524"/>
    <w:rsid w:val="004D57E5"/>
    <w:rsid w:val="004D731D"/>
    <w:rsid w:val="004E0478"/>
    <w:rsid w:val="004E1F92"/>
    <w:rsid w:val="004E2358"/>
    <w:rsid w:val="004E248D"/>
    <w:rsid w:val="004E3CA8"/>
    <w:rsid w:val="004E59E6"/>
    <w:rsid w:val="004F1D9E"/>
    <w:rsid w:val="004F1E5B"/>
    <w:rsid w:val="004F2708"/>
    <w:rsid w:val="004F2C90"/>
    <w:rsid w:val="004F32E5"/>
    <w:rsid w:val="004F424C"/>
    <w:rsid w:val="004F573B"/>
    <w:rsid w:val="005007EC"/>
    <w:rsid w:val="0050190F"/>
    <w:rsid w:val="0050354D"/>
    <w:rsid w:val="00504014"/>
    <w:rsid w:val="00505AE3"/>
    <w:rsid w:val="005067BF"/>
    <w:rsid w:val="00512104"/>
    <w:rsid w:val="00513FCB"/>
    <w:rsid w:val="0051420E"/>
    <w:rsid w:val="00515836"/>
    <w:rsid w:val="00517385"/>
    <w:rsid w:val="00520FD6"/>
    <w:rsid w:val="00521678"/>
    <w:rsid w:val="0052207F"/>
    <w:rsid w:val="0052405F"/>
    <w:rsid w:val="00524ECC"/>
    <w:rsid w:val="0052645A"/>
    <w:rsid w:val="00534137"/>
    <w:rsid w:val="005341CA"/>
    <w:rsid w:val="00535A52"/>
    <w:rsid w:val="00535FBB"/>
    <w:rsid w:val="00537741"/>
    <w:rsid w:val="00537C73"/>
    <w:rsid w:val="005426DB"/>
    <w:rsid w:val="00542FB5"/>
    <w:rsid w:val="00544F70"/>
    <w:rsid w:val="0054523A"/>
    <w:rsid w:val="00547507"/>
    <w:rsid w:val="00547CB4"/>
    <w:rsid w:val="0055096C"/>
    <w:rsid w:val="00551BC6"/>
    <w:rsid w:val="00552304"/>
    <w:rsid w:val="00552CEF"/>
    <w:rsid w:val="00552EA3"/>
    <w:rsid w:val="00555342"/>
    <w:rsid w:val="00556653"/>
    <w:rsid w:val="00556BB3"/>
    <w:rsid w:val="0056026A"/>
    <w:rsid w:val="00561460"/>
    <w:rsid w:val="00561AC8"/>
    <w:rsid w:val="005625F0"/>
    <w:rsid w:val="00564341"/>
    <w:rsid w:val="005651FB"/>
    <w:rsid w:val="00566413"/>
    <w:rsid w:val="0056653A"/>
    <w:rsid w:val="00567070"/>
    <w:rsid w:val="005679C8"/>
    <w:rsid w:val="00570326"/>
    <w:rsid w:val="00572A41"/>
    <w:rsid w:val="00573ADB"/>
    <w:rsid w:val="00575644"/>
    <w:rsid w:val="00576DB0"/>
    <w:rsid w:val="00577F4C"/>
    <w:rsid w:val="005803D3"/>
    <w:rsid w:val="00580532"/>
    <w:rsid w:val="005815BF"/>
    <w:rsid w:val="00581DFA"/>
    <w:rsid w:val="00581EFD"/>
    <w:rsid w:val="005820AF"/>
    <w:rsid w:val="005829E6"/>
    <w:rsid w:val="005851A3"/>
    <w:rsid w:val="005859F9"/>
    <w:rsid w:val="0058635D"/>
    <w:rsid w:val="00587BA6"/>
    <w:rsid w:val="0059028B"/>
    <w:rsid w:val="00590E9A"/>
    <w:rsid w:val="00592A4D"/>
    <w:rsid w:val="00593D3B"/>
    <w:rsid w:val="0059694A"/>
    <w:rsid w:val="0059739E"/>
    <w:rsid w:val="005976C2"/>
    <w:rsid w:val="005A16FD"/>
    <w:rsid w:val="005A237B"/>
    <w:rsid w:val="005B0B97"/>
    <w:rsid w:val="005B13EA"/>
    <w:rsid w:val="005B1BE3"/>
    <w:rsid w:val="005B3ED1"/>
    <w:rsid w:val="005B5008"/>
    <w:rsid w:val="005C0AB8"/>
    <w:rsid w:val="005C0ACF"/>
    <w:rsid w:val="005C1049"/>
    <w:rsid w:val="005C1278"/>
    <w:rsid w:val="005C2341"/>
    <w:rsid w:val="005C2EEB"/>
    <w:rsid w:val="005C30F4"/>
    <w:rsid w:val="005C3D1D"/>
    <w:rsid w:val="005C60B8"/>
    <w:rsid w:val="005C669B"/>
    <w:rsid w:val="005C7A74"/>
    <w:rsid w:val="005D0924"/>
    <w:rsid w:val="005D1FA4"/>
    <w:rsid w:val="005D20AC"/>
    <w:rsid w:val="005D58FD"/>
    <w:rsid w:val="005D5B24"/>
    <w:rsid w:val="005D616B"/>
    <w:rsid w:val="005D6928"/>
    <w:rsid w:val="005D6941"/>
    <w:rsid w:val="005E2B2C"/>
    <w:rsid w:val="005E2F5E"/>
    <w:rsid w:val="005E7572"/>
    <w:rsid w:val="005E7E0F"/>
    <w:rsid w:val="005F0F28"/>
    <w:rsid w:val="005F17C2"/>
    <w:rsid w:val="005F4DE6"/>
    <w:rsid w:val="005F5650"/>
    <w:rsid w:val="005F6C88"/>
    <w:rsid w:val="005F79F9"/>
    <w:rsid w:val="00600C2E"/>
    <w:rsid w:val="006026EE"/>
    <w:rsid w:val="006053B3"/>
    <w:rsid w:val="00606241"/>
    <w:rsid w:val="006069D1"/>
    <w:rsid w:val="00612E70"/>
    <w:rsid w:val="00614CD0"/>
    <w:rsid w:val="00614D55"/>
    <w:rsid w:val="006159A9"/>
    <w:rsid w:val="0061775C"/>
    <w:rsid w:val="006217DE"/>
    <w:rsid w:val="006245D6"/>
    <w:rsid w:val="00624CB6"/>
    <w:rsid w:val="006275F1"/>
    <w:rsid w:val="0063065C"/>
    <w:rsid w:val="00631E8F"/>
    <w:rsid w:val="00641F97"/>
    <w:rsid w:val="0064290F"/>
    <w:rsid w:val="0064443C"/>
    <w:rsid w:val="00646153"/>
    <w:rsid w:val="00647BCA"/>
    <w:rsid w:val="00650767"/>
    <w:rsid w:val="006518FF"/>
    <w:rsid w:val="00651C2C"/>
    <w:rsid w:val="00652DC9"/>
    <w:rsid w:val="00660799"/>
    <w:rsid w:val="006614A1"/>
    <w:rsid w:val="00661543"/>
    <w:rsid w:val="006628AE"/>
    <w:rsid w:val="00662BC5"/>
    <w:rsid w:val="00665587"/>
    <w:rsid w:val="006657B5"/>
    <w:rsid w:val="00666BED"/>
    <w:rsid w:val="00666D06"/>
    <w:rsid w:val="0067083C"/>
    <w:rsid w:val="0067109C"/>
    <w:rsid w:val="0067125E"/>
    <w:rsid w:val="0067404F"/>
    <w:rsid w:val="00675284"/>
    <w:rsid w:val="006759D5"/>
    <w:rsid w:val="00675E28"/>
    <w:rsid w:val="00677149"/>
    <w:rsid w:val="00677310"/>
    <w:rsid w:val="006773F4"/>
    <w:rsid w:val="00680A31"/>
    <w:rsid w:val="00681335"/>
    <w:rsid w:val="00683099"/>
    <w:rsid w:val="006830CB"/>
    <w:rsid w:val="00683F26"/>
    <w:rsid w:val="00686A29"/>
    <w:rsid w:val="0069007B"/>
    <w:rsid w:val="00693F24"/>
    <w:rsid w:val="0069484E"/>
    <w:rsid w:val="006949AF"/>
    <w:rsid w:val="0069527B"/>
    <w:rsid w:val="006956FB"/>
    <w:rsid w:val="00696219"/>
    <w:rsid w:val="00696E86"/>
    <w:rsid w:val="00697A78"/>
    <w:rsid w:val="006A0328"/>
    <w:rsid w:val="006A1155"/>
    <w:rsid w:val="006A277C"/>
    <w:rsid w:val="006A2840"/>
    <w:rsid w:val="006A2EFD"/>
    <w:rsid w:val="006A35BA"/>
    <w:rsid w:val="006A3842"/>
    <w:rsid w:val="006A4452"/>
    <w:rsid w:val="006A7684"/>
    <w:rsid w:val="006B16C8"/>
    <w:rsid w:val="006B204B"/>
    <w:rsid w:val="006B4799"/>
    <w:rsid w:val="006B49C9"/>
    <w:rsid w:val="006B6263"/>
    <w:rsid w:val="006B72AA"/>
    <w:rsid w:val="006C2011"/>
    <w:rsid w:val="006C2C8A"/>
    <w:rsid w:val="006C3332"/>
    <w:rsid w:val="006C4709"/>
    <w:rsid w:val="006C4E02"/>
    <w:rsid w:val="006C53AE"/>
    <w:rsid w:val="006C6DE6"/>
    <w:rsid w:val="006C7595"/>
    <w:rsid w:val="006C7E51"/>
    <w:rsid w:val="006D0538"/>
    <w:rsid w:val="006D1020"/>
    <w:rsid w:val="006D3026"/>
    <w:rsid w:val="006D36E4"/>
    <w:rsid w:val="006D5EEC"/>
    <w:rsid w:val="006D682E"/>
    <w:rsid w:val="006D7DBA"/>
    <w:rsid w:val="006E009C"/>
    <w:rsid w:val="006E06A3"/>
    <w:rsid w:val="006E20A8"/>
    <w:rsid w:val="006E3B2D"/>
    <w:rsid w:val="006E5D39"/>
    <w:rsid w:val="006E6A6A"/>
    <w:rsid w:val="006F0E1F"/>
    <w:rsid w:val="006F1D28"/>
    <w:rsid w:val="006F1F31"/>
    <w:rsid w:val="006F35C0"/>
    <w:rsid w:val="006F5691"/>
    <w:rsid w:val="006F59AD"/>
    <w:rsid w:val="00701C98"/>
    <w:rsid w:val="007020EC"/>
    <w:rsid w:val="00704E6E"/>
    <w:rsid w:val="0070610C"/>
    <w:rsid w:val="0070636F"/>
    <w:rsid w:val="00707EA7"/>
    <w:rsid w:val="00707F0F"/>
    <w:rsid w:val="0071095B"/>
    <w:rsid w:val="00713543"/>
    <w:rsid w:val="00713F8F"/>
    <w:rsid w:val="007160FC"/>
    <w:rsid w:val="0071630A"/>
    <w:rsid w:val="00720588"/>
    <w:rsid w:val="0072092B"/>
    <w:rsid w:val="0072624A"/>
    <w:rsid w:val="00726CFF"/>
    <w:rsid w:val="00732A9F"/>
    <w:rsid w:val="00732D57"/>
    <w:rsid w:val="007333EE"/>
    <w:rsid w:val="007334B0"/>
    <w:rsid w:val="00734402"/>
    <w:rsid w:val="00734A83"/>
    <w:rsid w:val="007351D6"/>
    <w:rsid w:val="00742DEC"/>
    <w:rsid w:val="007434F3"/>
    <w:rsid w:val="00746AF1"/>
    <w:rsid w:val="00751928"/>
    <w:rsid w:val="00751D01"/>
    <w:rsid w:val="0075333B"/>
    <w:rsid w:val="00753726"/>
    <w:rsid w:val="00754F11"/>
    <w:rsid w:val="00755D84"/>
    <w:rsid w:val="00756C47"/>
    <w:rsid w:val="00763D8F"/>
    <w:rsid w:val="00765F59"/>
    <w:rsid w:val="00766631"/>
    <w:rsid w:val="00773520"/>
    <w:rsid w:val="00773F15"/>
    <w:rsid w:val="00774D24"/>
    <w:rsid w:val="007766D1"/>
    <w:rsid w:val="00776740"/>
    <w:rsid w:val="00776A40"/>
    <w:rsid w:val="00781B6F"/>
    <w:rsid w:val="00782A30"/>
    <w:rsid w:val="00783075"/>
    <w:rsid w:val="0078330E"/>
    <w:rsid w:val="007835F7"/>
    <w:rsid w:val="007838B9"/>
    <w:rsid w:val="007864B0"/>
    <w:rsid w:val="0078734C"/>
    <w:rsid w:val="0079079D"/>
    <w:rsid w:val="007915B8"/>
    <w:rsid w:val="007938DD"/>
    <w:rsid w:val="00795EB6"/>
    <w:rsid w:val="00796364"/>
    <w:rsid w:val="0079742E"/>
    <w:rsid w:val="007A00FD"/>
    <w:rsid w:val="007A2FF0"/>
    <w:rsid w:val="007A30C9"/>
    <w:rsid w:val="007A5343"/>
    <w:rsid w:val="007A6AB3"/>
    <w:rsid w:val="007B0053"/>
    <w:rsid w:val="007B3806"/>
    <w:rsid w:val="007B701A"/>
    <w:rsid w:val="007B787F"/>
    <w:rsid w:val="007C0C14"/>
    <w:rsid w:val="007C128C"/>
    <w:rsid w:val="007C23BF"/>
    <w:rsid w:val="007C2C24"/>
    <w:rsid w:val="007C2C5D"/>
    <w:rsid w:val="007C3875"/>
    <w:rsid w:val="007C488E"/>
    <w:rsid w:val="007C4C79"/>
    <w:rsid w:val="007C6BF4"/>
    <w:rsid w:val="007D3B7C"/>
    <w:rsid w:val="007D3E70"/>
    <w:rsid w:val="007D55BB"/>
    <w:rsid w:val="007D674A"/>
    <w:rsid w:val="007D6A40"/>
    <w:rsid w:val="007E11C8"/>
    <w:rsid w:val="007E1F82"/>
    <w:rsid w:val="007E3064"/>
    <w:rsid w:val="007E42DB"/>
    <w:rsid w:val="007E5636"/>
    <w:rsid w:val="007E69B9"/>
    <w:rsid w:val="007E6C45"/>
    <w:rsid w:val="007F05DF"/>
    <w:rsid w:val="007F1444"/>
    <w:rsid w:val="007F1459"/>
    <w:rsid w:val="007F2127"/>
    <w:rsid w:val="007F3D89"/>
    <w:rsid w:val="007F3E18"/>
    <w:rsid w:val="007F4E6F"/>
    <w:rsid w:val="007F74A0"/>
    <w:rsid w:val="007F79CF"/>
    <w:rsid w:val="008001A9"/>
    <w:rsid w:val="00800C98"/>
    <w:rsid w:val="00800F20"/>
    <w:rsid w:val="0080155B"/>
    <w:rsid w:val="00804185"/>
    <w:rsid w:val="0080502A"/>
    <w:rsid w:val="00805611"/>
    <w:rsid w:val="00811DD7"/>
    <w:rsid w:val="00813DCD"/>
    <w:rsid w:val="008144A4"/>
    <w:rsid w:val="0081469D"/>
    <w:rsid w:val="00816983"/>
    <w:rsid w:val="008171DB"/>
    <w:rsid w:val="008178BA"/>
    <w:rsid w:val="008203E3"/>
    <w:rsid w:val="00824FB0"/>
    <w:rsid w:val="00825B05"/>
    <w:rsid w:val="00827D80"/>
    <w:rsid w:val="008309D9"/>
    <w:rsid w:val="00831C62"/>
    <w:rsid w:val="008368CD"/>
    <w:rsid w:val="00841820"/>
    <w:rsid w:val="00845C81"/>
    <w:rsid w:val="00850761"/>
    <w:rsid w:val="00852E51"/>
    <w:rsid w:val="00856167"/>
    <w:rsid w:val="0085794C"/>
    <w:rsid w:val="008603DB"/>
    <w:rsid w:val="008621DB"/>
    <w:rsid w:val="008710CB"/>
    <w:rsid w:val="008711CD"/>
    <w:rsid w:val="00871CAC"/>
    <w:rsid w:val="00873030"/>
    <w:rsid w:val="0087481B"/>
    <w:rsid w:val="00882856"/>
    <w:rsid w:val="0088316C"/>
    <w:rsid w:val="008850BB"/>
    <w:rsid w:val="00892C46"/>
    <w:rsid w:val="008938DC"/>
    <w:rsid w:val="00893980"/>
    <w:rsid w:val="00897636"/>
    <w:rsid w:val="008A008D"/>
    <w:rsid w:val="008A169C"/>
    <w:rsid w:val="008A2497"/>
    <w:rsid w:val="008A24EE"/>
    <w:rsid w:val="008A39F2"/>
    <w:rsid w:val="008A4ABD"/>
    <w:rsid w:val="008A6CA3"/>
    <w:rsid w:val="008B0561"/>
    <w:rsid w:val="008B0EEC"/>
    <w:rsid w:val="008B2043"/>
    <w:rsid w:val="008B2A42"/>
    <w:rsid w:val="008B3192"/>
    <w:rsid w:val="008B3D71"/>
    <w:rsid w:val="008B437F"/>
    <w:rsid w:val="008B536D"/>
    <w:rsid w:val="008B59B1"/>
    <w:rsid w:val="008B7947"/>
    <w:rsid w:val="008C286E"/>
    <w:rsid w:val="008C2ABF"/>
    <w:rsid w:val="008C35EC"/>
    <w:rsid w:val="008C3699"/>
    <w:rsid w:val="008C5257"/>
    <w:rsid w:val="008D0360"/>
    <w:rsid w:val="008D16B2"/>
    <w:rsid w:val="008D41DE"/>
    <w:rsid w:val="008E1A1B"/>
    <w:rsid w:val="008E27F1"/>
    <w:rsid w:val="008E3D15"/>
    <w:rsid w:val="008E59AF"/>
    <w:rsid w:val="008F1624"/>
    <w:rsid w:val="008F22F8"/>
    <w:rsid w:val="008F2AB8"/>
    <w:rsid w:val="008F3818"/>
    <w:rsid w:val="008F778D"/>
    <w:rsid w:val="008F795D"/>
    <w:rsid w:val="008F7D98"/>
    <w:rsid w:val="00900069"/>
    <w:rsid w:val="00900840"/>
    <w:rsid w:val="00902375"/>
    <w:rsid w:val="00902595"/>
    <w:rsid w:val="00903094"/>
    <w:rsid w:val="00903C2A"/>
    <w:rsid w:val="00904193"/>
    <w:rsid w:val="00906F17"/>
    <w:rsid w:val="00907C41"/>
    <w:rsid w:val="009115C4"/>
    <w:rsid w:val="00914FA9"/>
    <w:rsid w:val="00915F74"/>
    <w:rsid w:val="00916E0D"/>
    <w:rsid w:val="009174B9"/>
    <w:rsid w:val="00922C53"/>
    <w:rsid w:val="00927FF2"/>
    <w:rsid w:val="00931CB1"/>
    <w:rsid w:val="00933C40"/>
    <w:rsid w:val="0093672F"/>
    <w:rsid w:val="0094064A"/>
    <w:rsid w:val="009428D7"/>
    <w:rsid w:val="00943FA3"/>
    <w:rsid w:val="0094428A"/>
    <w:rsid w:val="009464E5"/>
    <w:rsid w:val="009466C0"/>
    <w:rsid w:val="00946DD6"/>
    <w:rsid w:val="009507C3"/>
    <w:rsid w:val="009515C4"/>
    <w:rsid w:val="00954591"/>
    <w:rsid w:val="009553D6"/>
    <w:rsid w:val="009561BC"/>
    <w:rsid w:val="00961DB9"/>
    <w:rsid w:val="00962422"/>
    <w:rsid w:val="00965231"/>
    <w:rsid w:val="009656E5"/>
    <w:rsid w:val="00965B89"/>
    <w:rsid w:val="00965EA0"/>
    <w:rsid w:val="0096707A"/>
    <w:rsid w:val="00967301"/>
    <w:rsid w:val="00967B35"/>
    <w:rsid w:val="00967D27"/>
    <w:rsid w:val="00972F24"/>
    <w:rsid w:val="00975340"/>
    <w:rsid w:val="009819B1"/>
    <w:rsid w:val="00981B82"/>
    <w:rsid w:val="0098400C"/>
    <w:rsid w:val="009846DB"/>
    <w:rsid w:val="0098506D"/>
    <w:rsid w:val="0098691B"/>
    <w:rsid w:val="009869C6"/>
    <w:rsid w:val="00986FB4"/>
    <w:rsid w:val="00990FBA"/>
    <w:rsid w:val="00991369"/>
    <w:rsid w:val="00991495"/>
    <w:rsid w:val="009923E9"/>
    <w:rsid w:val="009937F4"/>
    <w:rsid w:val="009972F4"/>
    <w:rsid w:val="009A158C"/>
    <w:rsid w:val="009A2123"/>
    <w:rsid w:val="009A292A"/>
    <w:rsid w:val="009A45B6"/>
    <w:rsid w:val="009B14B4"/>
    <w:rsid w:val="009B38B9"/>
    <w:rsid w:val="009B537C"/>
    <w:rsid w:val="009B55E3"/>
    <w:rsid w:val="009C2501"/>
    <w:rsid w:val="009C2D31"/>
    <w:rsid w:val="009C4438"/>
    <w:rsid w:val="009C5A3D"/>
    <w:rsid w:val="009C6B53"/>
    <w:rsid w:val="009D0E65"/>
    <w:rsid w:val="009D33A9"/>
    <w:rsid w:val="009D3FF4"/>
    <w:rsid w:val="009D448B"/>
    <w:rsid w:val="009D71C1"/>
    <w:rsid w:val="009D7946"/>
    <w:rsid w:val="009E098D"/>
    <w:rsid w:val="009E0EF2"/>
    <w:rsid w:val="009E1E07"/>
    <w:rsid w:val="009E33BF"/>
    <w:rsid w:val="009E38C0"/>
    <w:rsid w:val="009E51B9"/>
    <w:rsid w:val="009F4C47"/>
    <w:rsid w:val="009F62C4"/>
    <w:rsid w:val="009F73C0"/>
    <w:rsid w:val="00A01C63"/>
    <w:rsid w:val="00A02A73"/>
    <w:rsid w:val="00A0329A"/>
    <w:rsid w:val="00A036AC"/>
    <w:rsid w:val="00A03E60"/>
    <w:rsid w:val="00A0673F"/>
    <w:rsid w:val="00A11353"/>
    <w:rsid w:val="00A147EB"/>
    <w:rsid w:val="00A20767"/>
    <w:rsid w:val="00A2214D"/>
    <w:rsid w:val="00A2400C"/>
    <w:rsid w:val="00A243F5"/>
    <w:rsid w:val="00A26AC0"/>
    <w:rsid w:val="00A26CC4"/>
    <w:rsid w:val="00A307F9"/>
    <w:rsid w:val="00A31709"/>
    <w:rsid w:val="00A3181C"/>
    <w:rsid w:val="00A3503D"/>
    <w:rsid w:val="00A35DFC"/>
    <w:rsid w:val="00A36331"/>
    <w:rsid w:val="00A36762"/>
    <w:rsid w:val="00A36CE1"/>
    <w:rsid w:val="00A36E56"/>
    <w:rsid w:val="00A40E25"/>
    <w:rsid w:val="00A4769B"/>
    <w:rsid w:val="00A509B6"/>
    <w:rsid w:val="00A524A7"/>
    <w:rsid w:val="00A52BEE"/>
    <w:rsid w:val="00A53001"/>
    <w:rsid w:val="00A54482"/>
    <w:rsid w:val="00A57F2A"/>
    <w:rsid w:val="00A620C1"/>
    <w:rsid w:val="00A62F63"/>
    <w:rsid w:val="00A63CC2"/>
    <w:rsid w:val="00A72C88"/>
    <w:rsid w:val="00A7669F"/>
    <w:rsid w:val="00A769B7"/>
    <w:rsid w:val="00A77275"/>
    <w:rsid w:val="00A809EE"/>
    <w:rsid w:val="00A80CD5"/>
    <w:rsid w:val="00A82765"/>
    <w:rsid w:val="00A82E04"/>
    <w:rsid w:val="00A83144"/>
    <w:rsid w:val="00A8527C"/>
    <w:rsid w:val="00A939B8"/>
    <w:rsid w:val="00A96107"/>
    <w:rsid w:val="00A9757E"/>
    <w:rsid w:val="00AA238C"/>
    <w:rsid w:val="00AA2A47"/>
    <w:rsid w:val="00AA5438"/>
    <w:rsid w:val="00AB0A12"/>
    <w:rsid w:val="00AB1971"/>
    <w:rsid w:val="00AB33C9"/>
    <w:rsid w:val="00AB5CD3"/>
    <w:rsid w:val="00AB7417"/>
    <w:rsid w:val="00AB7799"/>
    <w:rsid w:val="00AB7D64"/>
    <w:rsid w:val="00AC36E7"/>
    <w:rsid w:val="00AC491D"/>
    <w:rsid w:val="00AC6148"/>
    <w:rsid w:val="00AC6AF1"/>
    <w:rsid w:val="00AC6E7D"/>
    <w:rsid w:val="00AD0991"/>
    <w:rsid w:val="00AD14BB"/>
    <w:rsid w:val="00AD23D5"/>
    <w:rsid w:val="00AD3DC1"/>
    <w:rsid w:val="00AD542D"/>
    <w:rsid w:val="00AD78EE"/>
    <w:rsid w:val="00AE1236"/>
    <w:rsid w:val="00AE2931"/>
    <w:rsid w:val="00AE2995"/>
    <w:rsid w:val="00AE75D5"/>
    <w:rsid w:val="00AE77B6"/>
    <w:rsid w:val="00AF0392"/>
    <w:rsid w:val="00AF05C4"/>
    <w:rsid w:val="00AF1E51"/>
    <w:rsid w:val="00AF31DC"/>
    <w:rsid w:val="00AF5846"/>
    <w:rsid w:val="00AF5ED2"/>
    <w:rsid w:val="00B00677"/>
    <w:rsid w:val="00B036EC"/>
    <w:rsid w:val="00B04D12"/>
    <w:rsid w:val="00B0547D"/>
    <w:rsid w:val="00B07854"/>
    <w:rsid w:val="00B11441"/>
    <w:rsid w:val="00B12334"/>
    <w:rsid w:val="00B128D1"/>
    <w:rsid w:val="00B158C2"/>
    <w:rsid w:val="00B15C78"/>
    <w:rsid w:val="00B17308"/>
    <w:rsid w:val="00B17E44"/>
    <w:rsid w:val="00B210CF"/>
    <w:rsid w:val="00B21DD2"/>
    <w:rsid w:val="00B22425"/>
    <w:rsid w:val="00B23924"/>
    <w:rsid w:val="00B23E5D"/>
    <w:rsid w:val="00B24E12"/>
    <w:rsid w:val="00B27B4E"/>
    <w:rsid w:val="00B30402"/>
    <w:rsid w:val="00B30669"/>
    <w:rsid w:val="00B31CD1"/>
    <w:rsid w:val="00B3361E"/>
    <w:rsid w:val="00B3437B"/>
    <w:rsid w:val="00B364B0"/>
    <w:rsid w:val="00B364F8"/>
    <w:rsid w:val="00B37380"/>
    <w:rsid w:val="00B409B7"/>
    <w:rsid w:val="00B418A1"/>
    <w:rsid w:val="00B42CDD"/>
    <w:rsid w:val="00B43565"/>
    <w:rsid w:val="00B44144"/>
    <w:rsid w:val="00B46800"/>
    <w:rsid w:val="00B46A68"/>
    <w:rsid w:val="00B476CE"/>
    <w:rsid w:val="00B50484"/>
    <w:rsid w:val="00B511D9"/>
    <w:rsid w:val="00B51500"/>
    <w:rsid w:val="00B54B64"/>
    <w:rsid w:val="00B55F4B"/>
    <w:rsid w:val="00B607B9"/>
    <w:rsid w:val="00B60C26"/>
    <w:rsid w:val="00B611C9"/>
    <w:rsid w:val="00B62C4E"/>
    <w:rsid w:val="00B631B8"/>
    <w:rsid w:val="00B63393"/>
    <w:rsid w:val="00B64593"/>
    <w:rsid w:val="00B64DF7"/>
    <w:rsid w:val="00B6755C"/>
    <w:rsid w:val="00B715F2"/>
    <w:rsid w:val="00B72684"/>
    <w:rsid w:val="00B728F8"/>
    <w:rsid w:val="00B72E7B"/>
    <w:rsid w:val="00B80048"/>
    <w:rsid w:val="00B80341"/>
    <w:rsid w:val="00B80631"/>
    <w:rsid w:val="00B81141"/>
    <w:rsid w:val="00B82439"/>
    <w:rsid w:val="00B8269F"/>
    <w:rsid w:val="00B82746"/>
    <w:rsid w:val="00B82E8C"/>
    <w:rsid w:val="00B83BAF"/>
    <w:rsid w:val="00B83C18"/>
    <w:rsid w:val="00B901A1"/>
    <w:rsid w:val="00B9115E"/>
    <w:rsid w:val="00B92193"/>
    <w:rsid w:val="00B93B7F"/>
    <w:rsid w:val="00B9638E"/>
    <w:rsid w:val="00BA1756"/>
    <w:rsid w:val="00BA20A2"/>
    <w:rsid w:val="00BA23FE"/>
    <w:rsid w:val="00BA38B1"/>
    <w:rsid w:val="00BA73DC"/>
    <w:rsid w:val="00BB0557"/>
    <w:rsid w:val="00BB08F8"/>
    <w:rsid w:val="00BB4EB0"/>
    <w:rsid w:val="00BB79BC"/>
    <w:rsid w:val="00BC0719"/>
    <w:rsid w:val="00BC4467"/>
    <w:rsid w:val="00BC5C73"/>
    <w:rsid w:val="00BC6E66"/>
    <w:rsid w:val="00BD01BF"/>
    <w:rsid w:val="00BD142A"/>
    <w:rsid w:val="00BD2BD3"/>
    <w:rsid w:val="00BD3D62"/>
    <w:rsid w:val="00BD609E"/>
    <w:rsid w:val="00BE08EC"/>
    <w:rsid w:val="00BE2281"/>
    <w:rsid w:val="00BE3CB1"/>
    <w:rsid w:val="00BE5760"/>
    <w:rsid w:val="00BE6EEB"/>
    <w:rsid w:val="00BE7126"/>
    <w:rsid w:val="00BF35F8"/>
    <w:rsid w:val="00BF516C"/>
    <w:rsid w:val="00BF550A"/>
    <w:rsid w:val="00BF59A4"/>
    <w:rsid w:val="00C007E1"/>
    <w:rsid w:val="00C00BBB"/>
    <w:rsid w:val="00C024DC"/>
    <w:rsid w:val="00C03168"/>
    <w:rsid w:val="00C0336B"/>
    <w:rsid w:val="00C042D3"/>
    <w:rsid w:val="00C04D30"/>
    <w:rsid w:val="00C0569A"/>
    <w:rsid w:val="00C05EE9"/>
    <w:rsid w:val="00C05F91"/>
    <w:rsid w:val="00C071D5"/>
    <w:rsid w:val="00C07A8D"/>
    <w:rsid w:val="00C114C9"/>
    <w:rsid w:val="00C11E45"/>
    <w:rsid w:val="00C1277C"/>
    <w:rsid w:val="00C138A6"/>
    <w:rsid w:val="00C13B0C"/>
    <w:rsid w:val="00C145DA"/>
    <w:rsid w:val="00C1510F"/>
    <w:rsid w:val="00C1517D"/>
    <w:rsid w:val="00C1520A"/>
    <w:rsid w:val="00C177E3"/>
    <w:rsid w:val="00C17CC9"/>
    <w:rsid w:val="00C17CF2"/>
    <w:rsid w:val="00C204FA"/>
    <w:rsid w:val="00C24D4E"/>
    <w:rsid w:val="00C25249"/>
    <w:rsid w:val="00C25F98"/>
    <w:rsid w:val="00C26CBD"/>
    <w:rsid w:val="00C2790D"/>
    <w:rsid w:val="00C302B8"/>
    <w:rsid w:val="00C317E8"/>
    <w:rsid w:val="00C31948"/>
    <w:rsid w:val="00C32CAD"/>
    <w:rsid w:val="00C33A03"/>
    <w:rsid w:val="00C33BC2"/>
    <w:rsid w:val="00C35D04"/>
    <w:rsid w:val="00C41C6C"/>
    <w:rsid w:val="00C43498"/>
    <w:rsid w:val="00C4731B"/>
    <w:rsid w:val="00C506D8"/>
    <w:rsid w:val="00C50812"/>
    <w:rsid w:val="00C50AFA"/>
    <w:rsid w:val="00C5358C"/>
    <w:rsid w:val="00C545A8"/>
    <w:rsid w:val="00C54E5F"/>
    <w:rsid w:val="00C55C52"/>
    <w:rsid w:val="00C56B27"/>
    <w:rsid w:val="00C577F2"/>
    <w:rsid w:val="00C57B10"/>
    <w:rsid w:val="00C62F8F"/>
    <w:rsid w:val="00C6395B"/>
    <w:rsid w:val="00C70989"/>
    <w:rsid w:val="00C70EF6"/>
    <w:rsid w:val="00C71AA5"/>
    <w:rsid w:val="00C734DB"/>
    <w:rsid w:val="00C74302"/>
    <w:rsid w:val="00C74695"/>
    <w:rsid w:val="00C74E43"/>
    <w:rsid w:val="00C7799C"/>
    <w:rsid w:val="00C77E0C"/>
    <w:rsid w:val="00C81D27"/>
    <w:rsid w:val="00C83C76"/>
    <w:rsid w:val="00C83D5A"/>
    <w:rsid w:val="00C84EBB"/>
    <w:rsid w:val="00C855F5"/>
    <w:rsid w:val="00C86613"/>
    <w:rsid w:val="00C8670D"/>
    <w:rsid w:val="00C86DFE"/>
    <w:rsid w:val="00C90BCF"/>
    <w:rsid w:val="00C94625"/>
    <w:rsid w:val="00C97044"/>
    <w:rsid w:val="00C97F2A"/>
    <w:rsid w:val="00CA17FF"/>
    <w:rsid w:val="00CA1E12"/>
    <w:rsid w:val="00CA3045"/>
    <w:rsid w:val="00CA4CDB"/>
    <w:rsid w:val="00CA64B7"/>
    <w:rsid w:val="00CA7B2D"/>
    <w:rsid w:val="00CB1178"/>
    <w:rsid w:val="00CB178B"/>
    <w:rsid w:val="00CB2841"/>
    <w:rsid w:val="00CB2DDC"/>
    <w:rsid w:val="00CB336E"/>
    <w:rsid w:val="00CB3940"/>
    <w:rsid w:val="00CB5DF4"/>
    <w:rsid w:val="00CB5EFC"/>
    <w:rsid w:val="00CB6545"/>
    <w:rsid w:val="00CB7A58"/>
    <w:rsid w:val="00CB7CA5"/>
    <w:rsid w:val="00CC0628"/>
    <w:rsid w:val="00CC0677"/>
    <w:rsid w:val="00CC1D0C"/>
    <w:rsid w:val="00CC1EF6"/>
    <w:rsid w:val="00CC25E2"/>
    <w:rsid w:val="00CC37F0"/>
    <w:rsid w:val="00CC60EF"/>
    <w:rsid w:val="00CD0397"/>
    <w:rsid w:val="00CD055B"/>
    <w:rsid w:val="00CD0F52"/>
    <w:rsid w:val="00CD2789"/>
    <w:rsid w:val="00CD51CD"/>
    <w:rsid w:val="00CD598A"/>
    <w:rsid w:val="00CD5BCC"/>
    <w:rsid w:val="00CD6F67"/>
    <w:rsid w:val="00CE1AE2"/>
    <w:rsid w:val="00CE2BC0"/>
    <w:rsid w:val="00CE46E4"/>
    <w:rsid w:val="00CE5020"/>
    <w:rsid w:val="00CE59F4"/>
    <w:rsid w:val="00CE5FAB"/>
    <w:rsid w:val="00CE6611"/>
    <w:rsid w:val="00CF123C"/>
    <w:rsid w:val="00CF219C"/>
    <w:rsid w:val="00CF31B4"/>
    <w:rsid w:val="00CF34C8"/>
    <w:rsid w:val="00CF3D09"/>
    <w:rsid w:val="00CF4D75"/>
    <w:rsid w:val="00CF535A"/>
    <w:rsid w:val="00CF5F82"/>
    <w:rsid w:val="00D0054D"/>
    <w:rsid w:val="00D02812"/>
    <w:rsid w:val="00D0515C"/>
    <w:rsid w:val="00D05E39"/>
    <w:rsid w:val="00D073E7"/>
    <w:rsid w:val="00D111F4"/>
    <w:rsid w:val="00D127F1"/>
    <w:rsid w:val="00D141A6"/>
    <w:rsid w:val="00D14A47"/>
    <w:rsid w:val="00D15F10"/>
    <w:rsid w:val="00D16595"/>
    <w:rsid w:val="00D16982"/>
    <w:rsid w:val="00D201D4"/>
    <w:rsid w:val="00D209DF"/>
    <w:rsid w:val="00D21982"/>
    <w:rsid w:val="00D21C79"/>
    <w:rsid w:val="00D227C5"/>
    <w:rsid w:val="00D24B26"/>
    <w:rsid w:val="00D2711B"/>
    <w:rsid w:val="00D2739B"/>
    <w:rsid w:val="00D31045"/>
    <w:rsid w:val="00D35312"/>
    <w:rsid w:val="00D35D47"/>
    <w:rsid w:val="00D37EDD"/>
    <w:rsid w:val="00D42925"/>
    <w:rsid w:val="00D45F03"/>
    <w:rsid w:val="00D46D1F"/>
    <w:rsid w:val="00D46F78"/>
    <w:rsid w:val="00D47D74"/>
    <w:rsid w:val="00D5039A"/>
    <w:rsid w:val="00D5247B"/>
    <w:rsid w:val="00D54395"/>
    <w:rsid w:val="00D54516"/>
    <w:rsid w:val="00D55A26"/>
    <w:rsid w:val="00D57296"/>
    <w:rsid w:val="00D57BE2"/>
    <w:rsid w:val="00D616F2"/>
    <w:rsid w:val="00D61F46"/>
    <w:rsid w:val="00D64159"/>
    <w:rsid w:val="00D66075"/>
    <w:rsid w:val="00D746FC"/>
    <w:rsid w:val="00D74F81"/>
    <w:rsid w:val="00D77990"/>
    <w:rsid w:val="00D82A4C"/>
    <w:rsid w:val="00D83CE0"/>
    <w:rsid w:val="00D84F25"/>
    <w:rsid w:val="00D84FE5"/>
    <w:rsid w:val="00D86CB4"/>
    <w:rsid w:val="00D921C6"/>
    <w:rsid w:val="00D95076"/>
    <w:rsid w:val="00D96C09"/>
    <w:rsid w:val="00DA0DD1"/>
    <w:rsid w:val="00DA1868"/>
    <w:rsid w:val="00DA1D0F"/>
    <w:rsid w:val="00DA32AC"/>
    <w:rsid w:val="00DA668F"/>
    <w:rsid w:val="00DB60DD"/>
    <w:rsid w:val="00DB73D1"/>
    <w:rsid w:val="00DC0003"/>
    <w:rsid w:val="00DC2F4B"/>
    <w:rsid w:val="00DC622F"/>
    <w:rsid w:val="00DC77D9"/>
    <w:rsid w:val="00DD08C3"/>
    <w:rsid w:val="00DD1D16"/>
    <w:rsid w:val="00DD3308"/>
    <w:rsid w:val="00DD4489"/>
    <w:rsid w:val="00DD4E8F"/>
    <w:rsid w:val="00DD53E7"/>
    <w:rsid w:val="00DD688A"/>
    <w:rsid w:val="00DD7249"/>
    <w:rsid w:val="00DE01EB"/>
    <w:rsid w:val="00DE02C8"/>
    <w:rsid w:val="00DE0533"/>
    <w:rsid w:val="00DE1AE3"/>
    <w:rsid w:val="00DE3333"/>
    <w:rsid w:val="00DE3F53"/>
    <w:rsid w:val="00DE4386"/>
    <w:rsid w:val="00DE48E6"/>
    <w:rsid w:val="00DE4C55"/>
    <w:rsid w:val="00DE52BC"/>
    <w:rsid w:val="00DE77CC"/>
    <w:rsid w:val="00DE7E1F"/>
    <w:rsid w:val="00DF132A"/>
    <w:rsid w:val="00DF1F17"/>
    <w:rsid w:val="00DF2342"/>
    <w:rsid w:val="00DF3462"/>
    <w:rsid w:val="00DF4A1C"/>
    <w:rsid w:val="00DF623F"/>
    <w:rsid w:val="00DF72F1"/>
    <w:rsid w:val="00E00B81"/>
    <w:rsid w:val="00E03080"/>
    <w:rsid w:val="00E0352D"/>
    <w:rsid w:val="00E036CD"/>
    <w:rsid w:val="00E0680E"/>
    <w:rsid w:val="00E11422"/>
    <w:rsid w:val="00E16ECA"/>
    <w:rsid w:val="00E1704B"/>
    <w:rsid w:val="00E17822"/>
    <w:rsid w:val="00E20537"/>
    <w:rsid w:val="00E2055C"/>
    <w:rsid w:val="00E223BF"/>
    <w:rsid w:val="00E22F9E"/>
    <w:rsid w:val="00E23009"/>
    <w:rsid w:val="00E25EA6"/>
    <w:rsid w:val="00E265F6"/>
    <w:rsid w:val="00E2676E"/>
    <w:rsid w:val="00E26C18"/>
    <w:rsid w:val="00E26D8F"/>
    <w:rsid w:val="00E26DBC"/>
    <w:rsid w:val="00E27D85"/>
    <w:rsid w:val="00E30EE5"/>
    <w:rsid w:val="00E34242"/>
    <w:rsid w:val="00E352B9"/>
    <w:rsid w:val="00E35EB9"/>
    <w:rsid w:val="00E36C23"/>
    <w:rsid w:val="00E41C28"/>
    <w:rsid w:val="00E42A2D"/>
    <w:rsid w:val="00E43143"/>
    <w:rsid w:val="00E451D9"/>
    <w:rsid w:val="00E45380"/>
    <w:rsid w:val="00E4762E"/>
    <w:rsid w:val="00E47DED"/>
    <w:rsid w:val="00E5029B"/>
    <w:rsid w:val="00E53FF9"/>
    <w:rsid w:val="00E54921"/>
    <w:rsid w:val="00E54F22"/>
    <w:rsid w:val="00E55091"/>
    <w:rsid w:val="00E55449"/>
    <w:rsid w:val="00E55EF0"/>
    <w:rsid w:val="00E560F9"/>
    <w:rsid w:val="00E579A5"/>
    <w:rsid w:val="00E61C8F"/>
    <w:rsid w:val="00E631FD"/>
    <w:rsid w:val="00E64122"/>
    <w:rsid w:val="00E6459E"/>
    <w:rsid w:val="00E67F13"/>
    <w:rsid w:val="00E70243"/>
    <w:rsid w:val="00E745E7"/>
    <w:rsid w:val="00E755A3"/>
    <w:rsid w:val="00E7667B"/>
    <w:rsid w:val="00E82049"/>
    <w:rsid w:val="00E82BA0"/>
    <w:rsid w:val="00E831C8"/>
    <w:rsid w:val="00E8654D"/>
    <w:rsid w:val="00E87681"/>
    <w:rsid w:val="00E87E7D"/>
    <w:rsid w:val="00E914D6"/>
    <w:rsid w:val="00E9166C"/>
    <w:rsid w:val="00E91A2B"/>
    <w:rsid w:val="00E92623"/>
    <w:rsid w:val="00E957C1"/>
    <w:rsid w:val="00E9648F"/>
    <w:rsid w:val="00EA2098"/>
    <w:rsid w:val="00EA2988"/>
    <w:rsid w:val="00EA2F35"/>
    <w:rsid w:val="00EA4660"/>
    <w:rsid w:val="00EA7D49"/>
    <w:rsid w:val="00EB05B0"/>
    <w:rsid w:val="00EB1FF2"/>
    <w:rsid w:val="00EB271C"/>
    <w:rsid w:val="00EB503E"/>
    <w:rsid w:val="00EB5224"/>
    <w:rsid w:val="00EB5F17"/>
    <w:rsid w:val="00EB6114"/>
    <w:rsid w:val="00EB6A07"/>
    <w:rsid w:val="00EC0364"/>
    <w:rsid w:val="00EC0C8D"/>
    <w:rsid w:val="00EC13BC"/>
    <w:rsid w:val="00EC1DD3"/>
    <w:rsid w:val="00EC2C2B"/>
    <w:rsid w:val="00EC6956"/>
    <w:rsid w:val="00ED0715"/>
    <w:rsid w:val="00ED0B21"/>
    <w:rsid w:val="00ED1431"/>
    <w:rsid w:val="00ED2559"/>
    <w:rsid w:val="00ED399E"/>
    <w:rsid w:val="00ED3AD0"/>
    <w:rsid w:val="00ED4296"/>
    <w:rsid w:val="00ED644E"/>
    <w:rsid w:val="00ED71B7"/>
    <w:rsid w:val="00EE0F53"/>
    <w:rsid w:val="00EE14AD"/>
    <w:rsid w:val="00EE274C"/>
    <w:rsid w:val="00EE3CAA"/>
    <w:rsid w:val="00EE521C"/>
    <w:rsid w:val="00EE728C"/>
    <w:rsid w:val="00EE7EDE"/>
    <w:rsid w:val="00EF0CC0"/>
    <w:rsid w:val="00EF0D5F"/>
    <w:rsid w:val="00EF16BB"/>
    <w:rsid w:val="00EF2685"/>
    <w:rsid w:val="00EF26EB"/>
    <w:rsid w:val="00EF3760"/>
    <w:rsid w:val="00EF49EF"/>
    <w:rsid w:val="00EF717D"/>
    <w:rsid w:val="00F0079A"/>
    <w:rsid w:val="00F01A68"/>
    <w:rsid w:val="00F020B3"/>
    <w:rsid w:val="00F03BBD"/>
    <w:rsid w:val="00F03F6A"/>
    <w:rsid w:val="00F059A1"/>
    <w:rsid w:val="00F0630E"/>
    <w:rsid w:val="00F07377"/>
    <w:rsid w:val="00F07686"/>
    <w:rsid w:val="00F12C41"/>
    <w:rsid w:val="00F16AAA"/>
    <w:rsid w:val="00F20A30"/>
    <w:rsid w:val="00F20BF2"/>
    <w:rsid w:val="00F21100"/>
    <w:rsid w:val="00F230BE"/>
    <w:rsid w:val="00F242B6"/>
    <w:rsid w:val="00F24D97"/>
    <w:rsid w:val="00F256EB"/>
    <w:rsid w:val="00F267F7"/>
    <w:rsid w:val="00F26974"/>
    <w:rsid w:val="00F27D4A"/>
    <w:rsid w:val="00F30E86"/>
    <w:rsid w:val="00F31261"/>
    <w:rsid w:val="00F312C1"/>
    <w:rsid w:val="00F34C2C"/>
    <w:rsid w:val="00F379D1"/>
    <w:rsid w:val="00F40A64"/>
    <w:rsid w:val="00F42F58"/>
    <w:rsid w:val="00F435F9"/>
    <w:rsid w:val="00F44A2C"/>
    <w:rsid w:val="00F44C32"/>
    <w:rsid w:val="00F44DA0"/>
    <w:rsid w:val="00F464D6"/>
    <w:rsid w:val="00F47A24"/>
    <w:rsid w:val="00F536CD"/>
    <w:rsid w:val="00F55465"/>
    <w:rsid w:val="00F60895"/>
    <w:rsid w:val="00F6196B"/>
    <w:rsid w:val="00F61A61"/>
    <w:rsid w:val="00F61BDC"/>
    <w:rsid w:val="00F62A8F"/>
    <w:rsid w:val="00F638BF"/>
    <w:rsid w:val="00F639B9"/>
    <w:rsid w:val="00F7194C"/>
    <w:rsid w:val="00F71C37"/>
    <w:rsid w:val="00F7350D"/>
    <w:rsid w:val="00F80871"/>
    <w:rsid w:val="00F81066"/>
    <w:rsid w:val="00F816D9"/>
    <w:rsid w:val="00F822EF"/>
    <w:rsid w:val="00F83074"/>
    <w:rsid w:val="00F84938"/>
    <w:rsid w:val="00F862ED"/>
    <w:rsid w:val="00F86BC6"/>
    <w:rsid w:val="00F86E04"/>
    <w:rsid w:val="00F90633"/>
    <w:rsid w:val="00F90C9B"/>
    <w:rsid w:val="00F913BE"/>
    <w:rsid w:val="00F94665"/>
    <w:rsid w:val="00F954DF"/>
    <w:rsid w:val="00F9644E"/>
    <w:rsid w:val="00F9708E"/>
    <w:rsid w:val="00FA1B9A"/>
    <w:rsid w:val="00FA1E63"/>
    <w:rsid w:val="00FA2BD3"/>
    <w:rsid w:val="00FA2C00"/>
    <w:rsid w:val="00FA2DBD"/>
    <w:rsid w:val="00FA3C80"/>
    <w:rsid w:val="00FA438B"/>
    <w:rsid w:val="00FA4ED3"/>
    <w:rsid w:val="00FA5D30"/>
    <w:rsid w:val="00FA6C29"/>
    <w:rsid w:val="00FB2048"/>
    <w:rsid w:val="00FB3D75"/>
    <w:rsid w:val="00FB422D"/>
    <w:rsid w:val="00FB429A"/>
    <w:rsid w:val="00FB5119"/>
    <w:rsid w:val="00FB6E95"/>
    <w:rsid w:val="00FB7E30"/>
    <w:rsid w:val="00FB7E82"/>
    <w:rsid w:val="00FC0551"/>
    <w:rsid w:val="00FC0C39"/>
    <w:rsid w:val="00FC3060"/>
    <w:rsid w:val="00FC314E"/>
    <w:rsid w:val="00FC3C60"/>
    <w:rsid w:val="00FC50B4"/>
    <w:rsid w:val="00FC6AB0"/>
    <w:rsid w:val="00FC6E3B"/>
    <w:rsid w:val="00FC7501"/>
    <w:rsid w:val="00FD2613"/>
    <w:rsid w:val="00FD2913"/>
    <w:rsid w:val="00FD7AF2"/>
    <w:rsid w:val="00FD7C3A"/>
    <w:rsid w:val="00FE1055"/>
    <w:rsid w:val="00FE1180"/>
    <w:rsid w:val="00FE1CD1"/>
    <w:rsid w:val="00FE1E6A"/>
    <w:rsid w:val="00FE28AF"/>
    <w:rsid w:val="00FE29D5"/>
    <w:rsid w:val="00FE3308"/>
    <w:rsid w:val="00FE43A7"/>
    <w:rsid w:val="00FF26E9"/>
    <w:rsid w:val="00FF2A64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8A87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D1A7C"/>
    <w:rPr>
      <w:rFonts w:ascii="Tms Rmn" w:hAnsi="Tms Rmn"/>
      <w:noProof/>
    </w:rPr>
  </w:style>
  <w:style w:type="paragraph" w:styleId="Nagwek1">
    <w:name w:val="heading 1"/>
    <w:basedOn w:val="Normalny"/>
    <w:next w:val="Normalny"/>
    <w:qFormat/>
    <w:rsid w:val="002D1A7C"/>
    <w:pPr>
      <w:keepNext/>
      <w:tabs>
        <w:tab w:val="left" w:pos="9242"/>
      </w:tabs>
      <w:jc w:val="both"/>
      <w:outlineLvl w:val="0"/>
    </w:pPr>
    <w:rPr>
      <w:rFonts w:ascii="Times New Roman" w:hAnsi="Times New Roman"/>
      <w:noProof w:val="0"/>
      <w:sz w:val="24"/>
    </w:rPr>
  </w:style>
  <w:style w:type="paragraph" w:styleId="Nagwek2">
    <w:name w:val="heading 2"/>
    <w:basedOn w:val="Normalny"/>
    <w:next w:val="Normalny"/>
    <w:qFormat/>
    <w:rsid w:val="002D1A7C"/>
    <w:pPr>
      <w:keepNext/>
      <w:ind w:left="2160" w:firstLine="720"/>
      <w:outlineLvl w:val="1"/>
    </w:pPr>
    <w:rPr>
      <w:rFonts w:ascii="Times New Roman" w:hAnsi="Times New Roman"/>
      <w:b/>
      <w:noProof w:val="0"/>
      <w:sz w:val="24"/>
    </w:rPr>
  </w:style>
  <w:style w:type="paragraph" w:styleId="Nagwek3">
    <w:name w:val="heading 3"/>
    <w:basedOn w:val="Normalny"/>
    <w:next w:val="Normalny"/>
    <w:qFormat/>
    <w:rsid w:val="002D1A7C"/>
    <w:pPr>
      <w:keepNext/>
      <w:jc w:val="both"/>
      <w:outlineLvl w:val="2"/>
    </w:pPr>
    <w:rPr>
      <w:rFonts w:ascii="Times New Roman" w:hAnsi="Times New Roman"/>
      <w:noProof w:val="0"/>
      <w:sz w:val="24"/>
      <w:u w:val="single"/>
    </w:rPr>
  </w:style>
  <w:style w:type="paragraph" w:styleId="Nagwek4">
    <w:name w:val="heading 4"/>
    <w:basedOn w:val="Normalny"/>
    <w:next w:val="Normalny"/>
    <w:qFormat/>
    <w:rsid w:val="002D1A7C"/>
    <w:pPr>
      <w:keepNext/>
      <w:ind w:left="3402"/>
      <w:jc w:val="both"/>
      <w:outlineLvl w:val="3"/>
    </w:pPr>
    <w:rPr>
      <w:rFonts w:ascii="Times New Roman" w:hAnsi="Times New Roman"/>
      <w:b/>
      <w:noProof w:val="0"/>
      <w:sz w:val="24"/>
    </w:rPr>
  </w:style>
  <w:style w:type="paragraph" w:styleId="Nagwek5">
    <w:name w:val="heading 5"/>
    <w:basedOn w:val="Normalny"/>
    <w:next w:val="Normalny"/>
    <w:qFormat/>
    <w:rsid w:val="002D1A7C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2D1A7C"/>
    <w:pPr>
      <w:keepNext/>
      <w:jc w:val="both"/>
      <w:outlineLvl w:val="5"/>
    </w:pPr>
    <w:rPr>
      <w:rFonts w:ascii="Times New Roman" w:hAnsi="Times New Roman"/>
      <w:i/>
      <w:noProof w:val="0"/>
      <w:sz w:val="24"/>
    </w:rPr>
  </w:style>
  <w:style w:type="paragraph" w:styleId="Nagwek7">
    <w:name w:val="heading 7"/>
    <w:basedOn w:val="Normalny"/>
    <w:next w:val="Normalny"/>
    <w:qFormat/>
    <w:rsid w:val="002D1A7C"/>
    <w:pPr>
      <w:keepNext/>
      <w:outlineLvl w:val="6"/>
    </w:pPr>
    <w:rPr>
      <w:sz w:val="24"/>
      <w:u w:val="single"/>
    </w:rPr>
  </w:style>
  <w:style w:type="paragraph" w:styleId="Nagwek8">
    <w:name w:val="heading 8"/>
    <w:basedOn w:val="Normalny"/>
    <w:next w:val="Normalny"/>
    <w:qFormat/>
    <w:rsid w:val="002D1A7C"/>
    <w:pPr>
      <w:keepNext/>
      <w:outlineLvl w:val="7"/>
    </w:pPr>
    <w:rPr>
      <w:i/>
      <w:sz w:val="24"/>
      <w:u w:val="single"/>
    </w:rPr>
  </w:style>
  <w:style w:type="paragraph" w:styleId="Nagwek9">
    <w:name w:val="heading 9"/>
    <w:basedOn w:val="Normalny"/>
    <w:next w:val="Normalny"/>
    <w:qFormat/>
    <w:rsid w:val="002D1A7C"/>
    <w:pPr>
      <w:keepNext/>
      <w:outlineLvl w:val="8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D1A7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D1A7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A7C"/>
  </w:style>
  <w:style w:type="paragraph" w:styleId="Tekstpodstawowy">
    <w:name w:val="Body Text"/>
    <w:basedOn w:val="Normalny"/>
    <w:rsid w:val="002D1A7C"/>
    <w:pPr>
      <w:jc w:val="both"/>
    </w:pPr>
    <w:rPr>
      <w:rFonts w:ascii="Times New Roman" w:hAnsi="Times New Roman"/>
      <w:noProof w:val="0"/>
      <w:sz w:val="24"/>
    </w:rPr>
  </w:style>
  <w:style w:type="paragraph" w:styleId="Tekstpodstawowywcity">
    <w:name w:val="Body Text Indent"/>
    <w:basedOn w:val="Normalny"/>
    <w:rsid w:val="002D1A7C"/>
    <w:pPr>
      <w:ind w:left="426" w:hanging="426"/>
      <w:jc w:val="both"/>
    </w:pPr>
    <w:rPr>
      <w:rFonts w:ascii="Times New Roman" w:hAnsi="Times New Roman"/>
      <w:noProof w:val="0"/>
      <w:sz w:val="24"/>
    </w:rPr>
  </w:style>
  <w:style w:type="paragraph" w:styleId="Tekstpodstawowywcity2">
    <w:name w:val="Body Text Indent 2"/>
    <w:basedOn w:val="Normalny"/>
    <w:rsid w:val="002D1A7C"/>
    <w:pPr>
      <w:ind w:left="226" w:hanging="226"/>
      <w:jc w:val="both"/>
    </w:pPr>
    <w:rPr>
      <w:rFonts w:ascii="Times New Roman" w:hAnsi="Times New Roman"/>
      <w:noProof w:val="0"/>
      <w:sz w:val="24"/>
    </w:rPr>
  </w:style>
  <w:style w:type="paragraph" w:styleId="Tekstpodstawowywcity3">
    <w:name w:val="Body Text Indent 3"/>
    <w:basedOn w:val="Normalny"/>
    <w:rsid w:val="002D1A7C"/>
    <w:pPr>
      <w:ind w:left="170" w:hanging="170"/>
      <w:jc w:val="both"/>
    </w:pPr>
    <w:rPr>
      <w:rFonts w:ascii="Times New Roman" w:hAnsi="Times New Roman"/>
      <w:noProof w:val="0"/>
      <w:sz w:val="24"/>
    </w:rPr>
  </w:style>
  <w:style w:type="paragraph" w:styleId="Tekstpodstawowy2">
    <w:name w:val="Body Text 2"/>
    <w:basedOn w:val="Normalny"/>
    <w:rsid w:val="002D1A7C"/>
    <w:pPr>
      <w:jc w:val="both"/>
    </w:pPr>
    <w:rPr>
      <w:rFonts w:ascii="Times New Roman" w:hAnsi="Times New Roman"/>
      <w:i/>
      <w:noProof w:val="0"/>
      <w:sz w:val="24"/>
    </w:rPr>
  </w:style>
  <w:style w:type="paragraph" w:styleId="Tekstpodstawowy3">
    <w:name w:val="Body Text 3"/>
    <w:basedOn w:val="Normalny"/>
    <w:rsid w:val="002D1A7C"/>
    <w:rPr>
      <w:i/>
      <w:sz w:val="24"/>
    </w:rPr>
  </w:style>
  <w:style w:type="paragraph" w:styleId="Tekstprzypisudolnego">
    <w:name w:val="footnote text"/>
    <w:basedOn w:val="Normalny"/>
    <w:semiHidden/>
    <w:rsid w:val="002D1A7C"/>
  </w:style>
  <w:style w:type="character" w:styleId="Odwoanieprzypisudolnego">
    <w:name w:val="footnote reference"/>
    <w:semiHidden/>
    <w:rsid w:val="002D1A7C"/>
    <w:rPr>
      <w:vertAlign w:val="superscript"/>
    </w:rPr>
  </w:style>
  <w:style w:type="paragraph" w:styleId="Tekstdymka">
    <w:name w:val="Balloon Text"/>
    <w:basedOn w:val="Normalny"/>
    <w:semiHidden/>
    <w:rsid w:val="002D1A7C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semiHidden/>
    <w:rsid w:val="002D1A7C"/>
    <w:rPr>
      <w:rFonts w:ascii="Times New Roman" w:hAnsi="Times New Roman"/>
      <w:noProof w:val="0"/>
    </w:rPr>
  </w:style>
  <w:style w:type="paragraph" w:customStyle="1" w:styleId="Kwity">
    <w:name w:val="Kwity"/>
    <w:basedOn w:val="Normalny"/>
    <w:autoRedefine/>
    <w:rsid w:val="002D1A7C"/>
    <w:pPr>
      <w:numPr>
        <w:numId w:val="1"/>
      </w:numPr>
      <w:jc w:val="both"/>
    </w:pPr>
    <w:rPr>
      <w:rFonts w:ascii="Times New Roman" w:hAnsi="Times New Roman"/>
      <w:b/>
      <w:noProof w:val="0"/>
      <w:sz w:val="24"/>
      <w:szCs w:val="24"/>
    </w:rPr>
  </w:style>
  <w:style w:type="character" w:styleId="Hipercze">
    <w:name w:val="Hyperlink"/>
    <w:rsid w:val="002D1A7C"/>
    <w:rPr>
      <w:color w:val="000000"/>
      <w:u w:val="single"/>
    </w:rPr>
  </w:style>
  <w:style w:type="character" w:styleId="UyteHipercze">
    <w:name w:val="FollowedHyperlink"/>
    <w:rsid w:val="002D1A7C"/>
    <w:rPr>
      <w:color w:val="800080"/>
      <w:u w:val="single"/>
    </w:rPr>
  </w:style>
  <w:style w:type="paragraph" w:styleId="Lista">
    <w:name w:val="List"/>
    <w:basedOn w:val="Normalny"/>
    <w:rsid w:val="002D1A7C"/>
    <w:pPr>
      <w:ind w:left="283" w:hanging="283"/>
    </w:pPr>
  </w:style>
  <w:style w:type="paragraph" w:styleId="Lista2">
    <w:name w:val="List 2"/>
    <w:basedOn w:val="Normalny"/>
    <w:rsid w:val="002D1A7C"/>
    <w:pPr>
      <w:ind w:left="566" w:hanging="283"/>
    </w:pPr>
  </w:style>
  <w:style w:type="paragraph" w:styleId="Lista3">
    <w:name w:val="List 3"/>
    <w:basedOn w:val="Normalny"/>
    <w:rsid w:val="002D1A7C"/>
    <w:pPr>
      <w:ind w:left="849" w:hanging="283"/>
    </w:pPr>
  </w:style>
  <w:style w:type="paragraph" w:styleId="Podtytu">
    <w:name w:val="Subtitle"/>
    <w:basedOn w:val="Normalny"/>
    <w:qFormat/>
    <w:rsid w:val="002D1A7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ematkomentarza">
    <w:name w:val="annotation subject"/>
    <w:basedOn w:val="Tekstkomentarza"/>
    <w:next w:val="Tekstkomentarza"/>
    <w:semiHidden/>
    <w:rsid w:val="002D1A7C"/>
    <w:rPr>
      <w:rFonts w:ascii="Tms Rmn" w:hAnsi="Tms Rmn"/>
      <w:b/>
      <w:bCs/>
      <w:noProof/>
    </w:rPr>
  </w:style>
  <w:style w:type="paragraph" w:customStyle="1" w:styleId="ZnakZnak1ZnakZnakZnakZnakZnakZnakZnakZnakZnakZnak">
    <w:name w:val="Znak Znak1 Znak Znak Znak Znak Znak Znak Znak Znak Znak Znak"/>
    <w:basedOn w:val="Normalny"/>
    <w:rsid w:val="002D1A7C"/>
    <w:rPr>
      <w:rFonts w:ascii="Times New Roman" w:hAnsi="Times New Roman"/>
      <w:noProof w:val="0"/>
      <w:sz w:val="24"/>
      <w:szCs w:val="24"/>
    </w:rPr>
  </w:style>
  <w:style w:type="paragraph" w:customStyle="1" w:styleId="ZnakZnakZnak">
    <w:name w:val="Znak Znak Znak"/>
    <w:basedOn w:val="Normalny"/>
    <w:rsid w:val="002D1A7C"/>
    <w:rPr>
      <w:rFonts w:ascii="Times New Roman" w:hAnsi="Times New Roman"/>
      <w:noProof w:val="0"/>
      <w:sz w:val="24"/>
      <w:szCs w:val="24"/>
    </w:rPr>
  </w:style>
  <w:style w:type="paragraph" w:customStyle="1" w:styleId="ZnakZnak1ZnakZnakZnak">
    <w:name w:val="Znak Znak1 Znak Znak Znak"/>
    <w:basedOn w:val="Normalny"/>
    <w:rsid w:val="002D1A7C"/>
    <w:rPr>
      <w:rFonts w:ascii="Times New Roman" w:hAnsi="Times New Roman"/>
      <w:noProof w:val="0"/>
      <w:sz w:val="24"/>
      <w:szCs w:val="24"/>
    </w:rPr>
  </w:style>
  <w:style w:type="character" w:customStyle="1" w:styleId="Znakinumeracji">
    <w:name w:val="Znaki numeracji"/>
    <w:rsid w:val="002D1A7C"/>
  </w:style>
  <w:style w:type="character" w:styleId="Pogrubienie">
    <w:name w:val="Strong"/>
    <w:qFormat/>
    <w:rsid w:val="002D1A7C"/>
    <w:rPr>
      <w:b/>
      <w:bCs/>
    </w:rPr>
  </w:style>
  <w:style w:type="paragraph" w:customStyle="1" w:styleId="ZnakZnakZnakZnakZnakZnak">
    <w:name w:val="Znak Znak Znak Znak Znak Znak"/>
    <w:basedOn w:val="Normalny"/>
    <w:rsid w:val="002D1A7C"/>
    <w:rPr>
      <w:rFonts w:ascii="Times New Roman" w:hAnsi="Times New Roman"/>
      <w:noProof w:val="0"/>
      <w:sz w:val="24"/>
      <w:szCs w:val="24"/>
    </w:rPr>
  </w:style>
  <w:style w:type="paragraph" w:customStyle="1" w:styleId="Tekstpodstawowywcity21">
    <w:name w:val="Tekst podstawowy wcięty 21"/>
    <w:basedOn w:val="Normalny"/>
    <w:rsid w:val="00C25F98"/>
    <w:pPr>
      <w:suppressAutoHyphens/>
      <w:ind w:firstLine="708"/>
      <w:jc w:val="both"/>
    </w:pPr>
    <w:rPr>
      <w:rFonts w:ascii="Times New Roman" w:hAnsi="Times New Roman"/>
      <w:noProof w:val="0"/>
      <w:sz w:val="24"/>
      <w:lang w:eastAsia="ar-SA"/>
    </w:rPr>
  </w:style>
  <w:style w:type="numbering" w:styleId="111111">
    <w:name w:val="Outline List 2"/>
    <w:basedOn w:val="Bezlisty"/>
    <w:rsid w:val="009D448B"/>
    <w:pPr>
      <w:numPr>
        <w:numId w:val="11"/>
      </w:numPr>
    </w:pPr>
  </w:style>
  <w:style w:type="paragraph" w:customStyle="1" w:styleId="Plandokumentu">
    <w:name w:val="Plan dokumentu"/>
    <w:basedOn w:val="Normalny"/>
    <w:semiHidden/>
    <w:rsid w:val="00AB7417"/>
    <w:pPr>
      <w:shd w:val="clear" w:color="auto" w:fill="000080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rsid w:val="00CF123C"/>
  </w:style>
  <w:style w:type="character" w:customStyle="1" w:styleId="TekstprzypisukocowegoZnak">
    <w:name w:val="Tekst przypisu końcowego Znak"/>
    <w:link w:val="Tekstprzypisukocowego"/>
    <w:rsid w:val="00CF123C"/>
    <w:rPr>
      <w:rFonts w:ascii="Tms Rmn" w:hAnsi="Tms Rmn"/>
      <w:noProof/>
    </w:rPr>
  </w:style>
  <w:style w:type="character" w:styleId="Odwoanieprzypisukocowego">
    <w:name w:val="endnote reference"/>
    <w:rsid w:val="00CF123C"/>
    <w:rPr>
      <w:vertAlign w:val="superscript"/>
    </w:rPr>
  </w:style>
  <w:style w:type="paragraph" w:styleId="Akapitzlist">
    <w:name w:val="List Paragraph"/>
    <w:basedOn w:val="Normalny"/>
    <w:uiPriority w:val="34"/>
    <w:qFormat/>
    <w:rsid w:val="0046730E"/>
    <w:pPr>
      <w:ind w:left="720"/>
      <w:contextualSpacing/>
    </w:pPr>
  </w:style>
  <w:style w:type="character" w:styleId="Odwoaniedokomentarza">
    <w:name w:val="annotation reference"/>
    <w:basedOn w:val="Domylnaczcionkaakapitu"/>
    <w:rsid w:val="003906E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D1A7C"/>
    <w:rPr>
      <w:rFonts w:ascii="Tms Rmn" w:hAnsi="Tms Rmn"/>
      <w:noProof/>
    </w:rPr>
  </w:style>
  <w:style w:type="paragraph" w:styleId="Nagwek1">
    <w:name w:val="heading 1"/>
    <w:basedOn w:val="Normalny"/>
    <w:next w:val="Normalny"/>
    <w:qFormat/>
    <w:rsid w:val="002D1A7C"/>
    <w:pPr>
      <w:keepNext/>
      <w:tabs>
        <w:tab w:val="left" w:pos="9242"/>
      </w:tabs>
      <w:jc w:val="both"/>
      <w:outlineLvl w:val="0"/>
    </w:pPr>
    <w:rPr>
      <w:rFonts w:ascii="Times New Roman" w:hAnsi="Times New Roman"/>
      <w:noProof w:val="0"/>
      <w:sz w:val="24"/>
    </w:rPr>
  </w:style>
  <w:style w:type="paragraph" w:styleId="Nagwek2">
    <w:name w:val="heading 2"/>
    <w:basedOn w:val="Normalny"/>
    <w:next w:val="Normalny"/>
    <w:qFormat/>
    <w:rsid w:val="002D1A7C"/>
    <w:pPr>
      <w:keepNext/>
      <w:ind w:left="2160" w:firstLine="720"/>
      <w:outlineLvl w:val="1"/>
    </w:pPr>
    <w:rPr>
      <w:rFonts w:ascii="Times New Roman" w:hAnsi="Times New Roman"/>
      <w:b/>
      <w:noProof w:val="0"/>
      <w:sz w:val="24"/>
    </w:rPr>
  </w:style>
  <w:style w:type="paragraph" w:styleId="Nagwek3">
    <w:name w:val="heading 3"/>
    <w:basedOn w:val="Normalny"/>
    <w:next w:val="Normalny"/>
    <w:qFormat/>
    <w:rsid w:val="002D1A7C"/>
    <w:pPr>
      <w:keepNext/>
      <w:jc w:val="both"/>
      <w:outlineLvl w:val="2"/>
    </w:pPr>
    <w:rPr>
      <w:rFonts w:ascii="Times New Roman" w:hAnsi="Times New Roman"/>
      <w:noProof w:val="0"/>
      <w:sz w:val="24"/>
      <w:u w:val="single"/>
    </w:rPr>
  </w:style>
  <w:style w:type="paragraph" w:styleId="Nagwek4">
    <w:name w:val="heading 4"/>
    <w:basedOn w:val="Normalny"/>
    <w:next w:val="Normalny"/>
    <w:qFormat/>
    <w:rsid w:val="002D1A7C"/>
    <w:pPr>
      <w:keepNext/>
      <w:ind w:left="3402"/>
      <w:jc w:val="both"/>
      <w:outlineLvl w:val="3"/>
    </w:pPr>
    <w:rPr>
      <w:rFonts w:ascii="Times New Roman" w:hAnsi="Times New Roman"/>
      <w:b/>
      <w:noProof w:val="0"/>
      <w:sz w:val="24"/>
    </w:rPr>
  </w:style>
  <w:style w:type="paragraph" w:styleId="Nagwek5">
    <w:name w:val="heading 5"/>
    <w:basedOn w:val="Normalny"/>
    <w:next w:val="Normalny"/>
    <w:qFormat/>
    <w:rsid w:val="002D1A7C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2D1A7C"/>
    <w:pPr>
      <w:keepNext/>
      <w:jc w:val="both"/>
      <w:outlineLvl w:val="5"/>
    </w:pPr>
    <w:rPr>
      <w:rFonts w:ascii="Times New Roman" w:hAnsi="Times New Roman"/>
      <w:i/>
      <w:noProof w:val="0"/>
      <w:sz w:val="24"/>
    </w:rPr>
  </w:style>
  <w:style w:type="paragraph" w:styleId="Nagwek7">
    <w:name w:val="heading 7"/>
    <w:basedOn w:val="Normalny"/>
    <w:next w:val="Normalny"/>
    <w:qFormat/>
    <w:rsid w:val="002D1A7C"/>
    <w:pPr>
      <w:keepNext/>
      <w:outlineLvl w:val="6"/>
    </w:pPr>
    <w:rPr>
      <w:sz w:val="24"/>
      <w:u w:val="single"/>
    </w:rPr>
  </w:style>
  <w:style w:type="paragraph" w:styleId="Nagwek8">
    <w:name w:val="heading 8"/>
    <w:basedOn w:val="Normalny"/>
    <w:next w:val="Normalny"/>
    <w:qFormat/>
    <w:rsid w:val="002D1A7C"/>
    <w:pPr>
      <w:keepNext/>
      <w:outlineLvl w:val="7"/>
    </w:pPr>
    <w:rPr>
      <w:i/>
      <w:sz w:val="24"/>
      <w:u w:val="single"/>
    </w:rPr>
  </w:style>
  <w:style w:type="paragraph" w:styleId="Nagwek9">
    <w:name w:val="heading 9"/>
    <w:basedOn w:val="Normalny"/>
    <w:next w:val="Normalny"/>
    <w:qFormat/>
    <w:rsid w:val="002D1A7C"/>
    <w:pPr>
      <w:keepNext/>
      <w:outlineLvl w:val="8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D1A7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D1A7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A7C"/>
  </w:style>
  <w:style w:type="paragraph" w:styleId="Tekstpodstawowy">
    <w:name w:val="Body Text"/>
    <w:basedOn w:val="Normalny"/>
    <w:rsid w:val="002D1A7C"/>
    <w:pPr>
      <w:jc w:val="both"/>
    </w:pPr>
    <w:rPr>
      <w:rFonts w:ascii="Times New Roman" w:hAnsi="Times New Roman"/>
      <w:noProof w:val="0"/>
      <w:sz w:val="24"/>
    </w:rPr>
  </w:style>
  <w:style w:type="paragraph" w:styleId="Tekstpodstawowywcity">
    <w:name w:val="Body Text Indent"/>
    <w:basedOn w:val="Normalny"/>
    <w:rsid w:val="002D1A7C"/>
    <w:pPr>
      <w:ind w:left="426" w:hanging="426"/>
      <w:jc w:val="both"/>
    </w:pPr>
    <w:rPr>
      <w:rFonts w:ascii="Times New Roman" w:hAnsi="Times New Roman"/>
      <w:noProof w:val="0"/>
      <w:sz w:val="24"/>
    </w:rPr>
  </w:style>
  <w:style w:type="paragraph" w:styleId="Tekstpodstawowywcity2">
    <w:name w:val="Body Text Indent 2"/>
    <w:basedOn w:val="Normalny"/>
    <w:rsid w:val="002D1A7C"/>
    <w:pPr>
      <w:ind w:left="226" w:hanging="226"/>
      <w:jc w:val="both"/>
    </w:pPr>
    <w:rPr>
      <w:rFonts w:ascii="Times New Roman" w:hAnsi="Times New Roman"/>
      <w:noProof w:val="0"/>
      <w:sz w:val="24"/>
    </w:rPr>
  </w:style>
  <w:style w:type="paragraph" w:styleId="Tekstpodstawowywcity3">
    <w:name w:val="Body Text Indent 3"/>
    <w:basedOn w:val="Normalny"/>
    <w:rsid w:val="002D1A7C"/>
    <w:pPr>
      <w:ind w:left="170" w:hanging="170"/>
      <w:jc w:val="both"/>
    </w:pPr>
    <w:rPr>
      <w:rFonts w:ascii="Times New Roman" w:hAnsi="Times New Roman"/>
      <w:noProof w:val="0"/>
      <w:sz w:val="24"/>
    </w:rPr>
  </w:style>
  <w:style w:type="paragraph" w:styleId="Tekstpodstawowy2">
    <w:name w:val="Body Text 2"/>
    <w:basedOn w:val="Normalny"/>
    <w:rsid w:val="002D1A7C"/>
    <w:pPr>
      <w:jc w:val="both"/>
    </w:pPr>
    <w:rPr>
      <w:rFonts w:ascii="Times New Roman" w:hAnsi="Times New Roman"/>
      <w:i/>
      <w:noProof w:val="0"/>
      <w:sz w:val="24"/>
    </w:rPr>
  </w:style>
  <w:style w:type="paragraph" w:styleId="Tekstpodstawowy3">
    <w:name w:val="Body Text 3"/>
    <w:basedOn w:val="Normalny"/>
    <w:rsid w:val="002D1A7C"/>
    <w:rPr>
      <w:i/>
      <w:sz w:val="24"/>
    </w:rPr>
  </w:style>
  <w:style w:type="paragraph" w:styleId="Tekstprzypisudolnego">
    <w:name w:val="footnote text"/>
    <w:basedOn w:val="Normalny"/>
    <w:semiHidden/>
    <w:rsid w:val="002D1A7C"/>
  </w:style>
  <w:style w:type="character" w:styleId="Odwoanieprzypisudolnego">
    <w:name w:val="footnote reference"/>
    <w:semiHidden/>
    <w:rsid w:val="002D1A7C"/>
    <w:rPr>
      <w:vertAlign w:val="superscript"/>
    </w:rPr>
  </w:style>
  <w:style w:type="paragraph" w:styleId="Tekstdymka">
    <w:name w:val="Balloon Text"/>
    <w:basedOn w:val="Normalny"/>
    <w:semiHidden/>
    <w:rsid w:val="002D1A7C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semiHidden/>
    <w:rsid w:val="002D1A7C"/>
    <w:rPr>
      <w:rFonts w:ascii="Times New Roman" w:hAnsi="Times New Roman"/>
      <w:noProof w:val="0"/>
    </w:rPr>
  </w:style>
  <w:style w:type="paragraph" w:customStyle="1" w:styleId="Kwity">
    <w:name w:val="Kwity"/>
    <w:basedOn w:val="Normalny"/>
    <w:autoRedefine/>
    <w:rsid w:val="002D1A7C"/>
    <w:pPr>
      <w:numPr>
        <w:numId w:val="1"/>
      </w:numPr>
      <w:jc w:val="both"/>
    </w:pPr>
    <w:rPr>
      <w:rFonts w:ascii="Times New Roman" w:hAnsi="Times New Roman"/>
      <w:b/>
      <w:noProof w:val="0"/>
      <w:sz w:val="24"/>
      <w:szCs w:val="24"/>
    </w:rPr>
  </w:style>
  <w:style w:type="character" w:styleId="Hipercze">
    <w:name w:val="Hyperlink"/>
    <w:rsid w:val="002D1A7C"/>
    <w:rPr>
      <w:color w:val="000000"/>
      <w:u w:val="single"/>
    </w:rPr>
  </w:style>
  <w:style w:type="character" w:styleId="UyteHipercze">
    <w:name w:val="FollowedHyperlink"/>
    <w:rsid w:val="002D1A7C"/>
    <w:rPr>
      <w:color w:val="800080"/>
      <w:u w:val="single"/>
    </w:rPr>
  </w:style>
  <w:style w:type="paragraph" w:styleId="Lista">
    <w:name w:val="List"/>
    <w:basedOn w:val="Normalny"/>
    <w:rsid w:val="002D1A7C"/>
    <w:pPr>
      <w:ind w:left="283" w:hanging="283"/>
    </w:pPr>
  </w:style>
  <w:style w:type="paragraph" w:styleId="Lista2">
    <w:name w:val="List 2"/>
    <w:basedOn w:val="Normalny"/>
    <w:rsid w:val="002D1A7C"/>
    <w:pPr>
      <w:ind w:left="566" w:hanging="283"/>
    </w:pPr>
  </w:style>
  <w:style w:type="paragraph" w:styleId="Lista3">
    <w:name w:val="List 3"/>
    <w:basedOn w:val="Normalny"/>
    <w:rsid w:val="002D1A7C"/>
    <w:pPr>
      <w:ind w:left="849" w:hanging="283"/>
    </w:pPr>
  </w:style>
  <w:style w:type="paragraph" w:styleId="Podtytu">
    <w:name w:val="Subtitle"/>
    <w:basedOn w:val="Normalny"/>
    <w:qFormat/>
    <w:rsid w:val="002D1A7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ematkomentarza">
    <w:name w:val="annotation subject"/>
    <w:basedOn w:val="Tekstkomentarza"/>
    <w:next w:val="Tekstkomentarza"/>
    <w:semiHidden/>
    <w:rsid w:val="002D1A7C"/>
    <w:rPr>
      <w:rFonts w:ascii="Tms Rmn" w:hAnsi="Tms Rmn"/>
      <w:b/>
      <w:bCs/>
      <w:noProof/>
    </w:rPr>
  </w:style>
  <w:style w:type="paragraph" w:customStyle="1" w:styleId="ZnakZnak1ZnakZnakZnakZnakZnakZnakZnakZnakZnakZnak">
    <w:name w:val="Znak Znak1 Znak Znak Znak Znak Znak Znak Znak Znak Znak Znak"/>
    <w:basedOn w:val="Normalny"/>
    <w:rsid w:val="002D1A7C"/>
    <w:rPr>
      <w:rFonts w:ascii="Times New Roman" w:hAnsi="Times New Roman"/>
      <w:noProof w:val="0"/>
      <w:sz w:val="24"/>
      <w:szCs w:val="24"/>
    </w:rPr>
  </w:style>
  <w:style w:type="paragraph" w:customStyle="1" w:styleId="ZnakZnakZnak">
    <w:name w:val="Znak Znak Znak"/>
    <w:basedOn w:val="Normalny"/>
    <w:rsid w:val="002D1A7C"/>
    <w:rPr>
      <w:rFonts w:ascii="Times New Roman" w:hAnsi="Times New Roman"/>
      <w:noProof w:val="0"/>
      <w:sz w:val="24"/>
      <w:szCs w:val="24"/>
    </w:rPr>
  </w:style>
  <w:style w:type="paragraph" w:customStyle="1" w:styleId="ZnakZnak1ZnakZnakZnak">
    <w:name w:val="Znak Znak1 Znak Znak Znak"/>
    <w:basedOn w:val="Normalny"/>
    <w:rsid w:val="002D1A7C"/>
    <w:rPr>
      <w:rFonts w:ascii="Times New Roman" w:hAnsi="Times New Roman"/>
      <w:noProof w:val="0"/>
      <w:sz w:val="24"/>
      <w:szCs w:val="24"/>
    </w:rPr>
  </w:style>
  <w:style w:type="character" w:customStyle="1" w:styleId="Znakinumeracji">
    <w:name w:val="Znaki numeracji"/>
    <w:rsid w:val="002D1A7C"/>
  </w:style>
  <w:style w:type="character" w:styleId="Pogrubienie">
    <w:name w:val="Strong"/>
    <w:qFormat/>
    <w:rsid w:val="002D1A7C"/>
    <w:rPr>
      <w:b/>
      <w:bCs/>
    </w:rPr>
  </w:style>
  <w:style w:type="paragraph" w:customStyle="1" w:styleId="ZnakZnakZnakZnakZnakZnak">
    <w:name w:val="Znak Znak Znak Znak Znak Znak"/>
    <w:basedOn w:val="Normalny"/>
    <w:rsid w:val="002D1A7C"/>
    <w:rPr>
      <w:rFonts w:ascii="Times New Roman" w:hAnsi="Times New Roman"/>
      <w:noProof w:val="0"/>
      <w:sz w:val="24"/>
      <w:szCs w:val="24"/>
    </w:rPr>
  </w:style>
  <w:style w:type="paragraph" w:customStyle="1" w:styleId="Tekstpodstawowywcity21">
    <w:name w:val="Tekst podstawowy wcięty 21"/>
    <w:basedOn w:val="Normalny"/>
    <w:rsid w:val="00C25F98"/>
    <w:pPr>
      <w:suppressAutoHyphens/>
      <w:ind w:firstLine="708"/>
      <w:jc w:val="both"/>
    </w:pPr>
    <w:rPr>
      <w:rFonts w:ascii="Times New Roman" w:hAnsi="Times New Roman"/>
      <w:noProof w:val="0"/>
      <w:sz w:val="24"/>
      <w:lang w:eastAsia="ar-SA"/>
    </w:rPr>
  </w:style>
  <w:style w:type="numbering" w:styleId="111111">
    <w:name w:val="Outline List 2"/>
    <w:basedOn w:val="Bezlisty"/>
    <w:rsid w:val="009D448B"/>
    <w:pPr>
      <w:numPr>
        <w:numId w:val="11"/>
      </w:numPr>
    </w:pPr>
  </w:style>
  <w:style w:type="paragraph" w:customStyle="1" w:styleId="Plandokumentu">
    <w:name w:val="Plan dokumentu"/>
    <w:basedOn w:val="Normalny"/>
    <w:semiHidden/>
    <w:rsid w:val="00AB7417"/>
    <w:pPr>
      <w:shd w:val="clear" w:color="auto" w:fill="000080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rsid w:val="00CF123C"/>
  </w:style>
  <w:style w:type="character" w:customStyle="1" w:styleId="TekstprzypisukocowegoZnak">
    <w:name w:val="Tekst przypisu końcowego Znak"/>
    <w:link w:val="Tekstprzypisukocowego"/>
    <w:rsid w:val="00CF123C"/>
    <w:rPr>
      <w:rFonts w:ascii="Tms Rmn" w:hAnsi="Tms Rmn"/>
      <w:noProof/>
    </w:rPr>
  </w:style>
  <w:style w:type="character" w:styleId="Odwoanieprzypisukocowego">
    <w:name w:val="endnote reference"/>
    <w:rsid w:val="00CF123C"/>
    <w:rPr>
      <w:vertAlign w:val="superscript"/>
    </w:rPr>
  </w:style>
  <w:style w:type="paragraph" w:styleId="Akapitzlist">
    <w:name w:val="List Paragraph"/>
    <w:basedOn w:val="Normalny"/>
    <w:uiPriority w:val="34"/>
    <w:qFormat/>
    <w:rsid w:val="0046730E"/>
    <w:pPr>
      <w:ind w:left="720"/>
      <w:contextualSpacing/>
    </w:pPr>
  </w:style>
  <w:style w:type="character" w:styleId="Odwoaniedokomentarza">
    <w:name w:val="annotation reference"/>
    <w:basedOn w:val="Domylnaczcionkaakapitu"/>
    <w:rsid w:val="003906E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1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3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9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89159A26.dotm</Template>
  <TotalTime>0</TotalTime>
  <Pages>11</Pages>
  <Words>3793</Words>
  <Characters>24804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Tekst ujednolicony</vt:lpstr>
    </vt:vector>
  </TitlesOfParts>
  <Company>UM</Company>
  <LinksUpToDate>false</LinksUpToDate>
  <CharactersWithSpaces>28540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Tekst ujednolicony</dc:title>
  <dc:creator>blupinska</dc:creator>
  <cp:lastModifiedBy>Szwarc Sylwia</cp:lastModifiedBy>
  <cp:revision>3</cp:revision>
  <cp:lastPrinted>2019-12-31T11:36:00Z</cp:lastPrinted>
  <dcterms:created xsi:type="dcterms:W3CDTF">2021-03-02T09:14:00Z</dcterms:created>
  <dcterms:modified xsi:type="dcterms:W3CDTF">2021-09-13T09:09:00Z</dcterms:modified>
</cp:coreProperties>
</file>